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AA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F1649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44.25pt;visibility:visible">
            <v:imagedata r:id="rId4" o:title=""/>
          </v:shape>
        </w:pict>
      </w:r>
    </w:p>
    <w:p w:rsidR="00F504AA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504AA" w:rsidRPr="007B0D7E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złożonych w ramach konkursowej procedury wyboru projektów dla poddziałania </w:t>
      </w:r>
      <w:r w:rsidRPr="0043361D">
        <w:rPr>
          <w:b/>
          <w:color w:val="000000"/>
        </w:rPr>
        <w:t xml:space="preserve">3.2.1 </w:t>
      </w:r>
      <w:r w:rsidRPr="0043361D">
        <w:rPr>
          <w:b/>
          <w:i/>
          <w:color w:val="000000"/>
        </w:rPr>
        <w:t>Efektywność energetyczna w budynkach</w:t>
      </w:r>
      <w:r>
        <w:rPr>
          <w:b/>
          <w:i/>
          <w:color w:val="000000"/>
        </w:rPr>
        <w:t xml:space="preserve"> publicznych dla Subregionu Północnego</w:t>
      </w:r>
      <w:r>
        <w:rPr>
          <w:b/>
          <w:i/>
        </w:rPr>
        <w:t xml:space="preserve"> </w:t>
      </w:r>
      <w:r w:rsidRPr="007B0D7E">
        <w:t xml:space="preserve">RPO WO 2014-2020 zakwalifikowanych do </w:t>
      </w:r>
      <w:r>
        <w:t>rozstrzygnięcia konkursu</w:t>
      </w:r>
      <w:r w:rsidRPr="007B0D7E"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940"/>
        <w:gridCol w:w="2694"/>
        <w:gridCol w:w="4536"/>
      </w:tblGrid>
      <w:tr w:rsidR="00F504AA" w:rsidRPr="00524CDE" w:rsidTr="00C12D1D">
        <w:trPr>
          <w:trHeight w:val="414"/>
        </w:trPr>
        <w:tc>
          <w:tcPr>
            <w:tcW w:w="495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Nr wniosku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Nazwa wnioskodawcy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Tytuł projektu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1.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RPOP.03.02.01-16-000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90F59" w:rsidRDefault="00F504AA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Kościół Zielonoświątkowy, Zbór w Wołczynie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budynku starego kina Syrena w Wołczynie - Centrum Kulturalno-Społeczne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2.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RPOP.03.02.01-16-0004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Wilków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Modernizacja energetyczna budynku Publicznego Przedszkola w Idzikowicach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RPOP.03.02.01-16-000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Domaszowice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 xml:space="preserve">Termomodernizacja budynku urzędu gminy </w:t>
            </w:r>
            <w:r>
              <w:rPr>
                <w:color w:val="000000"/>
              </w:rPr>
              <w:br/>
            </w:r>
            <w:r w:rsidRPr="00590F59">
              <w:rPr>
                <w:color w:val="000000"/>
              </w:rPr>
              <w:t>i OPS w Domaszowicach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RPOP.03.02.01-16-0006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Olesno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budynku Publicznej Szkoły Podstawowej w Borkach Wielkich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5.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RPOP.03.02.01-16-0007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Radłów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budynku wielofunkcyjnego z siedzibą GOPS i GOK w Radłowie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6.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RPOP.03.02.01-16-0009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Namysłowski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budynku Powiatowego Urzędu Pracy w Namysłowie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7.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RPOP.03.02.01-16-0010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Namysłów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Ośrodka Pomocy Społecznej w Namysłowie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8.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RPOP.03.02.01-16-0013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90F59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Stowarzyszenie Przyjaciół Szkół Katolickich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budynku Publicznej Szkoły Podstawowej Stowarzyszenia Przyjaciół Szkół Katolickich im. Powstańców Śląskich w Dębniku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9.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RPOP.03.02.01-16-0015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F504AA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Kluczbork</w:t>
            </w:r>
          </w:p>
        </w:tc>
        <w:tc>
          <w:tcPr>
            <w:tcW w:w="4536" w:type="dxa"/>
            <w:vAlign w:val="center"/>
          </w:tcPr>
          <w:p w:rsidR="00F504AA" w:rsidRPr="00590F59" w:rsidRDefault="00F504AA" w:rsidP="006658A3">
            <w:pPr>
              <w:spacing w:before="120" w:after="120"/>
              <w:jc w:val="center"/>
              <w:rPr>
                <w:color w:val="000000"/>
              </w:rPr>
            </w:pPr>
            <w:r w:rsidRPr="00590F59">
              <w:rPr>
                <w:color w:val="000000"/>
              </w:rPr>
              <w:t>Termomodernizacja budynków oświatowych Gminy Kluczbork (Publiczna Szkoła Podstawowa Nr 2) i Powiatu Kluczborskiego (Zespół Szkół Ponadgimnazjalnych Nr 2 Centrum Kształcenia Ustawicznego - od 01.09.2019 r. Zespół Szkół Nr 2 Centrum Kształcenia Ustawicznego)</w:t>
            </w:r>
          </w:p>
        </w:tc>
      </w:tr>
    </w:tbl>
    <w:p w:rsidR="00F504AA" w:rsidRPr="00736852" w:rsidRDefault="00F504AA" w:rsidP="00CB68FC">
      <w:pPr>
        <w:ind w:hanging="426"/>
      </w:pPr>
      <w:r>
        <w:rPr>
          <w:i/>
        </w:rPr>
        <w:t xml:space="preserve">     Źródło: opracowanie własne na podstawie danych z Systemu SYZYF RPOWO 2014-2020.</w:t>
      </w:r>
    </w:p>
    <w:sectPr w:rsidR="00F504AA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29"/>
    <w:rsid w:val="000855F3"/>
    <w:rsid w:val="000E09B6"/>
    <w:rsid w:val="001045E9"/>
    <w:rsid w:val="002423D0"/>
    <w:rsid w:val="002E468D"/>
    <w:rsid w:val="003E21E6"/>
    <w:rsid w:val="0043361D"/>
    <w:rsid w:val="004C3D6D"/>
    <w:rsid w:val="004F4B27"/>
    <w:rsid w:val="004F6D0B"/>
    <w:rsid w:val="00524CDE"/>
    <w:rsid w:val="00590F59"/>
    <w:rsid w:val="005E60CC"/>
    <w:rsid w:val="005F155B"/>
    <w:rsid w:val="00657B6C"/>
    <w:rsid w:val="006658A3"/>
    <w:rsid w:val="006B2CA2"/>
    <w:rsid w:val="007141F0"/>
    <w:rsid w:val="00736852"/>
    <w:rsid w:val="007B0D7E"/>
    <w:rsid w:val="007E2E19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1649B"/>
    <w:rsid w:val="00F25D29"/>
    <w:rsid w:val="00F504AA"/>
    <w:rsid w:val="00F632C0"/>
    <w:rsid w:val="00F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8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E46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2E468D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E46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E468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245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Jaszczurka</cp:lastModifiedBy>
  <cp:revision>31</cp:revision>
  <cp:lastPrinted>2019-12-03T09:21:00Z</cp:lastPrinted>
  <dcterms:created xsi:type="dcterms:W3CDTF">2016-08-17T09:09:00Z</dcterms:created>
  <dcterms:modified xsi:type="dcterms:W3CDTF">2020-03-24T14:24:00Z</dcterms:modified>
</cp:coreProperties>
</file>