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81" w:rsidRPr="00266B52" w:rsidRDefault="00383AE3" w:rsidP="00DA68F9">
      <w:pPr>
        <w:pStyle w:val="titlefront"/>
        <w:spacing w:before="0"/>
        <w:ind w:left="0"/>
        <w:jc w:val="left"/>
        <w:outlineLvl w:val="0"/>
        <w:rPr>
          <w:rFonts w:ascii="Arial" w:hAnsi="Arial"/>
          <w:lang w:val="pl-PL"/>
        </w:rPr>
      </w:pPr>
      <w:r w:rsidRPr="00850256">
        <w:rPr>
          <w:rFonts w:ascii="Arial" w:hAnsi="Arial" w:cs="Arial"/>
          <w:noProof/>
          <w:lang w:val="pl-PL"/>
        </w:rPr>
        <w:drawing>
          <wp:inline distT="0" distB="0" distL="0" distR="0">
            <wp:extent cx="5762625" cy="590550"/>
            <wp:effectExtent l="0" t="0" r="9525" b="0"/>
            <wp:docPr id="1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81" w:rsidRPr="006B6E09" w:rsidRDefault="0022218E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sz w:val="24"/>
          <w:szCs w:val="24"/>
          <w:lang w:val="pl-PL"/>
        </w:rPr>
      </w:pPr>
      <w:r w:rsidRPr="006B6E09">
        <w:rPr>
          <w:rFonts w:ascii="Calibri" w:hAnsi="Calibri" w:cs="Calibri"/>
          <w:sz w:val="24"/>
          <w:szCs w:val="24"/>
          <w:lang w:val="pl-PL"/>
        </w:rPr>
        <w:t>Wzór</w:t>
      </w:r>
      <w:r w:rsidRPr="006B6E09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</w:p>
    <w:p w:rsidR="00346D44" w:rsidRPr="006B6E09" w:rsidRDefault="00A72EAD" w:rsidP="00BB0504">
      <w:pPr>
        <w:pStyle w:val="titlefront"/>
        <w:spacing w:before="0" w:line="276" w:lineRule="auto"/>
        <w:ind w:left="0" w:right="284" w:firstLine="2"/>
        <w:jc w:val="left"/>
        <w:outlineLvl w:val="0"/>
        <w:rPr>
          <w:rFonts w:ascii="Calibri" w:hAnsi="Calibri" w:cs="Calibri"/>
          <w:sz w:val="24"/>
          <w:szCs w:val="24"/>
          <w:lang w:val="pl-PL"/>
        </w:rPr>
      </w:pPr>
      <w:r w:rsidRPr="006B6E09">
        <w:rPr>
          <w:rFonts w:ascii="Calibri" w:hAnsi="Calibri" w:cs="Calibri"/>
          <w:sz w:val="24"/>
          <w:szCs w:val="24"/>
          <w:lang w:val="pl-PL"/>
        </w:rPr>
        <w:t>Protokołu</w:t>
      </w:r>
      <w:r w:rsidR="00BB0504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6B6E09">
        <w:rPr>
          <w:rFonts w:ascii="Calibri" w:hAnsi="Calibri" w:cs="Calibri"/>
          <w:sz w:val="24"/>
          <w:szCs w:val="24"/>
          <w:lang w:val="pl-PL"/>
        </w:rPr>
        <w:t>z</w:t>
      </w:r>
      <w:r w:rsidR="00D965C0" w:rsidRPr="006B6E09">
        <w:rPr>
          <w:rFonts w:ascii="Calibri" w:hAnsi="Calibri" w:cs="Calibri"/>
          <w:sz w:val="24"/>
          <w:szCs w:val="24"/>
          <w:lang w:val="pl-PL"/>
        </w:rPr>
        <w:t xml:space="preserve"> negocjacji prowadzonych </w:t>
      </w:r>
      <w:r w:rsidR="00A20CB4" w:rsidRPr="006B6E09">
        <w:rPr>
          <w:rFonts w:ascii="Calibri" w:hAnsi="Calibri" w:cs="Calibri"/>
          <w:sz w:val="24"/>
          <w:szCs w:val="24"/>
          <w:lang w:val="pl-PL"/>
        </w:rPr>
        <w:t>w formie korespondencyjnej</w:t>
      </w:r>
      <w:r w:rsidRPr="006B6E0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46D44" w:rsidRPr="006B6E09">
        <w:rPr>
          <w:rFonts w:ascii="Calibri" w:hAnsi="Calibri" w:cs="Calibri"/>
          <w:sz w:val="24"/>
          <w:szCs w:val="24"/>
          <w:lang w:val="pl-PL"/>
        </w:rPr>
        <w:t>w ramach</w:t>
      </w:r>
      <w:r w:rsidR="00253CF7" w:rsidRPr="006B6E0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46D44" w:rsidRPr="006B6E09">
        <w:rPr>
          <w:rFonts w:ascii="Calibri" w:hAnsi="Calibri" w:cs="Calibri"/>
          <w:sz w:val="24"/>
          <w:szCs w:val="24"/>
          <w:lang w:val="pl-PL"/>
        </w:rPr>
        <w:t xml:space="preserve">naboru </w:t>
      </w:r>
      <w:r w:rsidR="00253CF7" w:rsidRPr="006B6E09">
        <w:rPr>
          <w:rFonts w:ascii="Calibri" w:hAnsi="Calibri" w:cs="Calibri"/>
          <w:sz w:val="24"/>
          <w:szCs w:val="24"/>
          <w:lang w:val="pl-PL"/>
        </w:rPr>
        <w:t xml:space="preserve">numer ………………………………………………… </w:t>
      </w:r>
      <w:r w:rsidR="00346D44" w:rsidRPr="006B6E09">
        <w:rPr>
          <w:rFonts w:ascii="Calibri" w:hAnsi="Calibri" w:cs="Calibri"/>
          <w:sz w:val="24"/>
          <w:szCs w:val="24"/>
          <w:lang w:val="pl-PL"/>
        </w:rPr>
        <w:t>do działania</w:t>
      </w:r>
      <w:r w:rsidR="008A0737" w:rsidRPr="006B6E0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66B52" w:rsidRPr="006B6E09">
        <w:rPr>
          <w:rFonts w:ascii="Calibri" w:hAnsi="Calibri" w:cs="Calibri"/>
          <w:sz w:val="24"/>
          <w:szCs w:val="24"/>
          <w:lang w:val="pl-PL"/>
        </w:rPr>
        <w:t xml:space="preserve">……………………………………………. </w:t>
      </w:r>
      <w:r w:rsidR="008A0737" w:rsidRPr="006B6E09">
        <w:rPr>
          <w:rFonts w:ascii="Calibri" w:hAnsi="Calibri" w:cs="Calibri"/>
          <w:sz w:val="24"/>
          <w:szCs w:val="24"/>
          <w:lang w:val="pl-PL"/>
        </w:rPr>
        <w:t>programu regionalnego Fundusze Europejskie dla Opolskiego 2021-2027</w:t>
      </w:r>
    </w:p>
    <w:p w:rsidR="00346D44" w:rsidRPr="006B6E09" w:rsidRDefault="00346D44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346D44" w:rsidRPr="006B6E09" w:rsidRDefault="00346D44" w:rsidP="00A55D9F">
      <w:pPr>
        <w:pStyle w:val="titlefront"/>
        <w:spacing w:before="120" w:after="240"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>dot. projektu złożonego przez</w:t>
      </w:r>
      <w:r w:rsidR="00253CF7"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 </w:t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>…………………………………………………</w:t>
      </w:r>
      <w:r w:rsidR="00253CF7" w:rsidRPr="006B6E09">
        <w:rPr>
          <w:rFonts w:ascii="Calibri" w:hAnsi="Calibri" w:cs="Calibri"/>
          <w:b w:val="0"/>
          <w:sz w:val="24"/>
          <w:szCs w:val="24"/>
          <w:lang w:val="pl-PL"/>
        </w:rPr>
        <w:t>……………………………………………..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Wzór tabeli"/>
        <w:tblDescription w:val="Tabela pokazująca dane projektu"/>
      </w:tblPr>
      <w:tblGrid>
        <w:gridCol w:w="2912"/>
        <w:gridCol w:w="6143"/>
      </w:tblGrid>
      <w:tr w:rsidR="00346D44" w:rsidRPr="006B6E09" w:rsidTr="00CA5DD5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D44" w:rsidRPr="006B6E09" w:rsidRDefault="00346D44" w:rsidP="00A55D9F">
            <w:pPr>
              <w:pStyle w:val="titlefront"/>
              <w:spacing w:before="60" w:after="60" w:line="276" w:lineRule="auto"/>
              <w:ind w:left="0"/>
              <w:jc w:val="left"/>
              <w:outlineLvl w:val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  <w:r w:rsidRPr="006B6E09"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  <w:t xml:space="preserve">Nr ewidencyjny </w:t>
            </w:r>
            <w:r w:rsidR="005F2854" w:rsidRPr="006B6E09"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  <w:t>projektu</w:t>
            </w:r>
          </w:p>
        </w:tc>
        <w:tc>
          <w:tcPr>
            <w:tcW w:w="6267" w:type="dxa"/>
            <w:tcBorders>
              <w:left w:val="single" w:sz="8" w:space="0" w:color="000000"/>
            </w:tcBorders>
          </w:tcPr>
          <w:p w:rsidR="00346D44" w:rsidRPr="006B6E09" w:rsidRDefault="00346D44" w:rsidP="00A55D9F">
            <w:pPr>
              <w:pStyle w:val="titlefront"/>
              <w:spacing w:before="60" w:after="60" w:line="276" w:lineRule="auto"/>
              <w:ind w:left="0"/>
              <w:jc w:val="left"/>
              <w:outlineLvl w:val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</w:p>
          <w:p w:rsidR="00CC6CF4" w:rsidRPr="006B6E09" w:rsidRDefault="00CC6CF4" w:rsidP="00A55D9F">
            <w:pPr>
              <w:pStyle w:val="titlefront"/>
              <w:spacing w:before="60" w:after="60" w:line="276" w:lineRule="auto"/>
              <w:ind w:left="0"/>
              <w:jc w:val="left"/>
              <w:outlineLvl w:val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</w:p>
        </w:tc>
      </w:tr>
      <w:tr w:rsidR="00346D44" w:rsidRPr="006B6E09" w:rsidTr="00CA5DD5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D44" w:rsidRPr="006B6E09" w:rsidRDefault="00346D44" w:rsidP="00A55D9F">
            <w:pPr>
              <w:pStyle w:val="titlefront"/>
              <w:spacing w:before="60" w:after="60" w:line="276" w:lineRule="auto"/>
              <w:ind w:left="0"/>
              <w:jc w:val="left"/>
              <w:outlineLvl w:val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  <w:r w:rsidRPr="006B6E09"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  <w:t>Tytuł projektu</w:t>
            </w:r>
          </w:p>
        </w:tc>
        <w:tc>
          <w:tcPr>
            <w:tcW w:w="6267" w:type="dxa"/>
            <w:tcBorders>
              <w:left w:val="single" w:sz="8" w:space="0" w:color="000000"/>
            </w:tcBorders>
          </w:tcPr>
          <w:p w:rsidR="00346D44" w:rsidRPr="006B6E09" w:rsidRDefault="00346D44" w:rsidP="00A55D9F">
            <w:pPr>
              <w:pStyle w:val="titlefront"/>
              <w:spacing w:before="60" w:after="60" w:line="276" w:lineRule="auto"/>
              <w:ind w:left="0"/>
              <w:jc w:val="left"/>
              <w:outlineLvl w:val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</w:p>
          <w:p w:rsidR="00CC6CF4" w:rsidRPr="006B6E09" w:rsidRDefault="00CC6CF4" w:rsidP="00A55D9F">
            <w:pPr>
              <w:pStyle w:val="titlefront"/>
              <w:spacing w:before="60" w:after="60" w:line="276" w:lineRule="auto"/>
              <w:ind w:left="0"/>
              <w:jc w:val="left"/>
              <w:outlineLvl w:val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</w:p>
        </w:tc>
      </w:tr>
      <w:tr w:rsidR="00346D44" w:rsidRPr="006B6E09" w:rsidTr="00CA5DD5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D44" w:rsidRPr="006B6E09" w:rsidRDefault="00346D44" w:rsidP="00A55D9F">
            <w:pPr>
              <w:pStyle w:val="titlefront"/>
              <w:spacing w:before="60" w:after="60" w:line="276" w:lineRule="auto"/>
              <w:ind w:left="0"/>
              <w:jc w:val="left"/>
              <w:outlineLvl w:val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  <w:r w:rsidRPr="006B6E09"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  <w:t>Data złożenia projektu</w:t>
            </w:r>
            <w:r w:rsidR="00934486" w:rsidRPr="006B6E09">
              <w:rPr>
                <w:rStyle w:val="Odwoanieprzypisudolnego"/>
                <w:rFonts w:ascii="Calibri" w:hAnsi="Calibri" w:cs="Calibri"/>
                <w:b w:val="0"/>
                <w:sz w:val="24"/>
                <w:szCs w:val="24"/>
                <w:lang w:val="pl-PL"/>
              </w:rPr>
              <w:footnoteReference w:id="2"/>
            </w:r>
          </w:p>
        </w:tc>
        <w:tc>
          <w:tcPr>
            <w:tcW w:w="6267" w:type="dxa"/>
            <w:tcBorders>
              <w:left w:val="single" w:sz="8" w:space="0" w:color="000000"/>
            </w:tcBorders>
          </w:tcPr>
          <w:p w:rsidR="00346D44" w:rsidRPr="006B6E09" w:rsidRDefault="00346D44" w:rsidP="00A55D9F">
            <w:pPr>
              <w:pStyle w:val="titlefront"/>
              <w:spacing w:before="60" w:after="60" w:line="276" w:lineRule="auto"/>
              <w:ind w:left="0"/>
              <w:jc w:val="left"/>
              <w:outlineLvl w:val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</w:p>
          <w:p w:rsidR="00CC6CF4" w:rsidRPr="006B6E09" w:rsidRDefault="00CC6CF4" w:rsidP="00A55D9F">
            <w:pPr>
              <w:pStyle w:val="titlefront"/>
              <w:spacing w:before="60" w:after="60" w:line="276" w:lineRule="auto"/>
              <w:ind w:left="0"/>
              <w:jc w:val="left"/>
              <w:outlineLvl w:val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</w:p>
        </w:tc>
      </w:tr>
      <w:tr w:rsidR="00346D44" w:rsidRPr="006B6E09" w:rsidTr="00CA5DD5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D44" w:rsidRPr="006B6E09" w:rsidRDefault="00346D44" w:rsidP="00A55D9F">
            <w:pPr>
              <w:pStyle w:val="titlefront"/>
              <w:spacing w:before="60" w:after="60" w:line="276" w:lineRule="auto"/>
              <w:ind w:left="0"/>
              <w:jc w:val="left"/>
              <w:outlineLvl w:val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  <w:r w:rsidRPr="006B6E09"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  <w:t>Całkowita wartość projektu</w:t>
            </w:r>
            <w:r w:rsidR="00934486" w:rsidRPr="006B6E09">
              <w:rPr>
                <w:rStyle w:val="Odwoanieprzypisudolnego"/>
                <w:rFonts w:ascii="Calibri" w:hAnsi="Calibri" w:cs="Calibri"/>
                <w:b w:val="0"/>
                <w:sz w:val="24"/>
                <w:szCs w:val="24"/>
                <w:lang w:val="pl-PL"/>
              </w:rPr>
              <w:footnoteReference w:id="3"/>
            </w:r>
          </w:p>
        </w:tc>
        <w:tc>
          <w:tcPr>
            <w:tcW w:w="6267" w:type="dxa"/>
            <w:tcBorders>
              <w:left w:val="single" w:sz="8" w:space="0" w:color="000000"/>
            </w:tcBorders>
          </w:tcPr>
          <w:p w:rsidR="00346D44" w:rsidRPr="006B6E09" w:rsidRDefault="00346D44" w:rsidP="00A55D9F">
            <w:pPr>
              <w:pStyle w:val="titlefront"/>
              <w:spacing w:before="60" w:after="60" w:line="276" w:lineRule="auto"/>
              <w:ind w:left="0"/>
              <w:jc w:val="left"/>
              <w:outlineLvl w:val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</w:p>
        </w:tc>
      </w:tr>
    </w:tbl>
    <w:p w:rsidR="00B2707E" w:rsidRPr="006B6E09" w:rsidRDefault="00B2707E" w:rsidP="00A55D9F">
      <w:pPr>
        <w:pStyle w:val="titlefront"/>
        <w:spacing w:before="0" w:line="276" w:lineRule="auto"/>
        <w:ind w:left="36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A20CB4" w:rsidRPr="006B6E09" w:rsidRDefault="00A20CB4" w:rsidP="00A55D9F">
      <w:pPr>
        <w:pStyle w:val="titlefront"/>
        <w:numPr>
          <w:ilvl w:val="0"/>
          <w:numId w:val="18"/>
        </w:numPr>
        <w:spacing w:before="0" w:line="276" w:lineRule="auto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Negocjacje zostały przeprowadzone w formie </w:t>
      </w:r>
      <w:r w:rsidR="002704B5" w:rsidRPr="006B6E09">
        <w:rPr>
          <w:rFonts w:ascii="Calibri" w:hAnsi="Calibri" w:cs="Calibri"/>
          <w:b w:val="0"/>
          <w:sz w:val="24"/>
          <w:szCs w:val="24"/>
          <w:lang w:val="pl-PL"/>
        </w:rPr>
        <w:t>korespondencyjnej.</w:t>
      </w:r>
    </w:p>
    <w:p w:rsidR="00346D44" w:rsidRPr="006B6E09" w:rsidRDefault="004C7347" w:rsidP="00A55D9F">
      <w:pPr>
        <w:pStyle w:val="titlefront"/>
        <w:numPr>
          <w:ilvl w:val="0"/>
          <w:numId w:val="18"/>
        </w:numPr>
        <w:spacing w:before="0" w:line="276" w:lineRule="auto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>Ze strony IZ/IP w negocjacjach udział wzięli:</w:t>
      </w:r>
      <w:r w:rsidR="00253CF7"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 </w:t>
      </w:r>
      <w:r w:rsidR="00582F02" w:rsidRPr="006B6E09">
        <w:rPr>
          <w:rFonts w:ascii="Calibri" w:hAnsi="Calibri" w:cs="Calibri"/>
          <w:b w:val="0"/>
          <w:sz w:val="24"/>
          <w:szCs w:val="24"/>
          <w:lang w:val="pl-PL"/>
        </w:rPr>
        <w:t>………………………………………………</w:t>
      </w:r>
      <w:r w:rsidR="00253CF7" w:rsidRPr="006B6E09">
        <w:rPr>
          <w:rFonts w:ascii="Calibri" w:hAnsi="Calibri" w:cs="Calibri"/>
          <w:b w:val="0"/>
          <w:sz w:val="24"/>
          <w:szCs w:val="24"/>
          <w:lang w:val="pl-PL"/>
        </w:rPr>
        <w:t>……………………</w:t>
      </w:r>
    </w:p>
    <w:p w:rsidR="00582F02" w:rsidRPr="006B6E09" w:rsidRDefault="00582F02" w:rsidP="00A55D9F">
      <w:pPr>
        <w:pStyle w:val="titlefront"/>
        <w:numPr>
          <w:ilvl w:val="0"/>
          <w:numId w:val="18"/>
        </w:numPr>
        <w:spacing w:before="0" w:line="276" w:lineRule="auto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>Ze strony Wnioskodawcy w negocjacjach udział wzięli</w:t>
      </w:r>
      <w:r w:rsidR="00253CF7"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 </w:t>
      </w:r>
      <w:r w:rsidR="004C7347" w:rsidRPr="006B6E09">
        <w:rPr>
          <w:rFonts w:ascii="Calibri" w:hAnsi="Calibri" w:cs="Calibri"/>
          <w:b w:val="0"/>
          <w:sz w:val="24"/>
          <w:szCs w:val="24"/>
          <w:lang w:val="pl-PL"/>
        </w:rPr>
        <w:t>……………………………</w:t>
      </w:r>
      <w:r w:rsidR="00253CF7" w:rsidRPr="006B6E09">
        <w:rPr>
          <w:rFonts w:ascii="Calibri" w:hAnsi="Calibri" w:cs="Calibri"/>
          <w:b w:val="0"/>
          <w:sz w:val="24"/>
          <w:szCs w:val="24"/>
          <w:lang w:val="pl-PL"/>
        </w:rPr>
        <w:t>………………………..</w:t>
      </w:r>
    </w:p>
    <w:p w:rsidR="00253CF7" w:rsidRPr="006B6E09" w:rsidRDefault="00A20CB4" w:rsidP="00A55D9F">
      <w:pPr>
        <w:pStyle w:val="titlefront"/>
        <w:numPr>
          <w:ilvl w:val="0"/>
          <w:numId w:val="18"/>
        </w:numPr>
        <w:spacing w:before="0" w:line="276" w:lineRule="auto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W dniu ……………………… do Wnioskodawcy wysłano za pośrednictwem poczty elektronicznej pismo </w:t>
      </w:r>
      <w:r w:rsidR="00253CF7"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z dnia ……………………… </w:t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informujące o możliwości przystąpienia do negocjacji. W załączniku do w/w pisma przedstawiono warunki negocjacyjne wskazane </w:t>
      </w:r>
      <w:r w:rsidR="00253CF7" w:rsidRPr="006B6E09">
        <w:rPr>
          <w:rFonts w:ascii="Calibri" w:hAnsi="Calibri" w:cs="Calibri"/>
          <w:b w:val="0"/>
          <w:sz w:val="24"/>
          <w:szCs w:val="24"/>
          <w:lang w:val="pl-PL"/>
        </w:rPr>
        <w:br/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w listach sprawdzających przez oceniających projekt na etapie oceny merytorycznej </w:t>
      </w:r>
      <w:r w:rsidR="00253CF7" w:rsidRPr="006B6E09">
        <w:rPr>
          <w:rFonts w:ascii="Calibri" w:hAnsi="Calibri" w:cs="Calibri"/>
          <w:b w:val="0"/>
          <w:sz w:val="24"/>
          <w:szCs w:val="24"/>
          <w:lang w:val="pl-PL"/>
        </w:rPr>
        <w:br/>
        <w:t xml:space="preserve">i Przewodniczącego KOP (jeśli dotyczy) </w:t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w zakresie dotyczącym ocenionych </w:t>
      </w:r>
      <w:r w:rsidR="00253CF7" w:rsidRPr="006B6E09">
        <w:rPr>
          <w:rFonts w:ascii="Calibri" w:hAnsi="Calibri" w:cs="Calibri"/>
          <w:b w:val="0"/>
          <w:sz w:val="24"/>
          <w:szCs w:val="24"/>
          <w:lang w:val="pl-PL"/>
        </w:rPr>
        <w:br/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z zastrzeżeniem kryteriów wyboru projektów. </w:t>
      </w:r>
    </w:p>
    <w:p w:rsidR="00A20CB4" w:rsidRPr="006B6E09" w:rsidRDefault="00A20CB4" w:rsidP="00A55D9F">
      <w:pPr>
        <w:pStyle w:val="titlefront"/>
        <w:numPr>
          <w:ilvl w:val="0"/>
          <w:numId w:val="18"/>
        </w:numPr>
        <w:spacing w:before="0" w:line="276" w:lineRule="auto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lastRenderedPageBreak/>
        <w:t xml:space="preserve">W dniu …………… roku do IZ/IP wpłynęło pocztą elektroniczną pismo z </w:t>
      </w:r>
      <w:r w:rsidR="00253CF7"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dnia </w:t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>……………………. roku, informujące o stanowisku Wnioskodawcy (pismo stanowi załącznik nr 1 do protokołu), a tym samym o wyrażeniu zgody na udział w negocjacjach.</w:t>
      </w:r>
      <w:r w:rsidR="004C7347" w:rsidRPr="006B6E09">
        <w:rPr>
          <w:rStyle w:val="Odwoanieprzypisudolnego"/>
          <w:rFonts w:ascii="Calibri" w:hAnsi="Calibri" w:cs="Calibri"/>
          <w:b w:val="0"/>
          <w:sz w:val="24"/>
          <w:szCs w:val="24"/>
          <w:lang w:val="pl-PL"/>
        </w:rPr>
        <w:footnoteReference w:id="4"/>
      </w:r>
    </w:p>
    <w:p w:rsidR="00A20CB4" w:rsidRDefault="00A20CB4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BB0504" w:rsidRPr="006B6E09" w:rsidRDefault="00BB0504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894171" w:rsidRPr="006B6E09" w:rsidRDefault="00894171" w:rsidP="00A55D9F">
      <w:pPr>
        <w:pStyle w:val="titlefront"/>
        <w:numPr>
          <w:ilvl w:val="0"/>
          <w:numId w:val="18"/>
        </w:numPr>
        <w:spacing w:before="0" w:line="276" w:lineRule="auto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Zgodnie z zapisami pisma/ustaleniami dokonanymi w toku negocjacji we wniosku </w:t>
      </w:r>
      <w:r w:rsidR="00253CF7" w:rsidRPr="006B6E09">
        <w:rPr>
          <w:rFonts w:ascii="Calibri" w:hAnsi="Calibri" w:cs="Calibri"/>
          <w:b w:val="0"/>
          <w:sz w:val="24"/>
          <w:szCs w:val="24"/>
          <w:lang w:val="pl-PL"/>
        </w:rPr>
        <w:br/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>o dofinansowanie projektu zostaną wprowadzone następujące zmiany:</w:t>
      </w:r>
    </w:p>
    <w:p w:rsidR="00894171" w:rsidRPr="006B6E09" w:rsidRDefault="00894171" w:rsidP="00A55D9F">
      <w:pPr>
        <w:pStyle w:val="titlefront"/>
        <w:spacing w:before="0" w:line="276" w:lineRule="auto"/>
        <w:ind w:left="1416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>- ……</w:t>
      </w:r>
    </w:p>
    <w:p w:rsidR="00894171" w:rsidRPr="006B6E09" w:rsidRDefault="00894171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894171" w:rsidRPr="006B6E09" w:rsidRDefault="00894171" w:rsidP="00A55D9F">
      <w:pPr>
        <w:numPr>
          <w:ilvl w:val="0"/>
          <w:numId w:val="18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6B6E09">
        <w:rPr>
          <w:rFonts w:ascii="Calibri" w:hAnsi="Calibri" w:cs="Calibri"/>
          <w:sz w:val="24"/>
          <w:szCs w:val="24"/>
        </w:rPr>
        <w:t xml:space="preserve"> Kwestie finansowe wynikające z przeprowadzonych negocjacji:</w:t>
      </w:r>
    </w:p>
    <w:p w:rsidR="00894171" w:rsidRPr="006B6E09" w:rsidRDefault="00894171" w:rsidP="00A55D9F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Wzór tabeli "/>
        <w:tblDescription w:val="Tabela pokazująca kwestie finansowe wynikające z przeprowadzonych negocjacji"/>
      </w:tblPr>
      <w:tblGrid>
        <w:gridCol w:w="567"/>
        <w:gridCol w:w="1417"/>
        <w:gridCol w:w="2410"/>
        <w:gridCol w:w="4678"/>
      </w:tblGrid>
      <w:tr w:rsidR="00894171" w:rsidRPr="006B6E09" w:rsidTr="004F2F99">
        <w:trPr>
          <w:trHeight w:val="1305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94171" w:rsidRPr="006B6E09" w:rsidRDefault="00894171" w:rsidP="004F2F99">
            <w:pPr>
              <w:pStyle w:val="titlefront"/>
              <w:spacing w:before="0" w:line="276" w:lineRule="auto"/>
              <w:ind w:left="0"/>
              <w:jc w:val="left"/>
              <w:outlineLvl w:val="0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B6E09">
              <w:rPr>
                <w:rFonts w:ascii="Calibri" w:hAnsi="Calibri" w:cs="Calibri"/>
                <w:sz w:val="24"/>
                <w:szCs w:val="24"/>
                <w:lang w:val="pl-PL"/>
              </w:rPr>
              <w:t>Lp</w:t>
            </w:r>
            <w:bookmarkStart w:id="0" w:name="_GoBack"/>
            <w:bookmarkEnd w:id="0"/>
            <w:r w:rsidRPr="006B6E09"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F2F99" w:rsidRDefault="004F2F99" w:rsidP="004F2F99">
            <w:pPr>
              <w:pStyle w:val="titlefront"/>
              <w:spacing w:before="0" w:line="276" w:lineRule="auto"/>
              <w:ind w:left="0"/>
              <w:jc w:val="left"/>
              <w:outlineLvl w:val="0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:rsidR="00894171" w:rsidRPr="006B6E09" w:rsidRDefault="00894171" w:rsidP="004F2F99">
            <w:pPr>
              <w:pStyle w:val="titlefront"/>
              <w:spacing w:before="0" w:line="276" w:lineRule="auto"/>
              <w:ind w:left="0"/>
              <w:jc w:val="left"/>
              <w:outlineLvl w:val="0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B6E09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Numer zadania </w:t>
            </w:r>
            <w:r w:rsidR="00BB0504">
              <w:rPr>
                <w:rFonts w:ascii="Calibri" w:hAnsi="Calibri" w:cs="Calibri"/>
                <w:sz w:val="24"/>
                <w:szCs w:val="24"/>
                <w:lang w:val="pl-PL"/>
              </w:rPr>
              <w:br/>
            </w:r>
            <w:r w:rsidRPr="006B6E09">
              <w:rPr>
                <w:rFonts w:ascii="Calibri" w:hAnsi="Calibri" w:cs="Calibri"/>
                <w:sz w:val="24"/>
                <w:szCs w:val="24"/>
                <w:lang w:val="pl-PL"/>
              </w:rPr>
              <w:t>i wydatku</w:t>
            </w:r>
            <w:r w:rsidRPr="006B6E09">
              <w:rPr>
                <w:rFonts w:ascii="Calibri" w:hAnsi="Calibri" w:cs="Calibri"/>
                <w:sz w:val="24"/>
                <w:szCs w:val="24"/>
                <w:lang w:val="pl-PL"/>
              </w:rPr>
              <w:br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94171" w:rsidRPr="006B6E09" w:rsidRDefault="00894171" w:rsidP="004F2F99">
            <w:pPr>
              <w:pStyle w:val="titlefront"/>
              <w:spacing w:before="0" w:line="276" w:lineRule="auto"/>
              <w:ind w:left="0"/>
              <w:jc w:val="left"/>
              <w:outlineLvl w:val="0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B6E09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Wartość wg wniosku </w:t>
            </w:r>
            <w:r w:rsidRPr="006B6E09">
              <w:rPr>
                <w:rFonts w:ascii="Calibri" w:hAnsi="Calibri" w:cs="Calibri"/>
                <w:sz w:val="24"/>
                <w:szCs w:val="24"/>
                <w:lang w:val="pl-PL"/>
              </w:rPr>
              <w:br/>
              <w:t>o dofinansowanie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94171" w:rsidRPr="006B6E09" w:rsidRDefault="00894171" w:rsidP="004F2F99">
            <w:pPr>
              <w:pStyle w:val="titlefront"/>
              <w:spacing w:before="0" w:line="276" w:lineRule="auto"/>
              <w:ind w:left="0"/>
              <w:jc w:val="left"/>
              <w:outlineLvl w:val="0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B6E09">
              <w:rPr>
                <w:rFonts w:ascii="Calibri" w:hAnsi="Calibri" w:cs="Calibri"/>
                <w:sz w:val="24"/>
                <w:szCs w:val="24"/>
                <w:lang w:val="pl-PL"/>
              </w:rPr>
              <w:t>Wartość po negocjacjach</w:t>
            </w:r>
          </w:p>
        </w:tc>
      </w:tr>
      <w:tr w:rsidR="00894171" w:rsidRPr="006B6E09" w:rsidTr="00651896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171" w:rsidRPr="006B6E09" w:rsidRDefault="00894171" w:rsidP="00A55D9F">
            <w:pPr>
              <w:pStyle w:val="titlefront"/>
              <w:spacing w:before="0" w:line="276" w:lineRule="auto"/>
              <w:ind w:left="0"/>
              <w:jc w:val="left"/>
              <w:outlineLvl w:val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  <w:r w:rsidRPr="006B6E09"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71" w:rsidRPr="006B6E09" w:rsidRDefault="00894171" w:rsidP="00A55D9F">
            <w:pPr>
              <w:pStyle w:val="titlefront"/>
              <w:spacing w:before="0" w:line="276" w:lineRule="auto"/>
              <w:ind w:left="0"/>
              <w:jc w:val="left"/>
              <w:outlineLvl w:val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  <w:r w:rsidRPr="006B6E09"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  <w:t>…………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71" w:rsidRPr="006B6E09" w:rsidRDefault="00894171" w:rsidP="00A55D9F">
            <w:pPr>
              <w:pStyle w:val="titlefront"/>
              <w:spacing w:before="0" w:line="276" w:lineRule="auto"/>
              <w:ind w:left="0"/>
              <w:jc w:val="left"/>
              <w:outlineLvl w:val="0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B6E09">
              <w:rPr>
                <w:rFonts w:ascii="Calibri" w:hAnsi="Calibri" w:cs="Calibri"/>
                <w:sz w:val="24"/>
                <w:szCs w:val="24"/>
                <w:lang w:val="pl-PL"/>
              </w:rPr>
              <w:t>………………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4171" w:rsidRPr="006B6E09" w:rsidRDefault="00894171" w:rsidP="00A55D9F">
            <w:pPr>
              <w:pStyle w:val="titlefront"/>
              <w:spacing w:before="0" w:line="276" w:lineRule="auto"/>
              <w:ind w:left="0"/>
              <w:jc w:val="left"/>
              <w:outlineLvl w:val="0"/>
              <w:rPr>
                <w:rFonts w:ascii="Calibri" w:hAnsi="Calibri" w:cs="Calibri"/>
                <w:bCs/>
                <w:sz w:val="24"/>
                <w:szCs w:val="24"/>
                <w:lang w:val="pl-PL"/>
              </w:rPr>
            </w:pPr>
            <w:r w:rsidRPr="006B6E09">
              <w:rPr>
                <w:rFonts w:ascii="Calibri" w:hAnsi="Calibri" w:cs="Calibri"/>
                <w:bCs/>
                <w:sz w:val="24"/>
                <w:szCs w:val="24"/>
                <w:lang w:val="pl-PL"/>
              </w:rPr>
              <w:t>………………………</w:t>
            </w:r>
          </w:p>
        </w:tc>
      </w:tr>
    </w:tbl>
    <w:p w:rsidR="00582F02" w:rsidRPr="006B6E09" w:rsidRDefault="0010141A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i/>
          <w:iCs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i/>
          <w:iCs/>
          <w:sz w:val="24"/>
          <w:szCs w:val="24"/>
          <w:lang w:val="pl-PL"/>
        </w:rPr>
        <w:t xml:space="preserve">       </w:t>
      </w:r>
      <w:r w:rsidR="00C23A62" w:rsidRPr="006B6E09">
        <w:rPr>
          <w:rFonts w:ascii="Calibri" w:hAnsi="Calibri" w:cs="Calibri"/>
          <w:b w:val="0"/>
          <w:i/>
          <w:iCs/>
          <w:sz w:val="24"/>
          <w:szCs w:val="24"/>
          <w:lang w:val="pl-PL"/>
        </w:rPr>
        <w:t>Źródło</w:t>
      </w:r>
      <w:r w:rsidR="00BB0504">
        <w:rPr>
          <w:rFonts w:ascii="Calibri" w:hAnsi="Calibri" w:cs="Calibri"/>
          <w:b w:val="0"/>
          <w:i/>
          <w:iCs/>
          <w:sz w:val="24"/>
          <w:szCs w:val="24"/>
          <w:lang w:val="pl-PL"/>
        </w:rPr>
        <w:t>:</w:t>
      </w:r>
      <w:r w:rsidR="00C23A62" w:rsidRPr="006B6E09">
        <w:rPr>
          <w:rFonts w:ascii="Calibri" w:hAnsi="Calibri" w:cs="Calibri"/>
          <w:b w:val="0"/>
          <w:i/>
          <w:iCs/>
          <w:sz w:val="24"/>
          <w:szCs w:val="24"/>
          <w:lang w:val="pl-PL"/>
        </w:rPr>
        <w:t xml:space="preserve"> </w:t>
      </w:r>
      <w:r w:rsidR="00BB0504">
        <w:rPr>
          <w:rFonts w:ascii="Calibri" w:hAnsi="Calibri" w:cs="Calibri"/>
          <w:b w:val="0"/>
          <w:i/>
          <w:iCs/>
          <w:sz w:val="24"/>
          <w:szCs w:val="24"/>
          <w:lang w:val="pl-PL"/>
        </w:rPr>
        <w:t>O</w:t>
      </w:r>
      <w:r w:rsidR="00C23A62" w:rsidRPr="006B6E09">
        <w:rPr>
          <w:rFonts w:ascii="Calibri" w:hAnsi="Calibri" w:cs="Calibri"/>
          <w:b w:val="0"/>
          <w:i/>
          <w:iCs/>
          <w:sz w:val="24"/>
          <w:szCs w:val="24"/>
          <w:lang w:val="pl-PL"/>
        </w:rPr>
        <w:t>pracowanie własne</w:t>
      </w:r>
      <w:r w:rsidR="00894171" w:rsidRPr="006B6E09">
        <w:rPr>
          <w:rFonts w:ascii="Calibri" w:hAnsi="Calibri" w:cs="Calibri"/>
          <w:b w:val="0"/>
          <w:i/>
          <w:iCs/>
          <w:sz w:val="24"/>
          <w:szCs w:val="24"/>
          <w:lang w:val="pl-PL"/>
        </w:rPr>
        <w:t>.</w:t>
      </w:r>
    </w:p>
    <w:p w:rsidR="00B2707E" w:rsidRDefault="00B2707E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BB0504" w:rsidRPr="006B6E09" w:rsidRDefault="00BB0504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934486" w:rsidRPr="006B6E09" w:rsidRDefault="00D62AD8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W związku z zakresem zmian wykazanych w powyższej tabeli należy dokonać adekwatnych korekt danych we wniosku o dofinansowanie projektu, w tym dokonać korekty </w:t>
      </w:r>
      <w:r w:rsidR="00934486" w:rsidRPr="006B6E09">
        <w:rPr>
          <w:rStyle w:val="Odwoanieprzypisudolnego"/>
          <w:rFonts w:ascii="Calibri" w:hAnsi="Calibri" w:cs="Calibri"/>
          <w:b w:val="0"/>
          <w:sz w:val="24"/>
          <w:szCs w:val="24"/>
          <w:lang w:val="pl-PL"/>
        </w:rPr>
        <w:footnoteReference w:id="5"/>
      </w:r>
      <w:r w:rsidR="00934486" w:rsidRPr="006B6E09">
        <w:rPr>
          <w:rFonts w:ascii="Calibri" w:hAnsi="Calibri" w:cs="Calibri"/>
          <w:b w:val="0"/>
          <w:sz w:val="24"/>
          <w:szCs w:val="24"/>
          <w:lang w:val="pl-PL"/>
        </w:rPr>
        <w:t>:</w:t>
      </w:r>
    </w:p>
    <w:p w:rsidR="00934486" w:rsidRPr="006B6E09" w:rsidRDefault="00934486" w:rsidP="00A55D9F">
      <w:pPr>
        <w:pStyle w:val="titlefront"/>
        <w:numPr>
          <w:ilvl w:val="0"/>
          <w:numId w:val="25"/>
        </w:numPr>
        <w:spacing w:before="0" w:line="276" w:lineRule="auto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>kosztów pośrednich</w:t>
      </w:r>
      <w:r w:rsidR="00D62AD8" w:rsidRPr="006B6E09">
        <w:rPr>
          <w:rFonts w:ascii="Calibri" w:hAnsi="Calibri" w:cs="Calibri"/>
          <w:b w:val="0"/>
          <w:sz w:val="24"/>
          <w:szCs w:val="24"/>
          <w:lang w:val="pl-PL"/>
        </w:rPr>
        <w:t>,</w:t>
      </w:r>
    </w:p>
    <w:p w:rsidR="00934486" w:rsidRPr="006B6E09" w:rsidRDefault="00934486" w:rsidP="00A55D9F">
      <w:pPr>
        <w:pStyle w:val="titlefront"/>
        <w:numPr>
          <w:ilvl w:val="0"/>
          <w:numId w:val="25"/>
        </w:numPr>
        <w:spacing w:before="0" w:line="276" w:lineRule="auto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>kosztów cross-</w:t>
      </w:r>
      <w:proofErr w:type="spellStart"/>
      <w:r w:rsidRPr="006B6E09">
        <w:rPr>
          <w:rFonts w:ascii="Calibri" w:hAnsi="Calibri" w:cs="Calibri"/>
          <w:b w:val="0"/>
          <w:sz w:val="24"/>
          <w:szCs w:val="24"/>
          <w:lang w:val="pl-PL"/>
        </w:rPr>
        <w:t>financingu</w:t>
      </w:r>
      <w:proofErr w:type="spellEnd"/>
      <w:r w:rsidR="00D62AD8" w:rsidRPr="006B6E09">
        <w:rPr>
          <w:rFonts w:ascii="Calibri" w:hAnsi="Calibri" w:cs="Calibri"/>
          <w:b w:val="0"/>
          <w:sz w:val="24"/>
          <w:szCs w:val="24"/>
          <w:lang w:val="pl-PL"/>
        </w:rPr>
        <w:t>,</w:t>
      </w:r>
    </w:p>
    <w:p w:rsidR="0044616B" w:rsidRPr="006B6E09" w:rsidRDefault="0044616B" w:rsidP="00A55D9F">
      <w:pPr>
        <w:pStyle w:val="titlefront"/>
        <w:numPr>
          <w:ilvl w:val="0"/>
          <w:numId w:val="25"/>
        </w:numPr>
        <w:spacing w:before="0" w:line="276" w:lineRule="auto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>wartości dofinansowania</w:t>
      </w:r>
      <w:r w:rsidR="00D62AD8" w:rsidRPr="006B6E09">
        <w:rPr>
          <w:rFonts w:ascii="Calibri" w:hAnsi="Calibri" w:cs="Calibri"/>
          <w:b w:val="0"/>
          <w:sz w:val="24"/>
          <w:szCs w:val="24"/>
          <w:lang w:val="pl-PL"/>
        </w:rPr>
        <w:t>,</w:t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 </w:t>
      </w:r>
    </w:p>
    <w:p w:rsidR="00D62AD8" w:rsidRPr="006B6E09" w:rsidRDefault="0044616B" w:rsidP="00A55D9F">
      <w:pPr>
        <w:pStyle w:val="titlefront"/>
        <w:numPr>
          <w:ilvl w:val="0"/>
          <w:numId w:val="25"/>
        </w:numPr>
        <w:spacing w:before="0" w:line="276" w:lineRule="auto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kosztów objętych limitami/ograniczeniami wynikającymi z zapisów Regulaminu </w:t>
      </w:r>
      <w:r w:rsidR="008A0737" w:rsidRPr="006B6E09">
        <w:rPr>
          <w:rFonts w:ascii="Calibri" w:hAnsi="Calibri" w:cs="Calibri"/>
          <w:b w:val="0"/>
          <w:sz w:val="24"/>
          <w:szCs w:val="24"/>
          <w:lang w:val="pl-PL"/>
        </w:rPr>
        <w:t>wyboru projektów</w:t>
      </w:r>
      <w:r w:rsidR="00D62AD8" w:rsidRPr="006B6E09">
        <w:rPr>
          <w:rFonts w:ascii="Calibri" w:hAnsi="Calibri" w:cs="Calibri"/>
          <w:b w:val="0"/>
          <w:sz w:val="24"/>
          <w:szCs w:val="24"/>
          <w:lang w:val="pl-PL"/>
        </w:rPr>
        <w:t>,</w:t>
      </w:r>
    </w:p>
    <w:p w:rsidR="0044616B" w:rsidRPr="006B6E09" w:rsidRDefault="00D62AD8" w:rsidP="00A55D9F">
      <w:pPr>
        <w:pStyle w:val="titlefront"/>
        <w:numPr>
          <w:ilvl w:val="0"/>
          <w:numId w:val="25"/>
        </w:numPr>
        <w:spacing w:before="0" w:line="276" w:lineRule="auto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>wysokości dofinansowania (w tym dofinansowanie ze środków EFS+ i BP).</w:t>
      </w:r>
      <w:r w:rsidR="0044616B"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 </w:t>
      </w:r>
    </w:p>
    <w:p w:rsidR="00D22E7D" w:rsidRPr="006B6E09" w:rsidRDefault="00D22E7D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2704B5" w:rsidRPr="006B6E09" w:rsidRDefault="002704B5" w:rsidP="00A55D9F">
      <w:pPr>
        <w:pStyle w:val="titlefront"/>
        <w:numPr>
          <w:ilvl w:val="0"/>
          <w:numId w:val="18"/>
        </w:numPr>
        <w:spacing w:before="0" w:line="276" w:lineRule="auto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>Zgodnie z informacjami wskazanymi w piśmie z dnia …………</w:t>
      </w:r>
      <w:r w:rsidR="00253CF7"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……………….. </w:t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r. oraz zapisami punktu </w:t>
      </w:r>
      <w:r w:rsidR="00253CF7" w:rsidRPr="006B6E09">
        <w:rPr>
          <w:rFonts w:ascii="Calibri" w:hAnsi="Calibri" w:cs="Calibri"/>
          <w:b w:val="0"/>
          <w:sz w:val="24"/>
          <w:szCs w:val="24"/>
          <w:lang w:val="pl-PL"/>
        </w:rPr>
        <w:t>6</w:t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 i </w:t>
      </w:r>
      <w:r w:rsidR="00253CF7" w:rsidRPr="006B6E09">
        <w:rPr>
          <w:rFonts w:ascii="Calibri" w:hAnsi="Calibri" w:cs="Calibri"/>
          <w:b w:val="0"/>
          <w:sz w:val="24"/>
          <w:szCs w:val="24"/>
          <w:lang w:val="pl-PL"/>
        </w:rPr>
        <w:t>7</w:t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 niniejszego protokołu konieczne jest uzupełnienie/dokonanie korekty adekwatnych zapisów wniosku o dofinansowanie.</w:t>
      </w:r>
    </w:p>
    <w:p w:rsidR="002704B5" w:rsidRPr="006B6E09" w:rsidRDefault="002704B5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BB0504" w:rsidRDefault="00BB0504" w:rsidP="00A55D9F">
      <w:pPr>
        <w:pStyle w:val="titlefront"/>
        <w:spacing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BB0504" w:rsidRDefault="00BB0504" w:rsidP="00A55D9F">
      <w:pPr>
        <w:pStyle w:val="titlefront"/>
        <w:spacing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BB0504" w:rsidRDefault="00BB0504" w:rsidP="00A55D9F">
      <w:pPr>
        <w:pStyle w:val="titlefront"/>
        <w:spacing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BB0504" w:rsidRDefault="00BB0504" w:rsidP="00A55D9F">
      <w:pPr>
        <w:pStyle w:val="titlefront"/>
        <w:spacing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BB0504" w:rsidRDefault="00BB0504" w:rsidP="00A55D9F">
      <w:pPr>
        <w:pStyle w:val="titlefront"/>
        <w:spacing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0771DD" w:rsidRDefault="002704B5" w:rsidP="00A55D9F">
      <w:pPr>
        <w:pStyle w:val="titlefront"/>
        <w:spacing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Protokół </w:t>
      </w:r>
      <w:r w:rsidR="00A72EAD"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z </w:t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negocjacji został przygotowany ………………r. W związku z tym, że negocjacje zostały przeprowadzone w całości w formie korespondencyjnej, a ich przebieg możliwy jest do odtworzenia w oparciu o uzyskaną korespondencję na podstawie </w:t>
      </w:r>
      <w:r w:rsidRPr="006B6E09">
        <w:rPr>
          <w:rFonts w:ascii="Calibri" w:eastAsia="SimHei" w:hAnsi="Calibri" w:cs="Calibri"/>
          <w:b w:val="0"/>
          <w:sz w:val="24"/>
          <w:szCs w:val="24"/>
          <w:lang w:val="pl-PL"/>
        </w:rPr>
        <w:t>§</w:t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 ………</w:t>
      </w:r>
      <w:r w:rsidRPr="006B6E09"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Regulaminu Pracy Komisji Oceny Projektów oceniającej projekty w ramach EFS + FEO 2021-2027 –dotyczy postępowania konkurencyjnego –wersja …. </w:t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 odstąpiono od podpisania protokołu przez Wnioskodawcę. </w:t>
      </w:r>
    </w:p>
    <w:p w:rsidR="00BB0504" w:rsidRPr="006B6E09" w:rsidRDefault="00BB0504" w:rsidP="00A55D9F">
      <w:pPr>
        <w:pStyle w:val="titlefront"/>
        <w:spacing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8A0737" w:rsidRPr="006B6E09" w:rsidRDefault="000771DD" w:rsidP="007F18AB">
      <w:pPr>
        <w:pStyle w:val="titlefront"/>
        <w:spacing w:line="276" w:lineRule="auto"/>
        <w:ind w:left="4248"/>
        <w:jc w:val="both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          </w:t>
      </w:r>
      <w:r w:rsidR="0010141A"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              </w:t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                                                          </w:t>
      </w:r>
      <w:r w:rsidR="008A0737" w:rsidRPr="006B6E09">
        <w:rPr>
          <w:rFonts w:ascii="Calibri" w:hAnsi="Calibri" w:cs="Calibri"/>
          <w:b w:val="0"/>
          <w:sz w:val="24"/>
          <w:szCs w:val="24"/>
          <w:lang w:val="pl-PL"/>
        </w:rPr>
        <w:tab/>
      </w:r>
      <w:r w:rsidR="008A0737" w:rsidRPr="006B6E09">
        <w:rPr>
          <w:rFonts w:ascii="Calibri" w:hAnsi="Calibri" w:cs="Calibri"/>
          <w:b w:val="0"/>
          <w:sz w:val="24"/>
          <w:szCs w:val="24"/>
          <w:lang w:val="pl-PL"/>
        </w:rPr>
        <w:tab/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Przedstawiciel </w:t>
      </w:r>
      <w:r w:rsidR="008A0737"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instytucji </w:t>
      </w:r>
    </w:p>
    <w:p w:rsidR="000771DD" w:rsidRPr="006B6E09" w:rsidRDefault="008A0737" w:rsidP="007F18AB">
      <w:pPr>
        <w:pStyle w:val="titlefront"/>
        <w:spacing w:line="276" w:lineRule="auto"/>
        <w:ind w:left="4956"/>
        <w:jc w:val="both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           organizującej postępowanie</w:t>
      </w:r>
      <w:r w:rsidR="000771DD"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                   </w:t>
      </w:r>
    </w:p>
    <w:p w:rsidR="00072F7A" w:rsidRPr="006B6E09" w:rsidRDefault="00072F7A" w:rsidP="007F18AB">
      <w:pPr>
        <w:pStyle w:val="titlefront"/>
        <w:spacing w:before="0" w:line="276" w:lineRule="auto"/>
        <w:ind w:left="0"/>
        <w:jc w:val="both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072F7A" w:rsidRPr="006B6E09" w:rsidRDefault="00072F7A" w:rsidP="007F18AB">
      <w:pPr>
        <w:pStyle w:val="titlefront"/>
        <w:spacing w:before="0" w:line="276" w:lineRule="auto"/>
        <w:ind w:left="0"/>
        <w:jc w:val="both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072F7A" w:rsidRPr="006B6E09" w:rsidRDefault="0010141A" w:rsidP="007F18AB">
      <w:pPr>
        <w:pStyle w:val="titlefront"/>
        <w:spacing w:before="0" w:line="276" w:lineRule="auto"/>
        <w:ind w:left="4248"/>
        <w:jc w:val="both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           </w:t>
      </w:r>
      <w:r w:rsidR="00BB0504">
        <w:rPr>
          <w:rFonts w:ascii="Calibri" w:hAnsi="Calibri" w:cs="Calibri"/>
          <w:b w:val="0"/>
          <w:sz w:val="24"/>
          <w:szCs w:val="24"/>
          <w:lang w:val="pl-PL"/>
        </w:rPr>
        <w:t xml:space="preserve">                </w:t>
      </w:r>
      <w:r w:rsidRPr="006B6E09">
        <w:rPr>
          <w:rFonts w:ascii="Calibri" w:hAnsi="Calibri" w:cs="Calibri"/>
          <w:b w:val="0"/>
          <w:sz w:val="24"/>
          <w:szCs w:val="24"/>
          <w:lang w:val="pl-PL"/>
        </w:rPr>
        <w:t xml:space="preserve"> …………………………………</w:t>
      </w:r>
    </w:p>
    <w:p w:rsidR="00072F7A" w:rsidRPr="006B6E09" w:rsidRDefault="00072F7A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p w:rsidR="00BB0504" w:rsidRDefault="00BB0504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i/>
          <w:iCs/>
          <w:sz w:val="24"/>
          <w:szCs w:val="24"/>
          <w:lang w:val="pl-PL"/>
        </w:rPr>
      </w:pPr>
    </w:p>
    <w:p w:rsidR="00BB0504" w:rsidRDefault="00BB0504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i/>
          <w:iCs/>
          <w:sz w:val="24"/>
          <w:szCs w:val="24"/>
          <w:lang w:val="pl-PL"/>
        </w:rPr>
      </w:pPr>
    </w:p>
    <w:p w:rsidR="00BB0504" w:rsidRDefault="00BB0504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i/>
          <w:iCs/>
          <w:sz w:val="24"/>
          <w:szCs w:val="24"/>
          <w:lang w:val="pl-PL"/>
        </w:rPr>
      </w:pPr>
    </w:p>
    <w:p w:rsidR="00BB0504" w:rsidRDefault="00BB0504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i/>
          <w:iCs/>
          <w:sz w:val="24"/>
          <w:szCs w:val="24"/>
          <w:lang w:val="pl-PL"/>
        </w:rPr>
      </w:pPr>
    </w:p>
    <w:p w:rsidR="00BB0504" w:rsidRDefault="00BB0504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i/>
          <w:iCs/>
          <w:sz w:val="24"/>
          <w:szCs w:val="24"/>
          <w:lang w:val="pl-PL"/>
        </w:rPr>
      </w:pPr>
    </w:p>
    <w:p w:rsidR="00BB0504" w:rsidRDefault="00BB0504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i/>
          <w:iCs/>
          <w:sz w:val="24"/>
          <w:szCs w:val="24"/>
          <w:lang w:val="pl-PL"/>
        </w:rPr>
      </w:pPr>
    </w:p>
    <w:p w:rsidR="00BB0504" w:rsidRDefault="00BB0504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i/>
          <w:iCs/>
          <w:sz w:val="24"/>
          <w:szCs w:val="24"/>
          <w:lang w:val="pl-PL"/>
        </w:rPr>
      </w:pPr>
    </w:p>
    <w:p w:rsidR="00BB0504" w:rsidRDefault="00BB0504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i/>
          <w:iCs/>
          <w:sz w:val="24"/>
          <w:szCs w:val="24"/>
          <w:lang w:val="pl-PL"/>
        </w:rPr>
      </w:pPr>
    </w:p>
    <w:p w:rsidR="00BB0504" w:rsidRDefault="00BB0504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i/>
          <w:iCs/>
          <w:sz w:val="24"/>
          <w:szCs w:val="24"/>
          <w:lang w:val="pl-PL"/>
        </w:rPr>
      </w:pPr>
    </w:p>
    <w:p w:rsidR="00BB0504" w:rsidRDefault="00BB0504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i/>
          <w:iCs/>
          <w:sz w:val="24"/>
          <w:szCs w:val="24"/>
          <w:lang w:val="pl-PL"/>
        </w:rPr>
      </w:pPr>
    </w:p>
    <w:p w:rsidR="00072F7A" w:rsidRPr="00BB0504" w:rsidRDefault="00072F7A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iCs/>
          <w:sz w:val="24"/>
          <w:szCs w:val="24"/>
          <w:lang w:val="pl-PL"/>
        </w:rPr>
      </w:pPr>
      <w:r w:rsidRPr="00BB0504">
        <w:rPr>
          <w:rFonts w:ascii="Calibri" w:hAnsi="Calibri" w:cs="Calibri"/>
          <w:b w:val="0"/>
          <w:iCs/>
          <w:sz w:val="24"/>
          <w:szCs w:val="24"/>
          <w:lang w:val="pl-PL"/>
        </w:rPr>
        <w:t>Opracowanie:</w:t>
      </w:r>
    </w:p>
    <w:p w:rsidR="00253CF7" w:rsidRPr="00BB0504" w:rsidRDefault="00253CF7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iCs/>
          <w:sz w:val="24"/>
          <w:szCs w:val="24"/>
          <w:lang w:val="pl-PL"/>
        </w:rPr>
      </w:pPr>
    </w:p>
    <w:p w:rsidR="00072F7A" w:rsidRPr="00BB0504" w:rsidRDefault="00072F7A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iCs/>
          <w:sz w:val="24"/>
          <w:szCs w:val="24"/>
          <w:lang w:val="pl-PL"/>
        </w:rPr>
      </w:pPr>
      <w:r w:rsidRPr="00BB0504">
        <w:rPr>
          <w:rFonts w:ascii="Calibri" w:hAnsi="Calibri" w:cs="Calibri"/>
          <w:b w:val="0"/>
          <w:iCs/>
          <w:sz w:val="24"/>
          <w:szCs w:val="24"/>
          <w:lang w:val="pl-PL"/>
        </w:rPr>
        <w:t>Imię i nazwisko</w:t>
      </w:r>
    </w:p>
    <w:p w:rsidR="00072F7A" w:rsidRPr="00BB0504" w:rsidRDefault="00072F7A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iCs/>
          <w:sz w:val="24"/>
          <w:szCs w:val="24"/>
          <w:lang w:val="pl-PL"/>
        </w:rPr>
      </w:pPr>
      <w:r w:rsidRPr="00BB0504">
        <w:rPr>
          <w:rFonts w:ascii="Calibri" w:hAnsi="Calibri" w:cs="Calibri"/>
          <w:b w:val="0"/>
          <w:iCs/>
          <w:sz w:val="24"/>
          <w:szCs w:val="24"/>
          <w:lang w:val="pl-PL"/>
        </w:rPr>
        <w:t>Miejsce, data</w:t>
      </w:r>
    </w:p>
    <w:p w:rsidR="00072F7A" w:rsidRPr="006B6E09" w:rsidRDefault="00072F7A" w:rsidP="00A55D9F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b w:val="0"/>
          <w:sz w:val="24"/>
          <w:szCs w:val="24"/>
          <w:lang w:val="pl-PL"/>
        </w:rPr>
      </w:pPr>
    </w:p>
    <w:sectPr w:rsidR="00072F7A" w:rsidRPr="006B6E09" w:rsidSect="00266B52">
      <w:headerReference w:type="default" r:id="rId9"/>
      <w:footerReference w:type="default" r:id="rId10"/>
      <w:pgSz w:w="11906" w:h="16838"/>
      <w:pgMar w:top="1560" w:right="1418" w:bottom="284" w:left="1418" w:header="567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30" w:rsidRDefault="00543330" w:rsidP="00077762">
      <w:r>
        <w:separator/>
      </w:r>
    </w:p>
  </w:endnote>
  <w:endnote w:type="continuationSeparator" w:id="0">
    <w:p w:rsidR="00543330" w:rsidRDefault="00543330" w:rsidP="0007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6D" w:rsidRPr="004317A4" w:rsidRDefault="00293F6D" w:rsidP="0004651B">
    <w:pPr>
      <w:pStyle w:val="Stopka"/>
      <w:jc w:val="center"/>
      <w:rPr>
        <w:rFonts w:ascii="Calibri" w:hAnsi="Calibri"/>
      </w:rPr>
    </w:pPr>
    <w:r w:rsidRPr="004317A4">
      <w:rPr>
        <w:rFonts w:ascii="Calibri" w:hAnsi="Calibri"/>
      </w:rPr>
      <w:fldChar w:fldCharType="begin"/>
    </w:r>
    <w:r w:rsidRPr="004317A4">
      <w:rPr>
        <w:rFonts w:ascii="Calibri" w:hAnsi="Calibri"/>
      </w:rPr>
      <w:instrText xml:space="preserve"> PAGE   \* MERGEFORMAT </w:instrText>
    </w:r>
    <w:r w:rsidRPr="004317A4">
      <w:rPr>
        <w:rFonts w:ascii="Calibri" w:hAnsi="Calibri"/>
      </w:rPr>
      <w:fldChar w:fldCharType="separate"/>
    </w:r>
    <w:r w:rsidR="006308B0">
      <w:rPr>
        <w:rFonts w:ascii="Calibri" w:hAnsi="Calibri"/>
        <w:noProof/>
      </w:rPr>
      <w:t>2</w:t>
    </w:r>
    <w:r w:rsidRPr="004317A4">
      <w:rPr>
        <w:rFonts w:ascii="Calibri" w:hAnsi="Calibri"/>
      </w:rPr>
      <w:fldChar w:fldCharType="end"/>
    </w:r>
  </w:p>
  <w:p w:rsidR="00293F6D" w:rsidRDefault="00293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30" w:rsidRDefault="00543330" w:rsidP="00077762">
      <w:r>
        <w:separator/>
      </w:r>
    </w:p>
  </w:footnote>
  <w:footnote w:type="continuationSeparator" w:id="0">
    <w:p w:rsidR="00543330" w:rsidRDefault="00543330" w:rsidP="00077762">
      <w:r>
        <w:continuationSeparator/>
      </w:r>
    </w:p>
  </w:footnote>
  <w:footnote w:id="1">
    <w:p w:rsidR="0022218E" w:rsidRPr="006B6E09" w:rsidRDefault="0022218E" w:rsidP="00BB0504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6B6E09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6B6E09">
        <w:rPr>
          <w:rFonts w:ascii="Calibri" w:hAnsi="Calibri" w:cs="Calibri"/>
          <w:sz w:val="24"/>
          <w:szCs w:val="24"/>
        </w:rPr>
        <w:t xml:space="preserve"> Załącznik stanowi wzór zawierający </w:t>
      </w:r>
      <w:r w:rsidR="00894171" w:rsidRPr="006B6E09">
        <w:rPr>
          <w:rFonts w:ascii="Calibri" w:hAnsi="Calibri" w:cs="Calibri"/>
          <w:sz w:val="24"/>
          <w:szCs w:val="24"/>
        </w:rPr>
        <w:t>zalecany</w:t>
      </w:r>
      <w:r w:rsidRPr="006B6E09">
        <w:rPr>
          <w:rFonts w:ascii="Calibri" w:hAnsi="Calibri" w:cs="Calibri"/>
          <w:sz w:val="24"/>
          <w:szCs w:val="24"/>
        </w:rPr>
        <w:t xml:space="preserve"> zakres informacji jakie powinny pojawić się </w:t>
      </w:r>
      <w:r w:rsidR="00253CF7" w:rsidRPr="006B6E09">
        <w:rPr>
          <w:rFonts w:ascii="Calibri" w:hAnsi="Calibri" w:cs="Calibri"/>
          <w:sz w:val="24"/>
          <w:szCs w:val="24"/>
        </w:rPr>
        <w:br/>
      </w:r>
      <w:r w:rsidRPr="006B6E09">
        <w:rPr>
          <w:rFonts w:ascii="Calibri" w:hAnsi="Calibri" w:cs="Calibri"/>
          <w:sz w:val="24"/>
          <w:szCs w:val="24"/>
        </w:rPr>
        <w:t>w protokole. Mając na uwadze powyższe dopuszcza się sytuację, w której sporządzony protokół będzie zawierał inny układ lub inną kolejność przedstawionych informacji niż wynikający z niniejszego wzoru. Dopuszcza się również dodawanie do wzoru innych informacji jeżeli ich zamieszczenie jest konieczne w celu kompleksowego opisania ustaleń dokonanych na etapie negocjacji.</w:t>
      </w:r>
    </w:p>
  </w:footnote>
  <w:footnote w:id="2">
    <w:p w:rsidR="00934486" w:rsidRPr="006B6E09" w:rsidRDefault="00934486" w:rsidP="00BB0504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6B6E09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6B6E09">
        <w:rPr>
          <w:rFonts w:ascii="Calibri" w:hAnsi="Calibri" w:cs="Calibri"/>
          <w:sz w:val="24"/>
          <w:szCs w:val="24"/>
        </w:rPr>
        <w:t xml:space="preserve"> Należy wpisać datę złożenia ostatniej wersji wniosku o dofinansowanie projektu</w:t>
      </w:r>
      <w:r w:rsidR="00253CF7" w:rsidRPr="006B6E09">
        <w:rPr>
          <w:rFonts w:ascii="Calibri" w:hAnsi="Calibri" w:cs="Calibri"/>
          <w:sz w:val="24"/>
          <w:szCs w:val="24"/>
        </w:rPr>
        <w:t>.</w:t>
      </w:r>
    </w:p>
  </w:footnote>
  <w:footnote w:id="3">
    <w:p w:rsidR="00934486" w:rsidRPr="006B6E09" w:rsidRDefault="00934486" w:rsidP="00BB0504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6B6E09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6B6E09">
        <w:rPr>
          <w:rFonts w:ascii="Calibri" w:hAnsi="Calibri" w:cs="Calibri"/>
          <w:sz w:val="24"/>
          <w:szCs w:val="24"/>
        </w:rPr>
        <w:t xml:space="preserve"> Należy wpisać całkowitą wartość projektu wg stanu przed przystąpieniem do negocjacji</w:t>
      </w:r>
    </w:p>
  </w:footnote>
  <w:footnote w:id="4">
    <w:p w:rsidR="004C7347" w:rsidRPr="006B6E09" w:rsidRDefault="004C7347" w:rsidP="00A55D9F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6B6E09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6B6E09">
        <w:rPr>
          <w:rFonts w:ascii="Calibri" w:hAnsi="Calibri" w:cs="Calibri"/>
          <w:sz w:val="24"/>
          <w:szCs w:val="24"/>
        </w:rPr>
        <w:t xml:space="preserve"> W</w:t>
      </w:r>
      <w:r w:rsidR="00D62AD8" w:rsidRPr="006B6E09">
        <w:rPr>
          <w:rFonts w:ascii="Calibri" w:hAnsi="Calibri" w:cs="Calibri"/>
          <w:sz w:val="24"/>
          <w:szCs w:val="24"/>
        </w:rPr>
        <w:t xml:space="preserve"> przypadku gdy w toku prowadzonych negocjacji prowadzona była dalsza korespondencja należy zawrzeć informację w tym zakresie</w:t>
      </w:r>
      <w:r w:rsidR="00253CF7" w:rsidRPr="006B6E09">
        <w:rPr>
          <w:rFonts w:ascii="Calibri" w:hAnsi="Calibri" w:cs="Calibri"/>
          <w:sz w:val="24"/>
          <w:szCs w:val="24"/>
        </w:rPr>
        <w:t>.</w:t>
      </w:r>
    </w:p>
  </w:footnote>
  <w:footnote w:id="5">
    <w:p w:rsidR="00934486" w:rsidRPr="00123377" w:rsidRDefault="00934486" w:rsidP="00266B52">
      <w:pPr>
        <w:pStyle w:val="Tekstprzypisudolnego"/>
        <w:jc w:val="both"/>
        <w:rPr>
          <w:rFonts w:ascii="Calibri" w:hAnsi="Calibri"/>
          <w:sz w:val="24"/>
          <w:szCs w:val="24"/>
        </w:rPr>
      </w:pPr>
      <w:r w:rsidRPr="00123377">
        <w:rPr>
          <w:rStyle w:val="Odwoanieprzypisudolnego"/>
          <w:rFonts w:ascii="Calibri" w:hAnsi="Calibri"/>
          <w:sz w:val="24"/>
          <w:szCs w:val="24"/>
        </w:rPr>
        <w:footnoteRef/>
      </w:r>
      <w:r w:rsidRPr="00123377">
        <w:rPr>
          <w:rFonts w:ascii="Calibri" w:hAnsi="Calibri"/>
          <w:sz w:val="24"/>
          <w:szCs w:val="24"/>
        </w:rPr>
        <w:t xml:space="preserve"> Niepotrzebne usunąć</w:t>
      </w:r>
      <w:r w:rsidR="00253CF7">
        <w:rPr>
          <w:rFonts w:ascii="Calibri" w:hAnsi="Calibr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1A" w:rsidRPr="00D56D72" w:rsidRDefault="0010141A" w:rsidP="00BB0504">
    <w:pPr>
      <w:pStyle w:val="Nagwek"/>
      <w:tabs>
        <w:tab w:val="clear" w:pos="4536"/>
      </w:tabs>
      <w:ind w:left="1418" w:hanging="1418"/>
      <w:jc w:val="right"/>
      <w:rPr>
        <w:rFonts w:ascii="Calibri" w:hAnsi="Calibri"/>
        <w:sz w:val="24"/>
      </w:rPr>
    </w:pPr>
    <w:r w:rsidRPr="00D56D72">
      <w:rPr>
        <w:rFonts w:ascii="Calibri" w:hAnsi="Calibri"/>
        <w:sz w:val="24"/>
      </w:rPr>
      <w:t xml:space="preserve">Załącznik nr </w:t>
    </w:r>
    <w:r w:rsidR="00CF6C23" w:rsidRPr="00D56D72">
      <w:rPr>
        <w:rFonts w:ascii="Calibri" w:hAnsi="Calibri"/>
        <w:sz w:val="24"/>
      </w:rPr>
      <w:t>9</w:t>
    </w:r>
    <w:r w:rsidR="00874B82" w:rsidRPr="00D56D72">
      <w:rPr>
        <w:rFonts w:ascii="Calibri" w:hAnsi="Calibri"/>
        <w:sz w:val="24"/>
      </w:rPr>
      <w:t xml:space="preserve"> </w:t>
    </w:r>
    <w:r w:rsidR="00BB0504">
      <w:rPr>
        <w:rFonts w:ascii="Calibri" w:hAnsi="Calibri"/>
        <w:sz w:val="24"/>
      </w:rPr>
      <w:br/>
    </w:r>
    <w:r w:rsidRPr="00D56D72">
      <w:rPr>
        <w:rFonts w:ascii="Calibri" w:hAnsi="Calibri"/>
        <w:sz w:val="24"/>
      </w:rPr>
      <w:t>do REGULAMINU PRACY</w:t>
    </w:r>
    <w:r w:rsidR="002451CC" w:rsidRPr="00D56D72">
      <w:rPr>
        <w:rFonts w:ascii="Calibri" w:hAnsi="Calibri"/>
        <w:sz w:val="24"/>
      </w:rPr>
      <w:t xml:space="preserve"> KOMISJI</w:t>
    </w:r>
    <w:r w:rsidR="00BB0504">
      <w:rPr>
        <w:rFonts w:ascii="Calibri" w:hAnsi="Calibri"/>
        <w:sz w:val="24"/>
      </w:rPr>
      <w:t xml:space="preserve"> OCENY </w:t>
    </w:r>
    <w:r w:rsidRPr="00D56D72">
      <w:rPr>
        <w:rFonts w:ascii="Calibri" w:hAnsi="Calibri"/>
        <w:sz w:val="24"/>
      </w:rPr>
      <w:t xml:space="preserve">PROJEKTÓW </w:t>
    </w:r>
    <w:r w:rsidR="00BB0504">
      <w:rPr>
        <w:rFonts w:ascii="Calibri" w:hAnsi="Calibri"/>
        <w:sz w:val="24"/>
      </w:rPr>
      <w:br/>
      <w:t xml:space="preserve">oceniającej projekty w ramach </w:t>
    </w:r>
    <w:r w:rsidRPr="00D56D72">
      <w:rPr>
        <w:rFonts w:ascii="Calibri" w:hAnsi="Calibri"/>
        <w:sz w:val="24"/>
      </w:rPr>
      <w:t xml:space="preserve">EFS+ </w:t>
    </w:r>
    <w:r w:rsidR="00BB0504">
      <w:rPr>
        <w:rFonts w:ascii="Calibri" w:hAnsi="Calibri"/>
        <w:sz w:val="24"/>
      </w:rPr>
      <w:br/>
    </w:r>
    <w:r w:rsidRPr="00D56D72">
      <w:rPr>
        <w:rFonts w:ascii="Calibri" w:hAnsi="Calibri"/>
        <w:sz w:val="24"/>
      </w:rPr>
      <w:t>programu regionalnego Fundusze Europejskie dla Opolskiego 2021-2027</w:t>
    </w:r>
  </w:p>
  <w:p w:rsidR="00293F6D" w:rsidRPr="004B4F12" w:rsidRDefault="00293F6D" w:rsidP="001D674C">
    <w:pPr>
      <w:pStyle w:val="Nagwek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553"/>
    <w:multiLevelType w:val="hybridMultilevel"/>
    <w:tmpl w:val="8EB40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7E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E372A"/>
    <w:multiLevelType w:val="hybridMultilevel"/>
    <w:tmpl w:val="1B20E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07DB"/>
    <w:multiLevelType w:val="hybridMultilevel"/>
    <w:tmpl w:val="1130A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60F66"/>
    <w:multiLevelType w:val="hybridMultilevel"/>
    <w:tmpl w:val="BCC45204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09B0"/>
    <w:multiLevelType w:val="hybridMultilevel"/>
    <w:tmpl w:val="B2B08C06"/>
    <w:lvl w:ilvl="0" w:tplc="B968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51899"/>
    <w:multiLevelType w:val="hybridMultilevel"/>
    <w:tmpl w:val="F39EB69A"/>
    <w:lvl w:ilvl="0" w:tplc="440850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251B5"/>
    <w:multiLevelType w:val="hybridMultilevel"/>
    <w:tmpl w:val="80D0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75F6"/>
    <w:multiLevelType w:val="hybridMultilevel"/>
    <w:tmpl w:val="649ADDCE"/>
    <w:lvl w:ilvl="0" w:tplc="3E803DFC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291E54"/>
    <w:multiLevelType w:val="hybridMultilevel"/>
    <w:tmpl w:val="80326374"/>
    <w:lvl w:ilvl="0" w:tplc="B9685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54FA7"/>
    <w:multiLevelType w:val="hybridMultilevel"/>
    <w:tmpl w:val="2124B18C"/>
    <w:lvl w:ilvl="0" w:tplc="5B322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C7654"/>
    <w:multiLevelType w:val="hybridMultilevel"/>
    <w:tmpl w:val="75EE8502"/>
    <w:lvl w:ilvl="0" w:tplc="3DDC7E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4859"/>
    <w:multiLevelType w:val="hybridMultilevel"/>
    <w:tmpl w:val="8C146916"/>
    <w:lvl w:ilvl="0" w:tplc="BB4495F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pacing w:val="-2"/>
        <w:position w:val="-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D0518C"/>
    <w:multiLevelType w:val="hybridMultilevel"/>
    <w:tmpl w:val="5A32ACBE"/>
    <w:lvl w:ilvl="0" w:tplc="BCB893C4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6361ACA"/>
    <w:multiLevelType w:val="hybridMultilevel"/>
    <w:tmpl w:val="407E92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28B6"/>
    <w:multiLevelType w:val="hybridMultilevel"/>
    <w:tmpl w:val="03E6F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373A2"/>
    <w:multiLevelType w:val="hybridMultilevel"/>
    <w:tmpl w:val="C576E98C"/>
    <w:lvl w:ilvl="0" w:tplc="5B322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97E3C"/>
    <w:multiLevelType w:val="hybridMultilevel"/>
    <w:tmpl w:val="EBC208CA"/>
    <w:lvl w:ilvl="0" w:tplc="664E187E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5EEA7198"/>
    <w:multiLevelType w:val="hybridMultilevel"/>
    <w:tmpl w:val="7AA8DDA4"/>
    <w:lvl w:ilvl="0" w:tplc="1302A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70536B"/>
    <w:multiLevelType w:val="hybridMultilevel"/>
    <w:tmpl w:val="192AD348"/>
    <w:lvl w:ilvl="0" w:tplc="48EE31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0D01B4"/>
    <w:multiLevelType w:val="hybridMultilevel"/>
    <w:tmpl w:val="091E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113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C824D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C824F02"/>
    <w:multiLevelType w:val="hybridMultilevel"/>
    <w:tmpl w:val="659A5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</w:num>
  <w:num w:numId="3">
    <w:abstractNumId w:val="2"/>
  </w:num>
  <w:num w:numId="4">
    <w:abstractNumId w:val="15"/>
  </w:num>
  <w:num w:numId="5">
    <w:abstractNumId w:val="7"/>
  </w:num>
  <w:num w:numId="6">
    <w:abstractNumId w:val="9"/>
  </w:num>
  <w:num w:numId="7">
    <w:abstractNumId w:val="1"/>
  </w:num>
  <w:num w:numId="8">
    <w:abstractNumId w:val="22"/>
  </w:num>
  <w:num w:numId="9">
    <w:abstractNumId w:val="5"/>
  </w:num>
  <w:num w:numId="10">
    <w:abstractNumId w:val="21"/>
  </w:num>
  <w:num w:numId="11">
    <w:abstractNumId w:val="20"/>
  </w:num>
  <w:num w:numId="12">
    <w:abstractNumId w:val="14"/>
  </w:num>
  <w:num w:numId="13">
    <w:abstractNumId w:val="21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12"/>
  </w:num>
  <w:num w:numId="17">
    <w:abstractNumId w:val="19"/>
  </w:num>
  <w:num w:numId="18">
    <w:abstractNumId w:val="18"/>
  </w:num>
  <w:num w:numId="19">
    <w:abstractNumId w:val="3"/>
  </w:num>
  <w:num w:numId="20">
    <w:abstractNumId w:val="13"/>
  </w:num>
  <w:num w:numId="21">
    <w:abstractNumId w:val="8"/>
  </w:num>
  <w:num w:numId="22">
    <w:abstractNumId w:val="17"/>
  </w:num>
  <w:num w:numId="23">
    <w:abstractNumId w:val="11"/>
  </w:num>
  <w:num w:numId="24">
    <w:abstractNumId w:val="16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6D"/>
    <w:rsid w:val="00002E15"/>
    <w:rsid w:val="000068CB"/>
    <w:rsid w:val="00015968"/>
    <w:rsid w:val="00033A13"/>
    <w:rsid w:val="00041FB3"/>
    <w:rsid w:val="0004651B"/>
    <w:rsid w:val="000473E6"/>
    <w:rsid w:val="00055A51"/>
    <w:rsid w:val="000576E1"/>
    <w:rsid w:val="00072F7A"/>
    <w:rsid w:val="000771DD"/>
    <w:rsid w:val="00077762"/>
    <w:rsid w:val="000927F2"/>
    <w:rsid w:val="000A20B3"/>
    <w:rsid w:val="000A2BBA"/>
    <w:rsid w:val="000B450C"/>
    <w:rsid w:val="000C61F1"/>
    <w:rsid w:val="000D30DD"/>
    <w:rsid w:val="000D72ED"/>
    <w:rsid w:val="000F61B0"/>
    <w:rsid w:val="0010141A"/>
    <w:rsid w:val="001132EF"/>
    <w:rsid w:val="0011575A"/>
    <w:rsid w:val="00123377"/>
    <w:rsid w:val="00132091"/>
    <w:rsid w:val="001322D5"/>
    <w:rsid w:val="0013396F"/>
    <w:rsid w:val="00153654"/>
    <w:rsid w:val="00153DDC"/>
    <w:rsid w:val="00171633"/>
    <w:rsid w:val="0017294D"/>
    <w:rsid w:val="001732EC"/>
    <w:rsid w:val="00190E23"/>
    <w:rsid w:val="001C28C2"/>
    <w:rsid w:val="001D674C"/>
    <w:rsid w:val="001E3185"/>
    <w:rsid w:val="001F5BF4"/>
    <w:rsid w:val="001F6E1E"/>
    <w:rsid w:val="00201258"/>
    <w:rsid w:val="00221BC9"/>
    <w:rsid w:val="0022218E"/>
    <w:rsid w:val="00224B8F"/>
    <w:rsid w:val="002318DB"/>
    <w:rsid w:val="00233294"/>
    <w:rsid w:val="00234971"/>
    <w:rsid w:val="00235C3C"/>
    <w:rsid w:val="00242C2E"/>
    <w:rsid w:val="002451CC"/>
    <w:rsid w:val="00247C23"/>
    <w:rsid w:val="0025358E"/>
    <w:rsid w:val="00253CF7"/>
    <w:rsid w:val="00255302"/>
    <w:rsid w:val="00266B52"/>
    <w:rsid w:val="00270214"/>
    <w:rsid w:val="002704B5"/>
    <w:rsid w:val="00271782"/>
    <w:rsid w:val="002724E0"/>
    <w:rsid w:val="002808DC"/>
    <w:rsid w:val="00286ABB"/>
    <w:rsid w:val="00293F6D"/>
    <w:rsid w:val="0029578F"/>
    <w:rsid w:val="002C7601"/>
    <w:rsid w:val="002D41A1"/>
    <w:rsid w:val="002E323F"/>
    <w:rsid w:val="002E3446"/>
    <w:rsid w:val="002E4BFB"/>
    <w:rsid w:val="002E5E80"/>
    <w:rsid w:val="002E7E59"/>
    <w:rsid w:val="002F3BC3"/>
    <w:rsid w:val="002F4610"/>
    <w:rsid w:val="002F5E2C"/>
    <w:rsid w:val="003012C4"/>
    <w:rsid w:val="003241B4"/>
    <w:rsid w:val="00337187"/>
    <w:rsid w:val="00346D44"/>
    <w:rsid w:val="003733C6"/>
    <w:rsid w:val="003779AB"/>
    <w:rsid w:val="00383597"/>
    <w:rsid w:val="00383AE3"/>
    <w:rsid w:val="003864A1"/>
    <w:rsid w:val="003879DC"/>
    <w:rsid w:val="003A3484"/>
    <w:rsid w:val="003A6EB9"/>
    <w:rsid w:val="003B79EE"/>
    <w:rsid w:val="003D2644"/>
    <w:rsid w:val="003D6F5E"/>
    <w:rsid w:val="003F1711"/>
    <w:rsid w:val="00407305"/>
    <w:rsid w:val="004100D9"/>
    <w:rsid w:val="00410BC8"/>
    <w:rsid w:val="00410C17"/>
    <w:rsid w:val="00423B7B"/>
    <w:rsid w:val="004270FE"/>
    <w:rsid w:val="004317A4"/>
    <w:rsid w:val="00432182"/>
    <w:rsid w:val="00432BAA"/>
    <w:rsid w:val="00444BE0"/>
    <w:rsid w:val="0044616B"/>
    <w:rsid w:val="0045056D"/>
    <w:rsid w:val="00452F33"/>
    <w:rsid w:val="0047681C"/>
    <w:rsid w:val="00483F0D"/>
    <w:rsid w:val="00492D19"/>
    <w:rsid w:val="004A2D86"/>
    <w:rsid w:val="004A6288"/>
    <w:rsid w:val="004B3522"/>
    <w:rsid w:val="004B3808"/>
    <w:rsid w:val="004B4F12"/>
    <w:rsid w:val="004C190A"/>
    <w:rsid w:val="004C377B"/>
    <w:rsid w:val="004C7347"/>
    <w:rsid w:val="004D1D74"/>
    <w:rsid w:val="004E7A48"/>
    <w:rsid w:val="004F2F99"/>
    <w:rsid w:val="004F3F65"/>
    <w:rsid w:val="00511EB9"/>
    <w:rsid w:val="0051449A"/>
    <w:rsid w:val="00517172"/>
    <w:rsid w:val="00524317"/>
    <w:rsid w:val="0052457C"/>
    <w:rsid w:val="00530958"/>
    <w:rsid w:val="00535CD5"/>
    <w:rsid w:val="00543330"/>
    <w:rsid w:val="00543427"/>
    <w:rsid w:val="005562CA"/>
    <w:rsid w:val="00566D12"/>
    <w:rsid w:val="00572A51"/>
    <w:rsid w:val="0058055E"/>
    <w:rsid w:val="00582F02"/>
    <w:rsid w:val="00586601"/>
    <w:rsid w:val="00591E2F"/>
    <w:rsid w:val="005A23FD"/>
    <w:rsid w:val="005A4AB5"/>
    <w:rsid w:val="005B7038"/>
    <w:rsid w:val="005C5AB1"/>
    <w:rsid w:val="005C6A60"/>
    <w:rsid w:val="005D6984"/>
    <w:rsid w:val="005E35FF"/>
    <w:rsid w:val="005E3F14"/>
    <w:rsid w:val="005F2854"/>
    <w:rsid w:val="005F34BE"/>
    <w:rsid w:val="005F46F4"/>
    <w:rsid w:val="00607F0D"/>
    <w:rsid w:val="00611C53"/>
    <w:rsid w:val="006175B0"/>
    <w:rsid w:val="0062133E"/>
    <w:rsid w:val="00623083"/>
    <w:rsid w:val="006244BE"/>
    <w:rsid w:val="00625C6D"/>
    <w:rsid w:val="006308B0"/>
    <w:rsid w:val="006318FC"/>
    <w:rsid w:val="00644D34"/>
    <w:rsid w:val="00650A6D"/>
    <w:rsid w:val="00651896"/>
    <w:rsid w:val="00655F61"/>
    <w:rsid w:val="00660CAA"/>
    <w:rsid w:val="00674E4D"/>
    <w:rsid w:val="006831D8"/>
    <w:rsid w:val="00686DF5"/>
    <w:rsid w:val="00692668"/>
    <w:rsid w:val="006932EE"/>
    <w:rsid w:val="006A7C12"/>
    <w:rsid w:val="006B6E09"/>
    <w:rsid w:val="006B7D77"/>
    <w:rsid w:val="006D0D7F"/>
    <w:rsid w:val="006D5134"/>
    <w:rsid w:val="006E0A75"/>
    <w:rsid w:val="006E7EA1"/>
    <w:rsid w:val="006F1B6B"/>
    <w:rsid w:val="006F66F2"/>
    <w:rsid w:val="00702337"/>
    <w:rsid w:val="00721F83"/>
    <w:rsid w:val="00741C7D"/>
    <w:rsid w:val="00744871"/>
    <w:rsid w:val="007622A9"/>
    <w:rsid w:val="00762E78"/>
    <w:rsid w:val="00767B97"/>
    <w:rsid w:val="007725CB"/>
    <w:rsid w:val="00780EC9"/>
    <w:rsid w:val="00784B80"/>
    <w:rsid w:val="00786410"/>
    <w:rsid w:val="00786467"/>
    <w:rsid w:val="00790119"/>
    <w:rsid w:val="007C493D"/>
    <w:rsid w:val="007C7451"/>
    <w:rsid w:val="007D4DBB"/>
    <w:rsid w:val="007D7435"/>
    <w:rsid w:val="007E0765"/>
    <w:rsid w:val="007F04A8"/>
    <w:rsid w:val="007F08B6"/>
    <w:rsid w:val="007F0B0A"/>
    <w:rsid w:val="007F18AB"/>
    <w:rsid w:val="007F659C"/>
    <w:rsid w:val="00800AF2"/>
    <w:rsid w:val="00800B94"/>
    <w:rsid w:val="0080453A"/>
    <w:rsid w:val="00804C90"/>
    <w:rsid w:val="00817DD7"/>
    <w:rsid w:val="008211F8"/>
    <w:rsid w:val="00824171"/>
    <w:rsid w:val="00835617"/>
    <w:rsid w:val="00841923"/>
    <w:rsid w:val="00850EDC"/>
    <w:rsid w:val="00851645"/>
    <w:rsid w:val="008523E4"/>
    <w:rsid w:val="00865FD1"/>
    <w:rsid w:val="00874B82"/>
    <w:rsid w:val="00875092"/>
    <w:rsid w:val="00883C11"/>
    <w:rsid w:val="00894171"/>
    <w:rsid w:val="008953FA"/>
    <w:rsid w:val="008954A7"/>
    <w:rsid w:val="008A0737"/>
    <w:rsid w:val="008B3061"/>
    <w:rsid w:val="008B5777"/>
    <w:rsid w:val="008B5E6F"/>
    <w:rsid w:val="008B7B29"/>
    <w:rsid w:val="008C635E"/>
    <w:rsid w:val="008C7DD3"/>
    <w:rsid w:val="008D44E0"/>
    <w:rsid w:val="008E2939"/>
    <w:rsid w:val="008E68E5"/>
    <w:rsid w:val="008F177E"/>
    <w:rsid w:val="008F3239"/>
    <w:rsid w:val="008F3381"/>
    <w:rsid w:val="008F43BB"/>
    <w:rsid w:val="008F457C"/>
    <w:rsid w:val="008F6CB1"/>
    <w:rsid w:val="0091570E"/>
    <w:rsid w:val="00917FE1"/>
    <w:rsid w:val="00931D19"/>
    <w:rsid w:val="00932C03"/>
    <w:rsid w:val="00934486"/>
    <w:rsid w:val="00942AE2"/>
    <w:rsid w:val="00944A0C"/>
    <w:rsid w:val="0094675B"/>
    <w:rsid w:val="00950A6B"/>
    <w:rsid w:val="00960444"/>
    <w:rsid w:val="00960938"/>
    <w:rsid w:val="00964AC6"/>
    <w:rsid w:val="00967387"/>
    <w:rsid w:val="009710D2"/>
    <w:rsid w:val="009719F5"/>
    <w:rsid w:val="009761F5"/>
    <w:rsid w:val="00981F7B"/>
    <w:rsid w:val="00986F66"/>
    <w:rsid w:val="00987E21"/>
    <w:rsid w:val="00996998"/>
    <w:rsid w:val="009B14E5"/>
    <w:rsid w:val="009B214F"/>
    <w:rsid w:val="009E0846"/>
    <w:rsid w:val="009E0952"/>
    <w:rsid w:val="009E471D"/>
    <w:rsid w:val="009F4BBC"/>
    <w:rsid w:val="009F64B2"/>
    <w:rsid w:val="00A07209"/>
    <w:rsid w:val="00A173B4"/>
    <w:rsid w:val="00A20788"/>
    <w:rsid w:val="00A20CB4"/>
    <w:rsid w:val="00A2519D"/>
    <w:rsid w:val="00A339C4"/>
    <w:rsid w:val="00A40EED"/>
    <w:rsid w:val="00A4247F"/>
    <w:rsid w:val="00A44675"/>
    <w:rsid w:val="00A55D9F"/>
    <w:rsid w:val="00A614DC"/>
    <w:rsid w:val="00A679D7"/>
    <w:rsid w:val="00A710CB"/>
    <w:rsid w:val="00A72EAD"/>
    <w:rsid w:val="00A773B8"/>
    <w:rsid w:val="00A876FF"/>
    <w:rsid w:val="00A91A29"/>
    <w:rsid w:val="00A93B5B"/>
    <w:rsid w:val="00A94AE2"/>
    <w:rsid w:val="00A94B64"/>
    <w:rsid w:val="00A960A5"/>
    <w:rsid w:val="00A963DD"/>
    <w:rsid w:val="00AA5987"/>
    <w:rsid w:val="00AB16D2"/>
    <w:rsid w:val="00AB22DB"/>
    <w:rsid w:val="00AB3342"/>
    <w:rsid w:val="00AB5882"/>
    <w:rsid w:val="00AC27EE"/>
    <w:rsid w:val="00AD2FE7"/>
    <w:rsid w:val="00AD592F"/>
    <w:rsid w:val="00AD63C4"/>
    <w:rsid w:val="00AD64DF"/>
    <w:rsid w:val="00AD6C8C"/>
    <w:rsid w:val="00AE11A3"/>
    <w:rsid w:val="00AE12DA"/>
    <w:rsid w:val="00AE5B9A"/>
    <w:rsid w:val="00AE6B8A"/>
    <w:rsid w:val="00AF0F1F"/>
    <w:rsid w:val="00AF759E"/>
    <w:rsid w:val="00B005A3"/>
    <w:rsid w:val="00B03251"/>
    <w:rsid w:val="00B0556A"/>
    <w:rsid w:val="00B11F33"/>
    <w:rsid w:val="00B26C41"/>
    <w:rsid w:val="00B2707E"/>
    <w:rsid w:val="00B55C2D"/>
    <w:rsid w:val="00B5787F"/>
    <w:rsid w:val="00B61DB8"/>
    <w:rsid w:val="00B70A21"/>
    <w:rsid w:val="00B830AE"/>
    <w:rsid w:val="00B907E1"/>
    <w:rsid w:val="00B91BDF"/>
    <w:rsid w:val="00B95EEC"/>
    <w:rsid w:val="00BB0504"/>
    <w:rsid w:val="00BB4C1F"/>
    <w:rsid w:val="00BB769D"/>
    <w:rsid w:val="00BC0431"/>
    <w:rsid w:val="00BC34B6"/>
    <w:rsid w:val="00BC4928"/>
    <w:rsid w:val="00BC6418"/>
    <w:rsid w:val="00BE01A9"/>
    <w:rsid w:val="00BE4FF5"/>
    <w:rsid w:val="00BE5429"/>
    <w:rsid w:val="00C1345D"/>
    <w:rsid w:val="00C2248F"/>
    <w:rsid w:val="00C23A62"/>
    <w:rsid w:val="00C3310D"/>
    <w:rsid w:val="00C7162E"/>
    <w:rsid w:val="00C762E0"/>
    <w:rsid w:val="00C82C1A"/>
    <w:rsid w:val="00C906D2"/>
    <w:rsid w:val="00CA02C3"/>
    <w:rsid w:val="00CA5DD5"/>
    <w:rsid w:val="00CB5F38"/>
    <w:rsid w:val="00CC5E6A"/>
    <w:rsid w:val="00CC6CF4"/>
    <w:rsid w:val="00CD02CE"/>
    <w:rsid w:val="00CD3201"/>
    <w:rsid w:val="00CE16FC"/>
    <w:rsid w:val="00CE2FBA"/>
    <w:rsid w:val="00CE41F0"/>
    <w:rsid w:val="00CE4DA2"/>
    <w:rsid w:val="00CE5FAC"/>
    <w:rsid w:val="00CF0309"/>
    <w:rsid w:val="00CF6C23"/>
    <w:rsid w:val="00CF7C80"/>
    <w:rsid w:val="00CF7E81"/>
    <w:rsid w:val="00D06E15"/>
    <w:rsid w:val="00D0767E"/>
    <w:rsid w:val="00D21583"/>
    <w:rsid w:val="00D22E59"/>
    <w:rsid w:val="00D22E7D"/>
    <w:rsid w:val="00D256D9"/>
    <w:rsid w:val="00D274BC"/>
    <w:rsid w:val="00D31517"/>
    <w:rsid w:val="00D447AE"/>
    <w:rsid w:val="00D4510D"/>
    <w:rsid w:val="00D56D72"/>
    <w:rsid w:val="00D62AD8"/>
    <w:rsid w:val="00D74330"/>
    <w:rsid w:val="00D766EE"/>
    <w:rsid w:val="00D85DA1"/>
    <w:rsid w:val="00D945B1"/>
    <w:rsid w:val="00D965C0"/>
    <w:rsid w:val="00DA1472"/>
    <w:rsid w:val="00DA68F9"/>
    <w:rsid w:val="00DA698A"/>
    <w:rsid w:val="00DA76DC"/>
    <w:rsid w:val="00DB3D63"/>
    <w:rsid w:val="00DB69B1"/>
    <w:rsid w:val="00DC3B0B"/>
    <w:rsid w:val="00DC63B0"/>
    <w:rsid w:val="00DC6866"/>
    <w:rsid w:val="00DD1AA0"/>
    <w:rsid w:val="00DE7BA7"/>
    <w:rsid w:val="00DF3B5B"/>
    <w:rsid w:val="00E00FA7"/>
    <w:rsid w:val="00E0669D"/>
    <w:rsid w:val="00E07DBD"/>
    <w:rsid w:val="00E166C0"/>
    <w:rsid w:val="00E339FD"/>
    <w:rsid w:val="00E3487D"/>
    <w:rsid w:val="00E514A6"/>
    <w:rsid w:val="00E65C21"/>
    <w:rsid w:val="00E75ED1"/>
    <w:rsid w:val="00E84E76"/>
    <w:rsid w:val="00E90C42"/>
    <w:rsid w:val="00E91CB3"/>
    <w:rsid w:val="00EA5AAA"/>
    <w:rsid w:val="00EA7539"/>
    <w:rsid w:val="00EB0615"/>
    <w:rsid w:val="00EB1953"/>
    <w:rsid w:val="00EB6D43"/>
    <w:rsid w:val="00EC0E38"/>
    <w:rsid w:val="00EC18C9"/>
    <w:rsid w:val="00EC3D39"/>
    <w:rsid w:val="00EC6415"/>
    <w:rsid w:val="00EC67AF"/>
    <w:rsid w:val="00ED444F"/>
    <w:rsid w:val="00F10ADD"/>
    <w:rsid w:val="00F17927"/>
    <w:rsid w:val="00F2610A"/>
    <w:rsid w:val="00F269FF"/>
    <w:rsid w:val="00F50AEB"/>
    <w:rsid w:val="00F53EC4"/>
    <w:rsid w:val="00F610A4"/>
    <w:rsid w:val="00F646F2"/>
    <w:rsid w:val="00F75923"/>
    <w:rsid w:val="00FA4026"/>
    <w:rsid w:val="00FD287B"/>
    <w:rsid w:val="00FD2912"/>
    <w:rsid w:val="00FD2A9A"/>
    <w:rsid w:val="00FE4F61"/>
    <w:rsid w:val="00FF429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3026A7A-B985-42BE-9094-5006F220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0AE"/>
  </w:style>
  <w:style w:type="paragraph" w:styleId="Nagwek1">
    <w:name w:val="heading 1"/>
    <w:basedOn w:val="Normalny"/>
    <w:next w:val="Normalny"/>
    <w:qFormat/>
    <w:rsid w:val="00B830A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F4B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F4B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F4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F4BB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646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F34BE"/>
    <w:pPr>
      <w:suppressAutoHyphens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72A51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7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762"/>
  </w:style>
  <w:style w:type="paragraph" w:styleId="Stopka">
    <w:name w:val="footer"/>
    <w:basedOn w:val="Normalny"/>
    <w:link w:val="StopkaZnak"/>
    <w:uiPriority w:val="99"/>
    <w:rsid w:val="0007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762"/>
  </w:style>
  <w:style w:type="character" w:styleId="Hipercze">
    <w:name w:val="Hyperlink"/>
    <w:rsid w:val="008B5E6F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9F4B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9F4B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rsid w:val="009F4B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9F4BB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itlefront">
    <w:name w:val="title_front"/>
    <w:basedOn w:val="Normalny"/>
    <w:rsid w:val="009F4BBC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table" w:styleId="Tabela-Siatka">
    <w:name w:val="Table Grid"/>
    <w:basedOn w:val="Standardowy"/>
    <w:rsid w:val="00D451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FF429B"/>
    <w:pPr>
      <w:suppressAutoHyphens/>
      <w:jc w:val="both"/>
    </w:pPr>
    <w:rPr>
      <w:b/>
      <w:sz w:val="24"/>
      <w:szCs w:val="24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rsid w:val="00934486"/>
  </w:style>
  <w:style w:type="character" w:customStyle="1" w:styleId="TekstprzypisudolnegoZnak">
    <w:name w:val="Tekst przypisu dolnego Znak"/>
    <w:basedOn w:val="Domylnaczcionkaakapitu"/>
    <w:link w:val="Tekstprzypisudolnego"/>
    <w:rsid w:val="00934486"/>
  </w:style>
  <w:style w:type="character" w:styleId="Odwoanieprzypisudolnego">
    <w:name w:val="footnote reference"/>
    <w:rsid w:val="00934486"/>
    <w:rPr>
      <w:vertAlign w:val="superscript"/>
    </w:rPr>
  </w:style>
  <w:style w:type="paragraph" w:styleId="Poprawka">
    <w:name w:val="Revision"/>
    <w:hidden/>
    <w:uiPriority w:val="99"/>
    <w:semiHidden/>
    <w:rsid w:val="0010141A"/>
  </w:style>
  <w:style w:type="character" w:styleId="Odwoaniedokomentarza">
    <w:name w:val="annotation reference"/>
    <w:rsid w:val="004C734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7347"/>
  </w:style>
  <w:style w:type="character" w:customStyle="1" w:styleId="TekstkomentarzaZnak">
    <w:name w:val="Tekst komentarza Znak"/>
    <w:basedOn w:val="Domylnaczcionkaakapitu"/>
    <w:link w:val="Tekstkomentarza"/>
    <w:rsid w:val="004C7347"/>
  </w:style>
  <w:style w:type="paragraph" w:styleId="Tematkomentarza">
    <w:name w:val="annotation subject"/>
    <w:basedOn w:val="Tekstkomentarza"/>
    <w:next w:val="Tekstkomentarza"/>
    <w:link w:val="TematkomentarzaZnak"/>
    <w:rsid w:val="004C7347"/>
    <w:rPr>
      <w:b/>
      <w:bCs/>
    </w:rPr>
  </w:style>
  <w:style w:type="character" w:customStyle="1" w:styleId="TematkomentarzaZnak">
    <w:name w:val="Temat komentarza Znak"/>
    <w:link w:val="Tematkomentarza"/>
    <w:rsid w:val="004C7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po2\Referat%20Przyjmowania%20Projekt&#243;w%20Inwestycyjnych\a.arcisz\PISMA\przyj&#281;cie%20dok.%20JS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2813-25AD-4CFB-BD7E-88E9B8C8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przyjęcie dok. JST</Template>
  <TotalTime>1</TotalTime>
  <Pages>3</Pages>
  <Words>352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anna.arcisz</dc:creator>
  <cp:keywords/>
  <cp:lastModifiedBy>Paweł Nadolski</cp:lastModifiedBy>
  <cp:revision>4</cp:revision>
  <cp:lastPrinted>2022-06-21T13:16:00Z</cp:lastPrinted>
  <dcterms:created xsi:type="dcterms:W3CDTF">2023-04-07T08:50:00Z</dcterms:created>
  <dcterms:modified xsi:type="dcterms:W3CDTF">2023-04-07T09:16:00Z</dcterms:modified>
</cp:coreProperties>
</file>