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29" w:rsidRPr="004C0CD7" w:rsidRDefault="00936F62" w:rsidP="009E05F3">
      <w:pPr>
        <w:pStyle w:val="titlefront"/>
        <w:spacing w:before="0"/>
        <w:ind w:left="-709" w:firstLine="567"/>
        <w:jc w:val="center"/>
        <w:outlineLvl w:val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/>
        </w:rPr>
        <w:drawing>
          <wp:inline distT="0" distB="0" distL="0" distR="0">
            <wp:extent cx="5771515" cy="600075"/>
            <wp:effectExtent l="0" t="0" r="635" b="9525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5EB" w:rsidRDefault="00D015EB" w:rsidP="00C50729">
      <w:pPr>
        <w:jc w:val="center"/>
        <w:outlineLvl w:val="0"/>
        <w:rPr>
          <w:rFonts w:ascii="Calibri" w:hAnsi="Calibri"/>
          <w:b/>
          <w:sz w:val="26"/>
          <w:szCs w:val="26"/>
        </w:rPr>
      </w:pPr>
    </w:p>
    <w:p w:rsidR="00A369A9" w:rsidRPr="00736162" w:rsidRDefault="00A369A9" w:rsidP="00A77DA2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736162">
        <w:rPr>
          <w:rFonts w:ascii="Calibri" w:hAnsi="Calibri" w:cs="Calibri"/>
          <w:b/>
          <w:sz w:val="24"/>
          <w:szCs w:val="24"/>
        </w:rPr>
        <w:t>WZÓR</w:t>
      </w:r>
      <w:r w:rsidR="001976A6" w:rsidRPr="00736162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:rsidR="00C50729" w:rsidRPr="00736162" w:rsidRDefault="00A369A9" w:rsidP="00A77DA2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736162">
        <w:rPr>
          <w:rFonts w:ascii="Calibri" w:hAnsi="Calibri" w:cs="Calibri"/>
          <w:b/>
          <w:sz w:val="24"/>
          <w:szCs w:val="24"/>
        </w:rPr>
        <w:t>PROTOKÓŁ</w:t>
      </w:r>
      <w:r w:rsidR="004B2DD1" w:rsidRPr="00736162">
        <w:rPr>
          <w:rFonts w:ascii="Calibri" w:hAnsi="Calibri" w:cs="Calibri"/>
          <w:b/>
          <w:sz w:val="24"/>
          <w:szCs w:val="24"/>
        </w:rPr>
        <w:t xml:space="preserve"> CZĄS</w:t>
      </w:r>
      <w:r w:rsidR="0082209B" w:rsidRPr="00736162">
        <w:rPr>
          <w:rFonts w:ascii="Calibri" w:hAnsi="Calibri" w:cs="Calibri"/>
          <w:b/>
          <w:sz w:val="24"/>
          <w:szCs w:val="24"/>
        </w:rPr>
        <w:t>TKOWY</w:t>
      </w:r>
      <w:r w:rsidR="00C50729" w:rsidRPr="00736162">
        <w:rPr>
          <w:rFonts w:ascii="Calibri" w:hAnsi="Calibri" w:cs="Calibri"/>
          <w:b/>
          <w:sz w:val="24"/>
          <w:szCs w:val="24"/>
        </w:rPr>
        <w:t xml:space="preserve"> </w:t>
      </w:r>
      <w:r w:rsidR="005A16A5" w:rsidRPr="00736162">
        <w:rPr>
          <w:rFonts w:ascii="Calibri" w:hAnsi="Calibri" w:cs="Calibri"/>
          <w:b/>
          <w:sz w:val="24"/>
          <w:szCs w:val="24"/>
        </w:rPr>
        <w:t xml:space="preserve"> NR 3 </w:t>
      </w:r>
      <w:r w:rsidR="00C50729" w:rsidRPr="00736162">
        <w:rPr>
          <w:rFonts w:ascii="Calibri" w:hAnsi="Calibri" w:cs="Calibri"/>
          <w:b/>
          <w:sz w:val="24"/>
          <w:szCs w:val="24"/>
        </w:rPr>
        <w:t>Z PRAC</w:t>
      </w:r>
    </w:p>
    <w:p w:rsidR="00C50729" w:rsidRPr="00736162" w:rsidRDefault="00C50729" w:rsidP="00A77DA2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736162">
        <w:rPr>
          <w:rFonts w:ascii="Calibri" w:hAnsi="Calibri" w:cs="Calibri"/>
          <w:b/>
          <w:sz w:val="24"/>
          <w:szCs w:val="24"/>
        </w:rPr>
        <w:t>KOMISJI OCENY PROJEKTÓW</w:t>
      </w:r>
      <w:r w:rsidR="001131BF" w:rsidRPr="00736162">
        <w:rPr>
          <w:rFonts w:ascii="Calibri" w:hAnsi="Calibri" w:cs="Calibri"/>
          <w:b/>
          <w:sz w:val="24"/>
          <w:szCs w:val="24"/>
        </w:rPr>
        <w:t xml:space="preserve"> PO</w:t>
      </w:r>
      <w:r w:rsidR="004B2DD1" w:rsidRPr="00736162">
        <w:rPr>
          <w:rFonts w:ascii="Calibri" w:hAnsi="Calibri" w:cs="Calibri"/>
          <w:b/>
          <w:sz w:val="24"/>
          <w:szCs w:val="24"/>
        </w:rPr>
        <w:t xml:space="preserve"> ETAPIE </w:t>
      </w:r>
      <w:r w:rsidR="00A53401" w:rsidRPr="00736162">
        <w:rPr>
          <w:rFonts w:ascii="Calibri" w:hAnsi="Calibri" w:cs="Calibri"/>
          <w:b/>
          <w:sz w:val="24"/>
          <w:szCs w:val="24"/>
        </w:rPr>
        <w:t>NEGOCJACJI</w:t>
      </w:r>
    </w:p>
    <w:p w:rsidR="00C50729" w:rsidRPr="00736162" w:rsidRDefault="00C50729" w:rsidP="00A77DA2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736162">
        <w:rPr>
          <w:rFonts w:ascii="Calibri" w:hAnsi="Calibri" w:cs="Calibri"/>
          <w:b/>
          <w:sz w:val="24"/>
          <w:szCs w:val="24"/>
        </w:rPr>
        <w:t>Nabór</w:t>
      </w:r>
      <w:r w:rsidR="002B020C" w:rsidRPr="00736162">
        <w:rPr>
          <w:rFonts w:ascii="Calibri" w:hAnsi="Calibri" w:cs="Calibri"/>
          <w:b/>
          <w:sz w:val="24"/>
          <w:szCs w:val="24"/>
        </w:rPr>
        <w:t xml:space="preserve"> ………</w:t>
      </w:r>
      <w:r w:rsidR="00316313" w:rsidRPr="00736162">
        <w:rPr>
          <w:rFonts w:ascii="Calibri" w:hAnsi="Calibri" w:cs="Calibri"/>
          <w:b/>
          <w:sz w:val="24"/>
          <w:szCs w:val="24"/>
        </w:rPr>
        <w:t>……………………………….</w:t>
      </w:r>
      <w:r w:rsidR="002B020C" w:rsidRPr="00736162"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 w:rsidR="001131BF" w:rsidRPr="00736162">
        <w:rPr>
          <w:rFonts w:ascii="Calibri" w:hAnsi="Calibri" w:cs="Calibri"/>
          <w:b/>
          <w:sz w:val="24"/>
          <w:szCs w:val="24"/>
        </w:rPr>
        <w:t xml:space="preserve"> (</w:t>
      </w:r>
      <w:r w:rsidR="002B020C" w:rsidRPr="00736162">
        <w:rPr>
          <w:rFonts w:ascii="Calibri" w:hAnsi="Calibri" w:cs="Calibri"/>
          <w:b/>
          <w:sz w:val="24"/>
          <w:szCs w:val="24"/>
        </w:rPr>
        <w:t>………………</w:t>
      </w:r>
      <w:r w:rsidR="00316313" w:rsidRPr="00736162">
        <w:rPr>
          <w:rFonts w:ascii="Calibri" w:hAnsi="Calibri" w:cs="Calibri"/>
          <w:b/>
          <w:sz w:val="24"/>
          <w:szCs w:val="24"/>
        </w:rPr>
        <w:t>…………………………….</w:t>
      </w:r>
      <w:r w:rsidR="002B020C" w:rsidRPr="00736162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  <w:r w:rsidR="001131BF" w:rsidRPr="00736162">
        <w:rPr>
          <w:rFonts w:ascii="Calibri" w:hAnsi="Calibri" w:cs="Calibri"/>
          <w:b/>
          <w:sz w:val="24"/>
          <w:szCs w:val="24"/>
        </w:rPr>
        <w:t xml:space="preserve"> r.)</w:t>
      </w:r>
    </w:p>
    <w:p w:rsidR="00C50729" w:rsidRPr="00736162" w:rsidRDefault="00A90C37" w:rsidP="00A77DA2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b/>
          <w:sz w:val="24"/>
          <w:szCs w:val="24"/>
        </w:rPr>
        <w:t>Działanie:</w:t>
      </w:r>
      <w:r w:rsidRPr="00736162">
        <w:rPr>
          <w:rFonts w:ascii="Calibri" w:hAnsi="Calibri" w:cs="Calibri"/>
          <w:sz w:val="24"/>
          <w:szCs w:val="24"/>
        </w:rPr>
        <w:t xml:space="preserve"> </w:t>
      </w:r>
      <w:r w:rsidR="002B020C" w:rsidRPr="00736162">
        <w:rPr>
          <w:rFonts w:ascii="Calibri" w:hAnsi="Calibri" w:cs="Calibri"/>
          <w:sz w:val="24"/>
          <w:szCs w:val="24"/>
        </w:rPr>
        <w:t>……………………………………</w:t>
      </w:r>
      <w:r w:rsidR="00FC7834" w:rsidRPr="00736162">
        <w:rPr>
          <w:rFonts w:ascii="Calibri" w:hAnsi="Calibri" w:cs="Calibri"/>
          <w:sz w:val="24"/>
          <w:szCs w:val="24"/>
        </w:rPr>
        <w:t>…………………………………….</w:t>
      </w:r>
      <w:r w:rsidR="002B020C" w:rsidRPr="00736162">
        <w:rPr>
          <w:rFonts w:ascii="Calibri" w:hAnsi="Calibri" w:cs="Calibri"/>
          <w:b/>
          <w:iCs/>
          <w:sz w:val="24"/>
          <w:szCs w:val="24"/>
        </w:rPr>
        <w:br/>
      </w:r>
      <w:r w:rsidR="000F5FB9" w:rsidRPr="00736162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8F45FF" w:rsidRPr="00736162">
        <w:rPr>
          <w:rFonts w:ascii="Calibri" w:hAnsi="Calibri" w:cs="Calibri"/>
          <w:b/>
          <w:iCs/>
          <w:sz w:val="24"/>
          <w:szCs w:val="24"/>
        </w:rPr>
        <w:t>Priorytet</w:t>
      </w:r>
      <w:r w:rsidR="00597319" w:rsidRPr="00736162">
        <w:rPr>
          <w:rFonts w:ascii="Calibri" w:hAnsi="Calibri" w:cs="Calibri"/>
          <w:b/>
          <w:iCs/>
          <w:sz w:val="24"/>
          <w:szCs w:val="24"/>
        </w:rPr>
        <w:t>:</w:t>
      </w:r>
      <w:r w:rsidR="000F5FB9" w:rsidRPr="00736162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2B020C" w:rsidRPr="00736162">
        <w:rPr>
          <w:rFonts w:ascii="Calibri" w:hAnsi="Calibri" w:cs="Calibri"/>
          <w:iCs/>
          <w:sz w:val="24"/>
          <w:szCs w:val="24"/>
        </w:rPr>
        <w:t>………………………………………………</w:t>
      </w:r>
      <w:r w:rsidR="00FC7834" w:rsidRPr="00736162">
        <w:rPr>
          <w:rFonts w:ascii="Calibri" w:hAnsi="Calibri" w:cs="Calibri"/>
          <w:iCs/>
          <w:sz w:val="24"/>
          <w:szCs w:val="24"/>
        </w:rPr>
        <w:t>…………………………..</w:t>
      </w:r>
    </w:p>
    <w:p w:rsidR="00F625E6" w:rsidRPr="00736162" w:rsidRDefault="00F625E6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B3F49" w:rsidRPr="00736162" w:rsidRDefault="00597319" w:rsidP="00A77DA2">
      <w:p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Obowiązujące</w:t>
      </w:r>
      <w:r w:rsidR="00E81A24" w:rsidRPr="00736162">
        <w:rPr>
          <w:rFonts w:ascii="Calibri" w:hAnsi="Calibri" w:cs="Calibri"/>
          <w:sz w:val="24"/>
          <w:szCs w:val="24"/>
        </w:rPr>
        <w:t xml:space="preserve"> dokumenty</w:t>
      </w:r>
      <w:r w:rsidR="002B020C" w:rsidRPr="00736162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="00E81A24" w:rsidRPr="00736162">
        <w:rPr>
          <w:rFonts w:ascii="Calibri" w:hAnsi="Calibri" w:cs="Calibri"/>
          <w:sz w:val="24"/>
          <w:szCs w:val="24"/>
        </w:rPr>
        <w:t>:</w:t>
      </w:r>
      <w:r w:rsidR="00CB3F49" w:rsidRPr="00736162">
        <w:rPr>
          <w:rFonts w:ascii="Calibri" w:hAnsi="Calibri" w:cs="Calibri"/>
          <w:sz w:val="24"/>
          <w:szCs w:val="24"/>
        </w:rPr>
        <w:t xml:space="preserve"> </w:t>
      </w:r>
    </w:p>
    <w:p w:rsidR="00340EFF" w:rsidRPr="00736162" w:rsidRDefault="002B020C" w:rsidP="00A77DA2">
      <w:pPr>
        <w:numPr>
          <w:ilvl w:val="0"/>
          <w:numId w:val="25"/>
        </w:num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……………………………..</w:t>
      </w:r>
    </w:p>
    <w:p w:rsidR="00F625E6" w:rsidRPr="00736162" w:rsidRDefault="00F625E6" w:rsidP="00A77DA2">
      <w:pPr>
        <w:tabs>
          <w:tab w:val="left" w:pos="709"/>
        </w:tabs>
        <w:spacing w:line="276" w:lineRule="auto"/>
        <w:ind w:left="720"/>
        <w:rPr>
          <w:rFonts w:ascii="Calibri" w:hAnsi="Calibri" w:cs="Calibri"/>
          <w:sz w:val="24"/>
          <w:szCs w:val="24"/>
        </w:rPr>
      </w:pPr>
    </w:p>
    <w:p w:rsidR="00DD03F5" w:rsidRPr="00736162" w:rsidRDefault="00DD03F5" w:rsidP="00A77DA2">
      <w:pPr>
        <w:pStyle w:val="Akapitzlist"/>
        <w:numPr>
          <w:ilvl w:val="0"/>
          <w:numId w:val="28"/>
        </w:numPr>
        <w:tabs>
          <w:tab w:val="left" w:pos="142"/>
          <w:tab w:val="left" w:pos="709"/>
        </w:tabs>
        <w:spacing w:before="120" w:after="120" w:line="276" w:lineRule="auto"/>
        <w:ind w:left="142" w:hanging="284"/>
        <w:rPr>
          <w:rFonts w:ascii="Calibri" w:hAnsi="Calibri" w:cs="Calibri"/>
        </w:rPr>
      </w:pPr>
      <w:r w:rsidRPr="00736162">
        <w:rPr>
          <w:rFonts w:ascii="Calibri" w:hAnsi="Calibri" w:cs="Calibri"/>
        </w:rPr>
        <w:t>Do negocjacji skierowano…… projektów, których łączna wartość dofinansowania wynosiła ………………………………</w:t>
      </w:r>
    </w:p>
    <w:p w:rsidR="00DD03F5" w:rsidRPr="00736162" w:rsidRDefault="00DD03F5" w:rsidP="00A77DA2">
      <w:pPr>
        <w:pStyle w:val="Akapitzlist"/>
        <w:tabs>
          <w:tab w:val="left" w:pos="142"/>
          <w:tab w:val="left" w:pos="709"/>
        </w:tabs>
        <w:spacing w:before="120" w:after="120" w:line="276" w:lineRule="auto"/>
        <w:ind w:left="142"/>
        <w:rPr>
          <w:rFonts w:ascii="Calibri" w:hAnsi="Calibri" w:cs="Calibri"/>
        </w:rPr>
      </w:pPr>
    </w:p>
    <w:p w:rsidR="00DD03F5" w:rsidRPr="00736162" w:rsidRDefault="00DD03F5" w:rsidP="00A77DA2">
      <w:pPr>
        <w:pStyle w:val="Akapitzlist"/>
        <w:tabs>
          <w:tab w:val="left" w:pos="142"/>
          <w:tab w:val="left" w:pos="709"/>
        </w:tabs>
        <w:spacing w:before="120" w:after="120" w:line="276" w:lineRule="auto"/>
        <w:ind w:left="142"/>
        <w:rPr>
          <w:rFonts w:ascii="Calibri" w:hAnsi="Calibri" w:cs="Calibri"/>
        </w:rPr>
      </w:pPr>
      <w:r w:rsidRPr="00736162">
        <w:rPr>
          <w:rFonts w:ascii="Calibri" w:hAnsi="Calibri" w:cs="Calibri"/>
        </w:rPr>
        <w:t xml:space="preserve">Alokacja środków finansowych w ramach postępowania wynosiła …………… co umożliwiło podjęcie negocjacji z </w:t>
      </w:r>
      <w:r w:rsidR="00316313" w:rsidRPr="00736162">
        <w:rPr>
          <w:rFonts w:ascii="Calibri" w:hAnsi="Calibri" w:cs="Calibri"/>
        </w:rPr>
        <w:t xml:space="preserve">Wnioskodawcami </w:t>
      </w:r>
      <w:r w:rsidRPr="00736162">
        <w:rPr>
          <w:rFonts w:ascii="Calibri" w:hAnsi="Calibri" w:cs="Calibri"/>
        </w:rPr>
        <w:t>………</w:t>
      </w:r>
      <w:r w:rsidRPr="00736162">
        <w:rPr>
          <w:rStyle w:val="Odwoanieprzypisudolnego"/>
          <w:rFonts w:ascii="Calibri" w:hAnsi="Calibri" w:cs="Calibri"/>
        </w:rPr>
        <w:footnoteReference w:id="5"/>
      </w:r>
      <w:r w:rsidR="00316313" w:rsidRPr="00736162">
        <w:rPr>
          <w:rFonts w:ascii="Calibri" w:hAnsi="Calibri" w:cs="Calibri"/>
        </w:rPr>
        <w:t xml:space="preserve"> projektów.</w:t>
      </w:r>
    </w:p>
    <w:p w:rsidR="00F625E6" w:rsidRPr="00736162" w:rsidRDefault="00F625E6" w:rsidP="00A77DA2">
      <w:pPr>
        <w:pStyle w:val="Akapitzlist"/>
        <w:tabs>
          <w:tab w:val="left" w:pos="142"/>
          <w:tab w:val="left" w:pos="709"/>
        </w:tabs>
        <w:spacing w:before="120" w:after="120" w:line="276" w:lineRule="auto"/>
        <w:ind w:left="0"/>
        <w:rPr>
          <w:rFonts w:ascii="Calibri" w:hAnsi="Calibri" w:cs="Calibri"/>
          <w:color w:val="FF0000"/>
        </w:rPr>
      </w:pPr>
    </w:p>
    <w:p w:rsidR="00600996" w:rsidRPr="00736162" w:rsidRDefault="00340EFF" w:rsidP="00A77DA2">
      <w:pPr>
        <w:pStyle w:val="Akapitzlist"/>
        <w:numPr>
          <w:ilvl w:val="0"/>
          <w:numId w:val="28"/>
        </w:numPr>
        <w:tabs>
          <w:tab w:val="left" w:pos="142"/>
          <w:tab w:val="left" w:pos="709"/>
        </w:tabs>
        <w:spacing w:before="120" w:after="120" w:line="276" w:lineRule="auto"/>
        <w:ind w:left="142" w:hanging="284"/>
        <w:rPr>
          <w:rFonts w:ascii="Calibri" w:hAnsi="Calibri" w:cs="Calibri"/>
          <w:color w:val="FF0000"/>
        </w:rPr>
      </w:pPr>
      <w:r w:rsidRPr="00736162">
        <w:rPr>
          <w:rFonts w:ascii="Calibri" w:hAnsi="Calibri" w:cs="Calibri"/>
        </w:rPr>
        <w:t>Negocjacje</w:t>
      </w:r>
      <w:r w:rsidR="00A16D7F" w:rsidRPr="00736162">
        <w:rPr>
          <w:rFonts w:ascii="Calibri" w:hAnsi="Calibri" w:cs="Calibri"/>
        </w:rPr>
        <w:t xml:space="preserve"> </w:t>
      </w:r>
      <w:r w:rsidR="002D7A12" w:rsidRPr="00736162">
        <w:rPr>
          <w:rFonts w:ascii="Calibri" w:hAnsi="Calibri" w:cs="Calibri"/>
        </w:rPr>
        <w:t>zostały przeprowadzone w formie</w:t>
      </w:r>
      <w:r w:rsidR="00A16D7F" w:rsidRPr="00736162">
        <w:rPr>
          <w:rFonts w:ascii="Calibri" w:hAnsi="Calibri" w:cs="Calibri"/>
        </w:rPr>
        <w:t xml:space="preserve"> korespondencyjnej. </w:t>
      </w:r>
    </w:p>
    <w:p w:rsidR="00600996" w:rsidRPr="00736162" w:rsidRDefault="00600996" w:rsidP="00A77DA2">
      <w:pPr>
        <w:pStyle w:val="Akapitzlist"/>
        <w:tabs>
          <w:tab w:val="left" w:pos="142"/>
          <w:tab w:val="left" w:pos="709"/>
        </w:tabs>
        <w:spacing w:before="120" w:after="120" w:line="276" w:lineRule="auto"/>
        <w:ind w:left="142"/>
        <w:rPr>
          <w:rFonts w:ascii="Calibri" w:hAnsi="Calibri" w:cs="Calibri"/>
        </w:rPr>
      </w:pPr>
    </w:p>
    <w:p w:rsidR="002B020C" w:rsidRDefault="00600996" w:rsidP="00A77DA2">
      <w:pPr>
        <w:pStyle w:val="Akapitzlist"/>
        <w:tabs>
          <w:tab w:val="left" w:pos="142"/>
          <w:tab w:val="left" w:pos="709"/>
        </w:tabs>
        <w:spacing w:before="120" w:after="120" w:line="276" w:lineRule="auto"/>
        <w:ind w:left="142"/>
        <w:rPr>
          <w:rFonts w:ascii="Calibri" w:hAnsi="Calibri" w:cs="Calibri"/>
        </w:rPr>
      </w:pPr>
      <w:r w:rsidRPr="00736162">
        <w:rPr>
          <w:rFonts w:ascii="Calibri" w:hAnsi="Calibri" w:cs="Calibri"/>
        </w:rPr>
        <w:lastRenderedPageBreak/>
        <w:t xml:space="preserve">Negocjacje </w:t>
      </w:r>
      <w:r w:rsidR="002D7A12" w:rsidRPr="00736162">
        <w:rPr>
          <w:rFonts w:ascii="Calibri" w:hAnsi="Calibri" w:cs="Calibri"/>
        </w:rPr>
        <w:t>w formie korespondencyjnej</w:t>
      </w:r>
      <w:r w:rsidR="008F45FF" w:rsidRPr="00736162">
        <w:rPr>
          <w:rFonts w:ascii="Calibri" w:hAnsi="Calibri" w:cs="Calibri"/>
        </w:rPr>
        <w:t xml:space="preserve"> </w:t>
      </w:r>
      <w:r w:rsidR="00B94DF9" w:rsidRPr="00736162">
        <w:rPr>
          <w:rFonts w:ascii="Calibri" w:hAnsi="Calibri" w:cs="Calibri"/>
        </w:rPr>
        <w:t xml:space="preserve"> zostały przeprowadzone z </w:t>
      </w:r>
      <w:r w:rsidR="00316313" w:rsidRPr="00736162">
        <w:rPr>
          <w:rFonts w:ascii="Calibri" w:hAnsi="Calibri" w:cs="Calibri"/>
        </w:rPr>
        <w:t>Wnioskodawcami</w:t>
      </w:r>
      <w:r w:rsidR="00316313" w:rsidRPr="00736162">
        <w:rPr>
          <w:rFonts w:ascii="Calibri" w:hAnsi="Calibri" w:cs="Calibri"/>
          <w:b/>
        </w:rPr>
        <w:t xml:space="preserve"> </w:t>
      </w:r>
      <w:r w:rsidR="002B020C" w:rsidRPr="00736162">
        <w:rPr>
          <w:rFonts w:ascii="Calibri" w:hAnsi="Calibri" w:cs="Calibri"/>
          <w:b/>
        </w:rPr>
        <w:t>……..</w:t>
      </w:r>
      <w:r w:rsidR="002B020C" w:rsidRPr="00736162">
        <w:rPr>
          <w:rStyle w:val="Odwoanieprzypisudolnego"/>
          <w:rFonts w:ascii="Calibri" w:hAnsi="Calibri" w:cs="Calibri"/>
          <w:b/>
        </w:rPr>
        <w:footnoteReference w:id="6"/>
      </w:r>
      <w:r w:rsidR="00316313" w:rsidRPr="00736162">
        <w:rPr>
          <w:rFonts w:ascii="Calibri" w:hAnsi="Calibri" w:cs="Calibri"/>
          <w:b/>
        </w:rPr>
        <w:t xml:space="preserve"> projektów</w:t>
      </w:r>
      <w:r w:rsidR="002B020C" w:rsidRPr="00736162">
        <w:rPr>
          <w:rFonts w:ascii="Calibri" w:hAnsi="Calibri" w:cs="Calibri"/>
        </w:rPr>
        <w:t xml:space="preserve">. </w:t>
      </w:r>
    </w:p>
    <w:p w:rsidR="00894377" w:rsidRPr="00736162" w:rsidRDefault="00894377" w:rsidP="00A77DA2">
      <w:pPr>
        <w:pStyle w:val="Akapitzlist"/>
        <w:tabs>
          <w:tab w:val="left" w:pos="142"/>
          <w:tab w:val="left" w:pos="709"/>
        </w:tabs>
        <w:spacing w:before="120" w:after="120" w:line="276" w:lineRule="auto"/>
        <w:ind w:left="142"/>
        <w:rPr>
          <w:rFonts w:ascii="Calibri" w:hAnsi="Calibri" w:cs="Calibri"/>
        </w:rPr>
      </w:pPr>
    </w:p>
    <w:p w:rsidR="00A16D7F" w:rsidRPr="00736162" w:rsidRDefault="00A16D7F" w:rsidP="00A77DA2">
      <w:pPr>
        <w:numPr>
          <w:ilvl w:val="0"/>
          <w:numId w:val="28"/>
        </w:numPr>
        <w:spacing w:line="276" w:lineRule="auto"/>
        <w:ind w:left="142" w:hanging="284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 xml:space="preserve">Do wnioskodawców wysłane zostały pisma informujące o możliwości wzięcia udziału </w:t>
      </w:r>
      <w:r w:rsidR="00316313" w:rsidRPr="00736162">
        <w:rPr>
          <w:rFonts w:ascii="Calibri" w:hAnsi="Calibri" w:cs="Calibri"/>
          <w:sz w:val="24"/>
          <w:szCs w:val="24"/>
        </w:rPr>
        <w:br/>
      </w:r>
      <w:r w:rsidRPr="00736162">
        <w:rPr>
          <w:rFonts w:ascii="Calibri" w:hAnsi="Calibri" w:cs="Calibri"/>
          <w:sz w:val="24"/>
          <w:szCs w:val="24"/>
        </w:rPr>
        <w:t xml:space="preserve">w negocjacjach wraz </w:t>
      </w:r>
      <w:r w:rsidR="00001E87" w:rsidRPr="00736162">
        <w:rPr>
          <w:rFonts w:ascii="Calibri" w:hAnsi="Calibri" w:cs="Calibri"/>
          <w:sz w:val="24"/>
          <w:szCs w:val="24"/>
        </w:rPr>
        <w:t>z warunkami negocjacyjnymi wynikającymi z uwag oceniających zamieszczonych w listach sprawdzających oraz ewentualnych uwag sformułowanych przez Przewodniczącego KOP. W odpowiedzi na ww. pisma:</w:t>
      </w:r>
    </w:p>
    <w:p w:rsidR="00001E87" w:rsidRPr="00736162" w:rsidRDefault="00001E87" w:rsidP="00A77DA2">
      <w:pPr>
        <w:numPr>
          <w:ilvl w:val="0"/>
          <w:numId w:val="4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……</w:t>
      </w:r>
      <w:bookmarkStart w:id="0" w:name="_Ref130142836"/>
      <w:r w:rsidRPr="00736162">
        <w:rPr>
          <w:rStyle w:val="Odwoanieprzypisudolnego"/>
          <w:rFonts w:ascii="Calibri" w:hAnsi="Calibri" w:cs="Calibri"/>
          <w:sz w:val="24"/>
          <w:szCs w:val="24"/>
        </w:rPr>
        <w:footnoteReference w:id="7"/>
      </w:r>
      <w:bookmarkEnd w:id="0"/>
      <w:r w:rsidRPr="00736162">
        <w:rPr>
          <w:rFonts w:ascii="Calibri" w:hAnsi="Calibri" w:cs="Calibri"/>
          <w:sz w:val="24"/>
          <w:szCs w:val="24"/>
        </w:rPr>
        <w:t xml:space="preserve"> Wnioskodawców przesłało w terminie odpowiedź wraz z odniesieniem do warunków negocjacyjnych,</w:t>
      </w:r>
    </w:p>
    <w:p w:rsidR="00001E87" w:rsidRPr="00736162" w:rsidRDefault="00001E87" w:rsidP="00A77DA2">
      <w:pPr>
        <w:numPr>
          <w:ilvl w:val="0"/>
          <w:numId w:val="4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…..</w:t>
      </w:r>
      <w:r w:rsidRPr="00736162">
        <w:rPr>
          <w:rFonts w:ascii="Calibri" w:hAnsi="Calibri" w:cs="Calibri"/>
          <w:sz w:val="24"/>
          <w:szCs w:val="24"/>
        </w:rPr>
        <w:fldChar w:fldCharType="begin"/>
      </w:r>
      <w:r w:rsidRPr="00736162">
        <w:rPr>
          <w:rFonts w:ascii="Calibri" w:hAnsi="Calibri" w:cs="Calibri"/>
          <w:sz w:val="24"/>
          <w:szCs w:val="24"/>
        </w:rPr>
        <w:instrText xml:space="preserve"> NOTEREF _Ref130142836 \f \h </w:instrText>
      </w:r>
      <w:r w:rsidR="00F95D65" w:rsidRPr="0073616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736162">
        <w:rPr>
          <w:rFonts w:ascii="Calibri" w:hAnsi="Calibri" w:cs="Calibri"/>
          <w:sz w:val="24"/>
          <w:szCs w:val="24"/>
        </w:rPr>
      </w:r>
      <w:r w:rsidRPr="00736162">
        <w:rPr>
          <w:rFonts w:ascii="Calibri" w:hAnsi="Calibri" w:cs="Calibri"/>
          <w:sz w:val="24"/>
          <w:szCs w:val="24"/>
        </w:rPr>
        <w:fldChar w:fldCharType="separate"/>
      </w:r>
      <w:r w:rsidRPr="00736162">
        <w:rPr>
          <w:rStyle w:val="Odwoanieprzypisudolnego"/>
          <w:rFonts w:ascii="Calibri" w:hAnsi="Calibri" w:cs="Calibri"/>
          <w:sz w:val="24"/>
          <w:szCs w:val="24"/>
        </w:rPr>
        <w:t>8</w:t>
      </w:r>
      <w:r w:rsidRPr="00736162">
        <w:rPr>
          <w:rFonts w:ascii="Calibri" w:hAnsi="Calibri" w:cs="Calibri"/>
          <w:sz w:val="24"/>
          <w:szCs w:val="24"/>
        </w:rPr>
        <w:fldChar w:fldCharType="end"/>
      </w:r>
      <w:r w:rsidRPr="00736162">
        <w:rPr>
          <w:rFonts w:ascii="Calibri" w:hAnsi="Calibri" w:cs="Calibri"/>
          <w:sz w:val="24"/>
          <w:szCs w:val="24"/>
        </w:rPr>
        <w:t xml:space="preserve"> Wnioskodawców nie przesłało w terminie odpowiedzi (co jest równoznaczne </w:t>
      </w:r>
      <w:r w:rsidR="00316313" w:rsidRPr="00736162">
        <w:rPr>
          <w:rFonts w:ascii="Calibri" w:hAnsi="Calibri" w:cs="Calibri"/>
          <w:sz w:val="24"/>
          <w:szCs w:val="24"/>
        </w:rPr>
        <w:br/>
      </w:r>
      <w:r w:rsidRPr="00736162">
        <w:rPr>
          <w:rFonts w:ascii="Calibri" w:hAnsi="Calibri" w:cs="Calibri"/>
          <w:sz w:val="24"/>
          <w:szCs w:val="24"/>
        </w:rPr>
        <w:t>z rezygnacją z udziału w negocjacjach),</w:t>
      </w:r>
    </w:p>
    <w:p w:rsidR="00001E87" w:rsidRPr="00736162" w:rsidRDefault="00001E87" w:rsidP="00A77DA2">
      <w:pPr>
        <w:numPr>
          <w:ilvl w:val="0"/>
          <w:numId w:val="4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……</w:t>
      </w:r>
      <w:r w:rsidRPr="00736162">
        <w:rPr>
          <w:rFonts w:ascii="Calibri" w:hAnsi="Calibri" w:cs="Calibri"/>
          <w:sz w:val="24"/>
          <w:szCs w:val="24"/>
        </w:rPr>
        <w:fldChar w:fldCharType="begin"/>
      </w:r>
      <w:r w:rsidRPr="00736162">
        <w:rPr>
          <w:rFonts w:ascii="Calibri" w:hAnsi="Calibri" w:cs="Calibri"/>
          <w:sz w:val="24"/>
          <w:szCs w:val="24"/>
        </w:rPr>
        <w:instrText xml:space="preserve"> NOTEREF _Ref130142836 \f \h </w:instrText>
      </w:r>
      <w:r w:rsidR="00F95D65" w:rsidRPr="0073616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736162">
        <w:rPr>
          <w:rFonts w:ascii="Calibri" w:hAnsi="Calibri" w:cs="Calibri"/>
          <w:sz w:val="24"/>
          <w:szCs w:val="24"/>
        </w:rPr>
      </w:r>
      <w:r w:rsidRPr="00736162">
        <w:rPr>
          <w:rFonts w:ascii="Calibri" w:hAnsi="Calibri" w:cs="Calibri"/>
          <w:sz w:val="24"/>
          <w:szCs w:val="24"/>
        </w:rPr>
        <w:fldChar w:fldCharType="separate"/>
      </w:r>
      <w:r w:rsidRPr="00736162">
        <w:rPr>
          <w:rStyle w:val="Odwoanieprzypisudolnego"/>
          <w:rFonts w:ascii="Calibri" w:hAnsi="Calibri" w:cs="Calibri"/>
          <w:sz w:val="24"/>
          <w:szCs w:val="24"/>
        </w:rPr>
        <w:t>8</w:t>
      </w:r>
      <w:r w:rsidRPr="00736162">
        <w:rPr>
          <w:rFonts w:ascii="Calibri" w:hAnsi="Calibri" w:cs="Calibri"/>
          <w:sz w:val="24"/>
          <w:szCs w:val="24"/>
        </w:rPr>
        <w:fldChar w:fldCharType="end"/>
      </w:r>
      <w:r w:rsidRPr="00736162">
        <w:rPr>
          <w:rFonts w:ascii="Calibri" w:hAnsi="Calibri" w:cs="Calibri"/>
          <w:sz w:val="24"/>
          <w:szCs w:val="24"/>
        </w:rPr>
        <w:t xml:space="preserve"> Wnioskodawców poinformowało, że rezygnuje z udziału w negocjacjach.</w:t>
      </w:r>
    </w:p>
    <w:p w:rsidR="00E80C8C" w:rsidRPr="00736162" w:rsidRDefault="00E80C8C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80C8C" w:rsidRPr="00736162" w:rsidRDefault="00BA0A77" w:rsidP="00A77DA2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 xml:space="preserve">W oparciu o nadesłaną przez Wnioskodawców korespondencję </w:t>
      </w:r>
      <w:r w:rsidR="00001E87" w:rsidRPr="00736162">
        <w:rPr>
          <w:rFonts w:ascii="Calibri" w:hAnsi="Calibri" w:cs="Calibri"/>
          <w:sz w:val="24"/>
          <w:szCs w:val="24"/>
        </w:rPr>
        <w:t>dla każdego z projektów przygotowano protokół z negocjacji.</w:t>
      </w:r>
      <w:r w:rsidRPr="00736162">
        <w:rPr>
          <w:rFonts w:ascii="Calibri" w:hAnsi="Calibri" w:cs="Calibri"/>
          <w:sz w:val="24"/>
          <w:szCs w:val="24"/>
        </w:rPr>
        <w:t xml:space="preserve"> W związku z tym, że negocjacje zostały przeprowadzone w formie korespondencyjnej, zgodnie z zapisami </w:t>
      </w:r>
      <w:r w:rsidRPr="00736162">
        <w:rPr>
          <w:rFonts w:ascii="Calibri" w:eastAsia="SimHei" w:hAnsi="Calibri" w:cs="Calibri"/>
          <w:sz w:val="24"/>
          <w:szCs w:val="24"/>
        </w:rPr>
        <w:t>§</w:t>
      </w:r>
      <w:r w:rsidRPr="00736162">
        <w:rPr>
          <w:rFonts w:ascii="Calibri" w:hAnsi="Calibri" w:cs="Calibri"/>
          <w:sz w:val="24"/>
          <w:szCs w:val="24"/>
        </w:rPr>
        <w:t>….. Regulaminu Pracy Komisji Oceny Projektów oceniającej projekty w ramach EFS+ programu regionalnego Fundusze Europejskie dla Opolskiego</w:t>
      </w:r>
      <w:r w:rsidR="00773DFE" w:rsidRPr="00736162">
        <w:rPr>
          <w:rFonts w:ascii="Calibri" w:hAnsi="Calibri" w:cs="Calibri"/>
          <w:sz w:val="24"/>
          <w:szCs w:val="24"/>
        </w:rPr>
        <w:t xml:space="preserve"> 2021-2027</w:t>
      </w:r>
      <w:r w:rsidRPr="00736162">
        <w:rPr>
          <w:rFonts w:ascii="Calibri" w:hAnsi="Calibri" w:cs="Calibri"/>
          <w:sz w:val="24"/>
          <w:szCs w:val="24"/>
        </w:rPr>
        <w:t xml:space="preserve"> – dotyczy postępowania konkurencyjnego – wersja …., protokoły nie były podpisywane przez Wnioskodawcę.</w:t>
      </w:r>
      <w:r w:rsidR="00001E87" w:rsidRPr="00736162">
        <w:rPr>
          <w:rFonts w:ascii="Calibri" w:hAnsi="Calibri" w:cs="Calibri"/>
          <w:sz w:val="24"/>
          <w:szCs w:val="24"/>
        </w:rPr>
        <w:t xml:space="preserve"> </w:t>
      </w:r>
      <w:r w:rsidR="00894377">
        <w:rPr>
          <w:rFonts w:ascii="Calibri" w:hAnsi="Calibri" w:cs="Calibri"/>
          <w:sz w:val="24"/>
          <w:szCs w:val="24"/>
        </w:rPr>
        <w:br/>
      </w:r>
      <w:r w:rsidR="00001E87" w:rsidRPr="00736162">
        <w:rPr>
          <w:rFonts w:ascii="Calibri" w:hAnsi="Calibri" w:cs="Calibri"/>
          <w:sz w:val="24"/>
          <w:szCs w:val="24"/>
        </w:rPr>
        <w:t>W oparciu o zapisy ww. protokoł</w:t>
      </w:r>
      <w:r w:rsidR="00077F1C" w:rsidRPr="00736162">
        <w:rPr>
          <w:rFonts w:ascii="Calibri" w:hAnsi="Calibri" w:cs="Calibri"/>
          <w:sz w:val="24"/>
          <w:szCs w:val="24"/>
        </w:rPr>
        <w:t>ów</w:t>
      </w:r>
      <w:r w:rsidR="00001E87" w:rsidRPr="00736162">
        <w:rPr>
          <w:rFonts w:ascii="Calibri" w:hAnsi="Calibri" w:cs="Calibri"/>
          <w:sz w:val="24"/>
          <w:szCs w:val="24"/>
        </w:rPr>
        <w:t xml:space="preserve"> do wnioskodawców wysłano pisma informujące </w:t>
      </w:r>
      <w:r w:rsidR="00894377">
        <w:rPr>
          <w:rFonts w:ascii="Calibri" w:hAnsi="Calibri" w:cs="Calibri"/>
          <w:sz w:val="24"/>
          <w:szCs w:val="24"/>
        </w:rPr>
        <w:br/>
      </w:r>
      <w:r w:rsidR="00001E87" w:rsidRPr="00736162">
        <w:rPr>
          <w:rFonts w:ascii="Calibri" w:hAnsi="Calibri" w:cs="Calibri"/>
          <w:sz w:val="24"/>
          <w:szCs w:val="24"/>
        </w:rPr>
        <w:t>o konieczności dokonania korekty wniosku o dofinansowanie projektu. W odpowiedzi na ww. pisma:</w:t>
      </w:r>
    </w:p>
    <w:p w:rsidR="00001E87" w:rsidRPr="00736162" w:rsidRDefault="00001E87" w:rsidP="00A77DA2">
      <w:pPr>
        <w:numPr>
          <w:ilvl w:val="0"/>
          <w:numId w:val="4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……</w:t>
      </w:r>
      <w:r w:rsidRPr="00736162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Pr="00736162">
        <w:rPr>
          <w:rFonts w:ascii="Calibri" w:hAnsi="Calibri" w:cs="Calibri"/>
          <w:sz w:val="24"/>
          <w:szCs w:val="24"/>
        </w:rPr>
        <w:t xml:space="preserve"> Wnioskodawców przesłało w terminie poprawiony wniosek </w:t>
      </w:r>
      <w:r w:rsidR="00894377">
        <w:rPr>
          <w:rFonts w:ascii="Calibri" w:hAnsi="Calibri" w:cs="Calibri"/>
          <w:sz w:val="24"/>
          <w:szCs w:val="24"/>
        </w:rPr>
        <w:br/>
      </w:r>
      <w:r w:rsidRPr="00736162">
        <w:rPr>
          <w:rFonts w:ascii="Calibri" w:hAnsi="Calibri" w:cs="Calibri"/>
          <w:sz w:val="24"/>
          <w:szCs w:val="24"/>
        </w:rPr>
        <w:t>o dofinansowanie projektu,</w:t>
      </w:r>
    </w:p>
    <w:p w:rsidR="00001E87" w:rsidRPr="00736162" w:rsidRDefault="00001E87" w:rsidP="00A77DA2">
      <w:pPr>
        <w:spacing w:line="276" w:lineRule="auto"/>
        <w:ind w:left="1068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…..</w:t>
      </w:r>
      <w:r w:rsidRPr="00736162">
        <w:rPr>
          <w:rFonts w:ascii="Calibri" w:hAnsi="Calibri" w:cs="Calibri"/>
          <w:sz w:val="24"/>
          <w:szCs w:val="24"/>
        </w:rPr>
        <w:fldChar w:fldCharType="begin"/>
      </w:r>
      <w:r w:rsidRPr="00736162">
        <w:rPr>
          <w:rFonts w:ascii="Calibri" w:hAnsi="Calibri" w:cs="Calibri"/>
          <w:sz w:val="24"/>
          <w:szCs w:val="24"/>
        </w:rPr>
        <w:instrText xml:space="preserve"> NOTEREF _Ref130142836 \f \h </w:instrText>
      </w:r>
      <w:r w:rsidR="00F95D65" w:rsidRPr="00736162">
        <w:rPr>
          <w:rFonts w:ascii="Calibri" w:hAnsi="Calibri" w:cs="Calibri"/>
          <w:sz w:val="24"/>
          <w:szCs w:val="24"/>
        </w:rPr>
        <w:instrText xml:space="preserve"> \* MERGEFORMAT </w:instrText>
      </w:r>
      <w:r w:rsidRPr="00736162">
        <w:rPr>
          <w:rFonts w:ascii="Calibri" w:hAnsi="Calibri" w:cs="Calibri"/>
          <w:sz w:val="24"/>
          <w:szCs w:val="24"/>
        </w:rPr>
      </w:r>
      <w:r w:rsidRPr="00736162">
        <w:rPr>
          <w:rFonts w:ascii="Calibri" w:hAnsi="Calibri" w:cs="Calibri"/>
          <w:sz w:val="24"/>
          <w:szCs w:val="24"/>
        </w:rPr>
        <w:fldChar w:fldCharType="separate"/>
      </w:r>
      <w:r w:rsidRPr="00736162">
        <w:rPr>
          <w:rStyle w:val="Odwoanieprzypisudolnego"/>
          <w:rFonts w:ascii="Calibri" w:hAnsi="Calibri" w:cs="Calibri"/>
          <w:sz w:val="24"/>
          <w:szCs w:val="24"/>
        </w:rPr>
        <w:t>8</w:t>
      </w:r>
      <w:r w:rsidRPr="00736162">
        <w:rPr>
          <w:rFonts w:ascii="Calibri" w:hAnsi="Calibri" w:cs="Calibri"/>
          <w:sz w:val="24"/>
          <w:szCs w:val="24"/>
        </w:rPr>
        <w:fldChar w:fldCharType="end"/>
      </w:r>
      <w:r w:rsidRPr="00736162">
        <w:rPr>
          <w:rFonts w:ascii="Calibri" w:hAnsi="Calibri" w:cs="Calibri"/>
          <w:sz w:val="24"/>
          <w:szCs w:val="24"/>
        </w:rPr>
        <w:t xml:space="preserve"> Wnioskodawców nie przesłało w terminie poprawionego wniosku </w:t>
      </w:r>
      <w:r w:rsidR="00894377">
        <w:rPr>
          <w:rFonts w:ascii="Calibri" w:hAnsi="Calibri" w:cs="Calibri"/>
          <w:sz w:val="24"/>
          <w:szCs w:val="24"/>
        </w:rPr>
        <w:br/>
      </w:r>
      <w:r w:rsidRPr="00736162">
        <w:rPr>
          <w:rFonts w:ascii="Calibri" w:hAnsi="Calibri" w:cs="Calibri"/>
          <w:sz w:val="24"/>
          <w:szCs w:val="24"/>
        </w:rPr>
        <w:t>o dofinansowanie projektu.</w:t>
      </w:r>
    </w:p>
    <w:p w:rsidR="00E80C8C" w:rsidRPr="00736162" w:rsidRDefault="00E80C8C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001E87" w:rsidRPr="00736162" w:rsidRDefault="00001E87" w:rsidP="00A77DA2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 xml:space="preserve">W oparciu o </w:t>
      </w:r>
      <w:r w:rsidR="00EA017D" w:rsidRPr="00736162">
        <w:rPr>
          <w:rFonts w:ascii="Calibri" w:hAnsi="Calibri" w:cs="Calibri"/>
          <w:sz w:val="24"/>
          <w:szCs w:val="24"/>
        </w:rPr>
        <w:t>zakres wymaganej poprawy wynikający z zapisów protokoł</w:t>
      </w:r>
      <w:r w:rsidR="0061497E" w:rsidRPr="00736162">
        <w:rPr>
          <w:rFonts w:ascii="Calibri" w:hAnsi="Calibri" w:cs="Calibri"/>
          <w:sz w:val="24"/>
          <w:szCs w:val="24"/>
        </w:rPr>
        <w:t>ów</w:t>
      </w:r>
      <w:r w:rsidR="00EA017D" w:rsidRPr="00736162">
        <w:rPr>
          <w:rFonts w:ascii="Calibri" w:hAnsi="Calibri" w:cs="Calibri"/>
          <w:sz w:val="24"/>
          <w:szCs w:val="24"/>
        </w:rPr>
        <w:t xml:space="preserve"> z negocjacji oraz </w:t>
      </w:r>
      <w:r w:rsidRPr="00736162">
        <w:rPr>
          <w:rFonts w:ascii="Calibri" w:hAnsi="Calibri" w:cs="Calibri"/>
          <w:sz w:val="24"/>
          <w:szCs w:val="24"/>
        </w:rPr>
        <w:t>poprawion</w:t>
      </w:r>
      <w:r w:rsidR="00EA017D" w:rsidRPr="00736162">
        <w:rPr>
          <w:rFonts w:ascii="Calibri" w:hAnsi="Calibri" w:cs="Calibri"/>
          <w:sz w:val="24"/>
          <w:szCs w:val="24"/>
        </w:rPr>
        <w:t>y</w:t>
      </w:r>
      <w:r w:rsidRPr="00736162">
        <w:rPr>
          <w:rFonts w:ascii="Calibri" w:hAnsi="Calibri" w:cs="Calibri"/>
          <w:sz w:val="24"/>
          <w:szCs w:val="24"/>
        </w:rPr>
        <w:t xml:space="preserve"> wnios</w:t>
      </w:r>
      <w:r w:rsidR="00EA017D" w:rsidRPr="00736162">
        <w:rPr>
          <w:rFonts w:ascii="Calibri" w:hAnsi="Calibri" w:cs="Calibri"/>
          <w:sz w:val="24"/>
          <w:szCs w:val="24"/>
        </w:rPr>
        <w:t>ek</w:t>
      </w:r>
      <w:r w:rsidRPr="00736162">
        <w:rPr>
          <w:rFonts w:ascii="Calibri" w:hAnsi="Calibri" w:cs="Calibri"/>
          <w:sz w:val="24"/>
          <w:szCs w:val="24"/>
        </w:rPr>
        <w:t xml:space="preserve"> o dofinansowanie projektu</w:t>
      </w:r>
      <w:r w:rsidR="00EA017D" w:rsidRPr="00736162">
        <w:rPr>
          <w:rFonts w:ascii="Calibri" w:hAnsi="Calibri" w:cs="Calibri"/>
          <w:sz w:val="24"/>
          <w:szCs w:val="24"/>
        </w:rPr>
        <w:t xml:space="preserve"> wyznaczony przez Przewodniczącego KOP członek KOP dokonał oceny kryterium negocjacyjnego. Informacja o wyznaczonych do oceny kryterium negocjacyjnego członków KOP został przedstawiona w tabeli </w:t>
      </w:r>
      <w:r w:rsidR="0061497E" w:rsidRPr="00736162">
        <w:rPr>
          <w:rFonts w:ascii="Calibri" w:hAnsi="Calibri" w:cs="Calibri"/>
          <w:sz w:val="24"/>
          <w:szCs w:val="24"/>
        </w:rPr>
        <w:t>1</w:t>
      </w:r>
      <w:r w:rsidR="00EA017D" w:rsidRPr="00736162">
        <w:rPr>
          <w:rFonts w:ascii="Calibri" w:hAnsi="Calibri" w:cs="Calibri"/>
          <w:sz w:val="24"/>
          <w:szCs w:val="24"/>
        </w:rPr>
        <w:t xml:space="preserve">. </w:t>
      </w:r>
    </w:p>
    <w:p w:rsidR="00EA017D" w:rsidRPr="00736162" w:rsidRDefault="00EA017D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A77DA2" w:rsidRPr="00736162" w:rsidRDefault="00A77DA2" w:rsidP="00A77DA2">
      <w:p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br/>
      </w:r>
    </w:p>
    <w:p w:rsidR="00E80C8C" w:rsidRDefault="00E80C8C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076720" w:rsidRPr="00736162" w:rsidRDefault="00076720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80C8C" w:rsidRPr="00736162" w:rsidRDefault="00E80C8C" w:rsidP="00A77DA2">
      <w:p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b/>
          <w:bCs/>
          <w:sz w:val="24"/>
          <w:szCs w:val="24"/>
        </w:rPr>
        <w:t xml:space="preserve">Tabela </w:t>
      </w:r>
      <w:r w:rsidR="0061497E" w:rsidRPr="00736162">
        <w:rPr>
          <w:rFonts w:ascii="Calibri" w:hAnsi="Calibri" w:cs="Calibri"/>
          <w:b/>
          <w:bCs/>
          <w:sz w:val="24"/>
          <w:szCs w:val="24"/>
        </w:rPr>
        <w:t>1</w:t>
      </w:r>
      <w:r w:rsidRPr="00736162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1497E" w:rsidRPr="00736162">
        <w:rPr>
          <w:rFonts w:ascii="Calibri" w:hAnsi="Calibri" w:cs="Calibri"/>
          <w:b/>
          <w:bCs/>
          <w:sz w:val="24"/>
          <w:szCs w:val="24"/>
        </w:rPr>
        <w:t xml:space="preserve">Lista osób wyznaczonych do oceny kryterium negocjacyjnego. </w:t>
      </w:r>
    </w:p>
    <w:tbl>
      <w:tblPr>
        <w:tblW w:w="9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zór tabeli"/>
        <w:tblDescription w:val="Tabela pokazująca listę osób wyznaczonych do oceny kryterium negocjacyjnego"/>
      </w:tblPr>
      <w:tblGrid>
        <w:gridCol w:w="511"/>
        <w:gridCol w:w="4635"/>
        <w:gridCol w:w="3984"/>
      </w:tblGrid>
      <w:tr w:rsidR="00EA017D" w:rsidRPr="00736162" w:rsidTr="0054421A">
        <w:trPr>
          <w:trHeight w:val="909"/>
          <w:tblHeader/>
          <w:jc w:val="center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17D" w:rsidRPr="00736162" w:rsidRDefault="00EA017D" w:rsidP="00A77DA2">
            <w:pPr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bookmarkStart w:id="1" w:name="_GoBack"/>
            <w:r w:rsidRPr="00736162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17D" w:rsidRPr="00736162" w:rsidRDefault="0061497E" w:rsidP="00A77DA2">
            <w:pPr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736162">
              <w:rPr>
                <w:rFonts w:ascii="Calibri" w:hAnsi="Calibri" w:cs="Calibri"/>
                <w:b/>
                <w:sz w:val="24"/>
                <w:szCs w:val="24"/>
              </w:rPr>
              <w:t>Osoba wyznaczona przez Przewodniczącego KOP do oceny spełnienia kryterium negocjacyjnego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17D" w:rsidRPr="00736162" w:rsidRDefault="0061497E" w:rsidP="00A77DA2">
            <w:pPr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736162">
              <w:rPr>
                <w:rFonts w:ascii="Calibri" w:hAnsi="Calibri" w:cs="Calibri"/>
                <w:b/>
                <w:sz w:val="24"/>
                <w:szCs w:val="24"/>
              </w:rPr>
              <w:t>Numer projektu</w:t>
            </w:r>
          </w:p>
        </w:tc>
      </w:tr>
      <w:tr w:rsidR="00EA017D" w:rsidRPr="00736162" w:rsidTr="0054421A">
        <w:trPr>
          <w:trHeight w:val="64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D" w:rsidRPr="00736162" w:rsidRDefault="00EA017D" w:rsidP="00A77DA2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D" w:rsidRPr="00736162" w:rsidRDefault="00EA017D" w:rsidP="00A77DA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D" w:rsidRPr="00736162" w:rsidRDefault="00EA017D" w:rsidP="00A77DA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017D" w:rsidRPr="00736162" w:rsidTr="0054421A">
        <w:trPr>
          <w:trHeight w:val="64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D" w:rsidRPr="00736162" w:rsidRDefault="00EA017D" w:rsidP="00A77DA2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736162">
              <w:rPr>
                <w:rFonts w:ascii="Calibri" w:hAnsi="Calibri" w:cs="Calibri"/>
                <w:b/>
              </w:rPr>
              <w:t>…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D" w:rsidRPr="00736162" w:rsidRDefault="00EA017D" w:rsidP="00A77DA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7D" w:rsidRPr="00736162" w:rsidRDefault="00EA017D" w:rsidP="00A77DA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1"/>
    <w:p w:rsidR="008F45FF" w:rsidRPr="00736162" w:rsidRDefault="00EA017D" w:rsidP="00A77DA2">
      <w:pPr>
        <w:spacing w:line="276" w:lineRule="auto"/>
        <w:rPr>
          <w:rFonts w:ascii="Calibri" w:hAnsi="Calibri" w:cs="Calibri"/>
          <w:i/>
          <w:iCs/>
          <w:sz w:val="24"/>
          <w:szCs w:val="24"/>
        </w:rPr>
      </w:pPr>
      <w:r w:rsidRPr="00736162">
        <w:rPr>
          <w:rFonts w:ascii="Calibri" w:hAnsi="Calibri" w:cs="Calibri"/>
          <w:i/>
          <w:iCs/>
          <w:sz w:val="24"/>
          <w:szCs w:val="24"/>
        </w:rPr>
        <w:t xml:space="preserve">Źródło: Opracowanie własne. </w:t>
      </w:r>
    </w:p>
    <w:p w:rsidR="00A53401" w:rsidRDefault="008F45FF" w:rsidP="00A77DA2">
      <w:p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 xml:space="preserve"> </w:t>
      </w:r>
    </w:p>
    <w:p w:rsidR="00076720" w:rsidRPr="00076720" w:rsidRDefault="00076720" w:rsidP="00A77DA2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:rsidR="00894377" w:rsidRPr="00736162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556A8" w:rsidRPr="00736162" w:rsidRDefault="00A53401" w:rsidP="00A77DA2">
      <w:pPr>
        <w:numPr>
          <w:ilvl w:val="0"/>
          <w:numId w:val="28"/>
        </w:numPr>
        <w:spacing w:line="276" w:lineRule="auto"/>
        <w:ind w:left="0" w:hanging="426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W</w:t>
      </w:r>
      <w:r w:rsidR="003556A8" w:rsidRPr="00736162">
        <w:rPr>
          <w:rFonts w:ascii="Calibri" w:hAnsi="Calibri" w:cs="Calibri"/>
          <w:sz w:val="24"/>
          <w:szCs w:val="24"/>
        </w:rPr>
        <w:t xml:space="preserve"> wyniku przeprowadzonych negocjacji:</w:t>
      </w:r>
    </w:p>
    <w:p w:rsidR="003556A8" w:rsidRPr="00736162" w:rsidRDefault="003556A8" w:rsidP="00A77DA2">
      <w:p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a) ……. projektów oceniono pozytywnie ze względu na spełnienie kryterium negocjacyjnego</w:t>
      </w:r>
      <w:r w:rsidR="00F625E6" w:rsidRPr="00736162">
        <w:rPr>
          <w:rFonts w:ascii="Calibri" w:hAnsi="Calibri" w:cs="Calibri"/>
          <w:sz w:val="24"/>
          <w:szCs w:val="24"/>
        </w:rPr>
        <w:t>,</w:t>
      </w:r>
    </w:p>
    <w:p w:rsidR="003556A8" w:rsidRPr="00736162" w:rsidRDefault="003556A8" w:rsidP="00A77DA2">
      <w:p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 xml:space="preserve">b) ……. projektów oceniono negatywnie ze względu na niespełnienie kryterium </w:t>
      </w:r>
      <w:r w:rsidR="0061497E" w:rsidRPr="00736162">
        <w:rPr>
          <w:rFonts w:ascii="Calibri" w:hAnsi="Calibri" w:cs="Calibri"/>
          <w:sz w:val="24"/>
          <w:szCs w:val="24"/>
        </w:rPr>
        <w:t xml:space="preserve"> </w:t>
      </w:r>
      <w:r w:rsidRPr="00736162">
        <w:rPr>
          <w:rFonts w:ascii="Calibri" w:hAnsi="Calibri" w:cs="Calibri"/>
          <w:sz w:val="24"/>
          <w:szCs w:val="24"/>
        </w:rPr>
        <w:t>negocjacyjnego, w tym:</w:t>
      </w:r>
    </w:p>
    <w:p w:rsidR="003556A8" w:rsidRPr="00736162" w:rsidRDefault="003556A8" w:rsidP="00A77DA2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 xml:space="preserve">……. </w:t>
      </w:r>
      <w:r w:rsidR="0038018F" w:rsidRPr="00736162">
        <w:rPr>
          <w:rFonts w:ascii="Calibri" w:hAnsi="Calibri" w:cs="Calibri"/>
          <w:sz w:val="24"/>
          <w:szCs w:val="24"/>
        </w:rPr>
        <w:t>pro</w:t>
      </w:r>
      <w:r w:rsidRPr="00736162">
        <w:rPr>
          <w:rFonts w:ascii="Calibri" w:hAnsi="Calibri" w:cs="Calibri"/>
          <w:sz w:val="24"/>
          <w:szCs w:val="24"/>
        </w:rPr>
        <w:t>jekty nie spełniły kryterium negocjacyjnego ze względu na niewprowadzenie do wniosku poprawek i/lub uzupełnień wynikających z zapisów protokołu z negocjacji</w:t>
      </w:r>
    </w:p>
    <w:p w:rsidR="003556A8" w:rsidRPr="00736162" w:rsidRDefault="003556A8" w:rsidP="00A77DA2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…… projekty nie spełniły kryterium negocjacyjnego ze względu na niezaakceptowanie warunków negocjacyjnych przez wnioskodawcę</w:t>
      </w:r>
      <w:r w:rsidR="00EA017D" w:rsidRPr="00736162">
        <w:rPr>
          <w:rFonts w:ascii="Calibri" w:hAnsi="Calibri" w:cs="Calibri"/>
          <w:sz w:val="24"/>
          <w:szCs w:val="24"/>
        </w:rPr>
        <w:t>,</w:t>
      </w:r>
    </w:p>
    <w:p w:rsidR="004C0CD7" w:rsidRPr="00736162" w:rsidRDefault="003556A8" w:rsidP="00A77DA2">
      <w:pPr>
        <w:numPr>
          <w:ilvl w:val="0"/>
          <w:numId w:val="39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 xml:space="preserve">….. projekty nie spełniły kryterium negocjacyjnego ze względu na </w:t>
      </w:r>
      <w:r w:rsidR="00DD03F5" w:rsidRPr="00736162">
        <w:rPr>
          <w:rFonts w:ascii="Calibri" w:hAnsi="Calibri" w:cs="Calibri"/>
          <w:sz w:val="24"/>
          <w:szCs w:val="24"/>
        </w:rPr>
        <w:t xml:space="preserve">niepodjęcie negocjacji </w:t>
      </w:r>
      <w:r w:rsidR="00316313" w:rsidRPr="00736162">
        <w:rPr>
          <w:rFonts w:ascii="Calibri" w:hAnsi="Calibri" w:cs="Calibri"/>
          <w:sz w:val="24"/>
          <w:szCs w:val="24"/>
        </w:rPr>
        <w:t>z powodu</w:t>
      </w:r>
      <w:r w:rsidR="00DD03F5" w:rsidRPr="00736162">
        <w:rPr>
          <w:rFonts w:ascii="Calibri" w:hAnsi="Calibri" w:cs="Calibri"/>
          <w:sz w:val="24"/>
          <w:szCs w:val="24"/>
        </w:rPr>
        <w:t xml:space="preserve"> wyczerpani</w:t>
      </w:r>
      <w:r w:rsidR="00316313" w:rsidRPr="00736162">
        <w:rPr>
          <w:rFonts w:ascii="Calibri" w:hAnsi="Calibri" w:cs="Calibri"/>
          <w:sz w:val="24"/>
          <w:szCs w:val="24"/>
        </w:rPr>
        <w:t>a</w:t>
      </w:r>
      <w:r w:rsidR="00DD03F5" w:rsidRPr="00736162">
        <w:rPr>
          <w:rFonts w:ascii="Calibri" w:hAnsi="Calibri" w:cs="Calibri"/>
          <w:sz w:val="24"/>
          <w:szCs w:val="24"/>
        </w:rPr>
        <w:t xml:space="preserve"> środków finansowych przewidzianych dla danego postępowania. </w:t>
      </w:r>
      <w:r w:rsidRPr="00736162">
        <w:rPr>
          <w:rFonts w:ascii="Calibri" w:hAnsi="Calibri" w:cs="Calibri"/>
          <w:sz w:val="24"/>
          <w:szCs w:val="24"/>
        </w:rPr>
        <w:t xml:space="preserve">    </w:t>
      </w:r>
    </w:p>
    <w:p w:rsidR="004C0CD7" w:rsidRPr="00736162" w:rsidRDefault="004C0CD7" w:rsidP="00A77DA2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D03F5" w:rsidRPr="00736162" w:rsidRDefault="00DD03F5" w:rsidP="00A77DA2">
      <w:p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Wyniki przep</w:t>
      </w:r>
      <w:r w:rsidR="0038018F" w:rsidRPr="00736162">
        <w:rPr>
          <w:rFonts w:ascii="Calibri" w:hAnsi="Calibri" w:cs="Calibri"/>
          <w:sz w:val="24"/>
          <w:szCs w:val="24"/>
        </w:rPr>
        <w:t xml:space="preserve">rowadzonych negocjacji przedstawiono w załączniku nr </w:t>
      </w:r>
      <w:r w:rsidR="00773DFE" w:rsidRPr="00736162">
        <w:rPr>
          <w:rFonts w:ascii="Calibri" w:hAnsi="Calibri" w:cs="Calibri"/>
          <w:sz w:val="24"/>
          <w:szCs w:val="24"/>
        </w:rPr>
        <w:t>2</w:t>
      </w:r>
      <w:r w:rsidR="0038018F" w:rsidRPr="00736162">
        <w:rPr>
          <w:rFonts w:ascii="Calibri" w:hAnsi="Calibri" w:cs="Calibri"/>
          <w:sz w:val="24"/>
          <w:szCs w:val="24"/>
        </w:rPr>
        <w:t xml:space="preserve"> do niniejszego protokołu. </w:t>
      </w:r>
    </w:p>
    <w:p w:rsidR="0038018F" w:rsidRPr="00736162" w:rsidRDefault="0038018F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597319" w:rsidRPr="00736162" w:rsidRDefault="00597319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4631E" w:rsidRPr="00736162" w:rsidRDefault="00B4631E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94377" w:rsidRDefault="00894377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A0741" w:rsidRPr="00736162" w:rsidRDefault="00EA0741" w:rsidP="00A77DA2">
      <w:pPr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Załączniki:</w:t>
      </w:r>
    </w:p>
    <w:p w:rsidR="00F625E6" w:rsidRPr="00736162" w:rsidRDefault="00F625E6" w:rsidP="00A77DA2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>Listy sprawdzające w zakresie oceny kryterium negocjacyjnego</w:t>
      </w:r>
    </w:p>
    <w:p w:rsidR="0038018F" w:rsidRPr="00736162" w:rsidRDefault="0038018F" w:rsidP="00A77DA2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/>
        <w:rPr>
          <w:rFonts w:ascii="Calibri" w:hAnsi="Calibri" w:cs="Calibri"/>
          <w:sz w:val="24"/>
          <w:szCs w:val="24"/>
        </w:rPr>
      </w:pPr>
      <w:r w:rsidRPr="00736162">
        <w:rPr>
          <w:rFonts w:ascii="Calibri" w:hAnsi="Calibri" w:cs="Calibri"/>
          <w:sz w:val="24"/>
          <w:szCs w:val="24"/>
        </w:rPr>
        <w:t xml:space="preserve">Lista </w:t>
      </w:r>
      <w:r w:rsidR="00773DFE" w:rsidRPr="00736162">
        <w:rPr>
          <w:rFonts w:ascii="Calibri" w:hAnsi="Calibri" w:cs="Calibri"/>
          <w:sz w:val="24"/>
          <w:szCs w:val="24"/>
        </w:rPr>
        <w:t xml:space="preserve">projektów, które były skierowane do negocjacji (z wyróżnieniem projektów </w:t>
      </w:r>
      <w:r w:rsidRPr="00736162">
        <w:rPr>
          <w:rFonts w:ascii="Calibri" w:hAnsi="Calibri" w:cs="Calibri"/>
          <w:sz w:val="24"/>
          <w:szCs w:val="24"/>
        </w:rPr>
        <w:t>ocenionych pozytywnie i negatywnie</w:t>
      </w:r>
      <w:r w:rsidR="00773DFE" w:rsidRPr="00736162">
        <w:rPr>
          <w:rFonts w:ascii="Calibri" w:hAnsi="Calibri" w:cs="Calibri"/>
          <w:sz w:val="24"/>
          <w:szCs w:val="24"/>
        </w:rPr>
        <w:t>)</w:t>
      </w:r>
      <w:r w:rsidRPr="00736162">
        <w:rPr>
          <w:rFonts w:ascii="Calibri" w:hAnsi="Calibri" w:cs="Calibri"/>
          <w:sz w:val="24"/>
          <w:szCs w:val="24"/>
        </w:rPr>
        <w:t xml:space="preserve">. </w:t>
      </w:r>
    </w:p>
    <w:p w:rsidR="00EA0741" w:rsidRPr="00736162" w:rsidRDefault="00EA0741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A0741" w:rsidRPr="00736162" w:rsidRDefault="00EA0741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A0741" w:rsidRPr="00736162" w:rsidRDefault="00EA0741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A0741" w:rsidRPr="00736162" w:rsidRDefault="00EA0741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EA0741" w:rsidRPr="00736162" w:rsidRDefault="00EA0741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076720" w:rsidRDefault="00076720" w:rsidP="00A77DA2">
      <w:pPr>
        <w:spacing w:line="276" w:lineRule="auto"/>
        <w:rPr>
          <w:rFonts w:ascii="Calibri" w:hAnsi="Calibri" w:cs="Calibri"/>
          <w:iCs/>
          <w:sz w:val="24"/>
          <w:szCs w:val="24"/>
        </w:rPr>
      </w:pPr>
    </w:p>
    <w:p w:rsidR="00FD48EF" w:rsidRPr="00894377" w:rsidRDefault="00FD48EF" w:rsidP="00A77DA2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894377">
        <w:rPr>
          <w:rFonts w:ascii="Calibri" w:hAnsi="Calibri" w:cs="Calibri"/>
          <w:iCs/>
          <w:sz w:val="24"/>
          <w:szCs w:val="24"/>
        </w:rPr>
        <w:t>Opracowa</w:t>
      </w:r>
      <w:r w:rsidR="00316313" w:rsidRPr="00894377">
        <w:rPr>
          <w:rFonts w:ascii="Calibri" w:hAnsi="Calibri" w:cs="Calibri"/>
          <w:iCs/>
          <w:sz w:val="24"/>
          <w:szCs w:val="24"/>
        </w:rPr>
        <w:t>ł</w:t>
      </w:r>
      <w:r w:rsidR="00484B52" w:rsidRPr="00894377">
        <w:rPr>
          <w:rFonts w:ascii="Calibri" w:hAnsi="Calibri" w:cs="Calibri"/>
          <w:iCs/>
          <w:sz w:val="24"/>
          <w:szCs w:val="24"/>
        </w:rPr>
        <w:t>:</w:t>
      </w:r>
    </w:p>
    <w:p w:rsidR="00316313" w:rsidRPr="00894377" w:rsidRDefault="00316313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16313" w:rsidRPr="00894377" w:rsidRDefault="00316313" w:rsidP="00A77DA2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894377">
        <w:rPr>
          <w:rFonts w:ascii="Calibri" w:hAnsi="Calibri" w:cs="Calibri"/>
          <w:iCs/>
          <w:sz w:val="24"/>
          <w:szCs w:val="24"/>
        </w:rPr>
        <w:t>Sekretarz  KOP</w:t>
      </w:r>
    </w:p>
    <w:p w:rsidR="00AA28BC" w:rsidRPr="00894377" w:rsidRDefault="00AA28BC" w:rsidP="00A77DA2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894377">
        <w:rPr>
          <w:rFonts w:ascii="Calibri" w:hAnsi="Calibri" w:cs="Calibri"/>
          <w:iCs/>
          <w:sz w:val="24"/>
          <w:szCs w:val="24"/>
        </w:rPr>
        <w:t>Imię i nazwisko</w:t>
      </w:r>
    </w:p>
    <w:p w:rsidR="003022C1" w:rsidRPr="00894377" w:rsidRDefault="00AA28BC" w:rsidP="00A77DA2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894377">
        <w:rPr>
          <w:rFonts w:ascii="Calibri" w:hAnsi="Calibri" w:cs="Calibri"/>
          <w:iCs/>
          <w:sz w:val="24"/>
          <w:szCs w:val="24"/>
        </w:rPr>
        <w:t>Miejsce, data</w:t>
      </w:r>
      <w:r w:rsidR="00FD48EF" w:rsidRPr="00894377">
        <w:rPr>
          <w:rFonts w:ascii="Calibri" w:hAnsi="Calibri" w:cs="Calibri"/>
          <w:iCs/>
          <w:sz w:val="24"/>
          <w:szCs w:val="24"/>
        </w:rPr>
        <w:t>.</w:t>
      </w:r>
    </w:p>
    <w:p w:rsidR="003022C1" w:rsidRPr="00894377" w:rsidRDefault="003022C1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16313" w:rsidRPr="00894377" w:rsidRDefault="00316313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022C1" w:rsidRPr="00894377" w:rsidRDefault="003022C1" w:rsidP="00A77DA2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894377">
        <w:rPr>
          <w:rFonts w:ascii="Calibri" w:hAnsi="Calibri" w:cs="Calibri"/>
          <w:iCs/>
          <w:sz w:val="24"/>
          <w:szCs w:val="24"/>
        </w:rPr>
        <w:t>Zatwierdził:</w:t>
      </w:r>
    </w:p>
    <w:p w:rsidR="0061497E" w:rsidRPr="00894377" w:rsidRDefault="0061497E" w:rsidP="00A77DA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16313" w:rsidRPr="00894377" w:rsidRDefault="00316313" w:rsidP="00A77DA2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894377">
        <w:rPr>
          <w:rFonts w:ascii="Calibri" w:hAnsi="Calibri" w:cs="Calibri"/>
          <w:iCs/>
          <w:sz w:val="24"/>
          <w:szCs w:val="24"/>
        </w:rPr>
        <w:t>Przewodniczący KOP/Zastępca Przewodniczącego KOP</w:t>
      </w:r>
    </w:p>
    <w:p w:rsidR="003022C1" w:rsidRPr="00894377" w:rsidRDefault="00AA28BC" w:rsidP="00A77DA2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894377">
        <w:rPr>
          <w:rFonts w:ascii="Calibri" w:hAnsi="Calibri" w:cs="Calibri"/>
          <w:iCs/>
          <w:sz w:val="24"/>
          <w:szCs w:val="24"/>
        </w:rPr>
        <w:t>Imię i nazwisko</w:t>
      </w:r>
    </w:p>
    <w:p w:rsidR="00FD48EF" w:rsidRPr="00894377" w:rsidRDefault="00AA28BC" w:rsidP="00A77DA2">
      <w:pPr>
        <w:spacing w:line="276" w:lineRule="auto"/>
        <w:rPr>
          <w:rFonts w:ascii="Calibri" w:hAnsi="Calibri" w:cs="Calibri"/>
          <w:iCs/>
          <w:sz w:val="24"/>
          <w:szCs w:val="24"/>
        </w:rPr>
      </w:pPr>
      <w:r w:rsidRPr="00894377">
        <w:rPr>
          <w:rFonts w:ascii="Calibri" w:hAnsi="Calibri" w:cs="Calibri"/>
          <w:iCs/>
          <w:sz w:val="24"/>
          <w:szCs w:val="24"/>
        </w:rPr>
        <w:t>Miejsce, data</w:t>
      </w:r>
    </w:p>
    <w:p w:rsidR="00640A3A" w:rsidRPr="00736162" w:rsidRDefault="00640A3A" w:rsidP="00A77DA2">
      <w:pPr>
        <w:tabs>
          <w:tab w:val="left" w:pos="709"/>
        </w:tabs>
        <w:spacing w:line="276" w:lineRule="auto"/>
        <w:rPr>
          <w:rFonts w:ascii="Calibri" w:hAnsi="Calibri" w:cs="Calibri"/>
          <w:i/>
          <w:iCs/>
          <w:sz w:val="24"/>
          <w:szCs w:val="24"/>
        </w:rPr>
      </w:pPr>
    </w:p>
    <w:sectPr w:rsidR="00640A3A" w:rsidRPr="00736162" w:rsidSect="000E7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276" w:left="1418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02" w:rsidRDefault="00164402" w:rsidP="00077762">
      <w:r>
        <w:separator/>
      </w:r>
    </w:p>
  </w:endnote>
  <w:endnote w:type="continuationSeparator" w:id="0">
    <w:p w:rsidR="00164402" w:rsidRDefault="00164402" w:rsidP="000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CF" w:rsidRDefault="006A1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01" w:rsidRPr="004317A4" w:rsidRDefault="00FD6801" w:rsidP="0004651B">
    <w:pPr>
      <w:pStyle w:val="Stopka"/>
      <w:jc w:val="center"/>
      <w:rPr>
        <w:rFonts w:ascii="Calibri" w:hAnsi="Calibri"/>
      </w:rPr>
    </w:pPr>
    <w:r w:rsidRPr="004317A4">
      <w:rPr>
        <w:rFonts w:ascii="Calibri" w:hAnsi="Calibri"/>
      </w:rPr>
      <w:fldChar w:fldCharType="begin"/>
    </w:r>
    <w:r w:rsidRPr="004317A4">
      <w:rPr>
        <w:rFonts w:ascii="Calibri" w:hAnsi="Calibri"/>
      </w:rPr>
      <w:instrText xml:space="preserve"> PAGE   \* MERGEFORMAT </w:instrText>
    </w:r>
    <w:r w:rsidRPr="004317A4">
      <w:rPr>
        <w:rFonts w:ascii="Calibri" w:hAnsi="Calibri"/>
      </w:rPr>
      <w:fldChar w:fldCharType="separate"/>
    </w:r>
    <w:r w:rsidR="00984493">
      <w:rPr>
        <w:rFonts w:ascii="Calibri" w:hAnsi="Calibri"/>
        <w:noProof/>
      </w:rPr>
      <w:t>3</w:t>
    </w:r>
    <w:r w:rsidRPr="004317A4">
      <w:rPr>
        <w:rFonts w:ascii="Calibri" w:hAnsi="Calibri"/>
      </w:rPr>
      <w:fldChar w:fldCharType="end"/>
    </w:r>
  </w:p>
  <w:p w:rsidR="00FD6801" w:rsidRDefault="00FD68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CF" w:rsidRDefault="006A1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02" w:rsidRDefault="00164402" w:rsidP="00077762">
      <w:r>
        <w:separator/>
      </w:r>
    </w:p>
  </w:footnote>
  <w:footnote w:type="continuationSeparator" w:id="0">
    <w:p w:rsidR="00164402" w:rsidRDefault="00164402" w:rsidP="00077762">
      <w:r>
        <w:continuationSeparator/>
      </w:r>
    </w:p>
  </w:footnote>
  <w:footnote w:id="1">
    <w:p w:rsidR="001976A6" w:rsidRPr="00736162" w:rsidRDefault="001976A6" w:rsidP="00A77DA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36162">
        <w:rPr>
          <w:rFonts w:ascii="Calibri" w:hAnsi="Calibri" w:cs="Calibri"/>
          <w:sz w:val="24"/>
          <w:szCs w:val="24"/>
        </w:rPr>
        <w:t>Załącznik stanowi wzór zawierający minimalny zakres informacji jakie powi</w:t>
      </w:r>
      <w:r w:rsidR="00D020AB" w:rsidRPr="00736162">
        <w:rPr>
          <w:rFonts w:ascii="Calibri" w:hAnsi="Calibri" w:cs="Calibri"/>
          <w:sz w:val="24"/>
          <w:szCs w:val="24"/>
        </w:rPr>
        <w:t xml:space="preserve">nny pojawić się </w:t>
      </w:r>
      <w:r w:rsidR="00894377">
        <w:rPr>
          <w:rFonts w:ascii="Calibri" w:hAnsi="Calibri" w:cs="Calibri"/>
          <w:sz w:val="24"/>
          <w:szCs w:val="24"/>
        </w:rPr>
        <w:br/>
      </w:r>
      <w:r w:rsidRPr="00736162">
        <w:rPr>
          <w:rFonts w:ascii="Calibri" w:hAnsi="Calibri" w:cs="Calibri"/>
          <w:sz w:val="24"/>
          <w:szCs w:val="24"/>
        </w:rPr>
        <w:t>w protokole. Mając na uwadze powyższe dopuszcza się sytuację, w której sporządzony przez KOP protokół będzie zawierał inny układ lub inną kolejność przedstawionych informacji niż wynikający z niniejszego wzoru. Dopuszcza się również dodawanie do wzoru innych informacji jeżeli ich zamieszczenie jest konieczne w celu kompleksowego opisania przebiegu prac KOP.</w:t>
      </w:r>
    </w:p>
  </w:footnote>
  <w:footnote w:id="2">
    <w:p w:rsidR="002B020C" w:rsidRPr="00736162" w:rsidRDefault="002B020C" w:rsidP="00A77DA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36162">
        <w:rPr>
          <w:rFonts w:ascii="Calibri" w:hAnsi="Calibri" w:cs="Calibri"/>
          <w:sz w:val="24"/>
          <w:szCs w:val="24"/>
        </w:rPr>
        <w:t xml:space="preserve"> Należy podać oznaczenie naboru</w:t>
      </w:r>
      <w:r w:rsidR="00316313" w:rsidRPr="00736162">
        <w:rPr>
          <w:rFonts w:ascii="Calibri" w:hAnsi="Calibri" w:cs="Calibri"/>
          <w:sz w:val="24"/>
          <w:szCs w:val="24"/>
        </w:rPr>
        <w:t>.</w:t>
      </w:r>
    </w:p>
  </w:footnote>
  <w:footnote w:id="3">
    <w:p w:rsidR="002B020C" w:rsidRPr="00736162" w:rsidRDefault="002B020C" w:rsidP="00A77DA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36162">
        <w:rPr>
          <w:rFonts w:ascii="Calibri" w:hAnsi="Calibri" w:cs="Calibri"/>
          <w:sz w:val="24"/>
          <w:szCs w:val="24"/>
        </w:rPr>
        <w:t xml:space="preserve"> Należy podać datę przeprowadzenia naboru</w:t>
      </w:r>
      <w:r w:rsidR="00316313" w:rsidRPr="00736162">
        <w:rPr>
          <w:rFonts w:ascii="Calibri" w:hAnsi="Calibri" w:cs="Calibri"/>
          <w:sz w:val="24"/>
          <w:szCs w:val="24"/>
        </w:rPr>
        <w:t>.</w:t>
      </w:r>
    </w:p>
  </w:footnote>
  <w:footnote w:id="4">
    <w:p w:rsidR="002B020C" w:rsidRPr="00736162" w:rsidRDefault="002B020C" w:rsidP="00A77DA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36162">
        <w:rPr>
          <w:rFonts w:ascii="Calibri" w:hAnsi="Calibri" w:cs="Calibri"/>
          <w:sz w:val="24"/>
          <w:szCs w:val="24"/>
        </w:rPr>
        <w:t xml:space="preserve"> Należy wymienić obowiązujące dokumenty w naborze w tym w szczególności Regulamin Pracy KOP, Regulamin konkursu, Dokumenty powołujące KOP</w:t>
      </w:r>
      <w:r w:rsidR="00316313" w:rsidRPr="00736162">
        <w:rPr>
          <w:rFonts w:ascii="Calibri" w:hAnsi="Calibri" w:cs="Calibri"/>
          <w:sz w:val="24"/>
          <w:szCs w:val="24"/>
        </w:rPr>
        <w:t>.</w:t>
      </w:r>
    </w:p>
  </w:footnote>
  <w:footnote w:id="5">
    <w:p w:rsidR="00DD03F5" w:rsidRPr="00736162" w:rsidRDefault="00DD03F5" w:rsidP="00A77DA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36162">
        <w:rPr>
          <w:rFonts w:ascii="Calibri" w:hAnsi="Calibri" w:cs="Calibri"/>
          <w:sz w:val="24"/>
          <w:szCs w:val="24"/>
        </w:rPr>
        <w:t xml:space="preserve"> </w:t>
      </w:r>
      <w:r w:rsidR="00A16D7F" w:rsidRPr="00736162">
        <w:rPr>
          <w:rFonts w:ascii="Calibri" w:hAnsi="Calibri" w:cs="Calibri"/>
          <w:sz w:val="24"/>
          <w:szCs w:val="24"/>
        </w:rPr>
        <w:t>N</w:t>
      </w:r>
      <w:r w:rsidRPr="00736162">
        <w:rPr>
          <w:rFonts w:ascii="Calibri" w:hAnsi="Calibri" w:cs="Calibri"/>
          <w:sz w:val="24"/>
          <w:szCs w:val="24"/>
        </w:rPr>
        <w:t xml:space="preserve">ależy wskazać z iloma wnioskodawcami podjęto negocjacje ze względu na dostępną alokację. W przypadku gdy dostępna alokacja uniemożliwiła podjęcie negocjacji z wszystkimi wnioskodawcami należy wskazać wnioski mieszczące się w ramach dostępnej alokacji. </w:t>
      </w:r>
      <w:r w:rsidR="00894377">
        <w:rPr>
          <w:rFonts w:ascii="Calibri" w:hAnsi="Calibri" w:cs="Calibri"/>
          <w:sz w:val="24"/>
          <w:szCs w:val="24"/>
        </w:rPr>
        <w:br/>
      </w:r>
      <w:r w:rsidR="00A16D7F" w:rsidRPr="00736162">
        <w:rPr>
          <w:rFonts w:ascii="Calibri" w:hAnsi="Calibri" w:cs="Calibri"/>
          <w:sz w:val="24"/>
          <w:szCs w:val="24"/>
        </w:rPr>
        <w:t>W przypadku gdy podjęta zostanie decyzja o negocjowaniu z większą liczbą projektów niż wynika</w:t>
      </w:r>
      <w:r w:rsidR="00A16D7F" w:rsidRPr="00736162">
        <w:rPr>
          <w:rFonts w:ascii="Calibri" w:hAnsi="Calibri" w:cs="Calibri"/>
          <w:color w:val="000000"/>
          <w:sz w:val="24"/>
          <w:szCs w:val="24"/>
        </w:rPr>
        <w:t xml:space="preserve"> to z dostępnej alokacji należy przedstawić stosowne informacje w tym zakresie</w:t>
      </w:r>
      <w:r w:rsidR="00316313" w:rsidRPr="00736162">
        <w:rPr>
          <w:rFonts w:ascii="Calibri" w:hAnsi="Calibri" w:cs="Calibri"/>
          <w:color w:val="000000"/>
          <w:sz w:val="24"/>
          <w:szCs w:val="24"/>
        </w:rPr>
        <w:t>.</w:t>
      </w:r>
    </w:p>
  </w:footnote>
  <w:footnote w:id="6">
    <w:p w:rsidR="002B020C" w:rsidRPr="00A77DA2" w:rsidRDefault="002B020C" w:rsidP="00A77DA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73616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36162">
        <w:rPr>
          <w:rFonts w:ascii="Calibri" w:hAnsi="Calibri" w:cs="Calibri"/>
          <w:sz w:val="24"/>
          <w:szCs w:val="24"/>
        </w:rPr>
        <w:t xml:space="preserve"> Należy podać liczbę</w:t>
      </w:r>
      <w:r w:rsidR="00316313" w:rsidRPr="00736162">
        <w:rPr>
          <w:rFonts w:ascii="Calibri" w:hAnsi="Calibri" w:cs="Calibri"/>
          <w:sz w:val="24"/>
          <w:szCs w:val="24"/>
        </w:rPr>
        <w:t xml:space="preserve"> projektów.</w:t>
      </w:r>
    </w:p>
  </w:footnote>
  <w:footnote w:id="7">
    <w:p w:rsidR="00001E87" w:rsidRPr="00A77DA2" w:rsidRDefault="00001E87" w:rsidP="00A77DA2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A77DA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A77DA2">
        <w:rPr>
          <w:rFonts w:ascii="Calibri" w:hAnsi="Calibri" w:cs="Calibri"/>
          <w:sz w:val="24"/>
          <w:szCs w:val="24"/>
        </w:rPr>
        <w:t xml:space="preserve"> </w:t>
      </w:r>
      <w:r w:rsidR="00316313" w:rsidRPr="00A77DA2">
        <w:rPr>
          <w:rFonts w:ascii="Calibri" w:hAnsi="Calibri" w:cs="Calibri"/>
          <w:sz w:val="24"/>
          <w:szCs w:val="24"/>
        </w:rPr>
        <w:t>N</w:t>
      </w:r>
      <w:r w:rsidRPr="00A77DA2">
        <w:rPr>
          <w:rFonts w:ascii="Calibri" w:hAnsi="Calibri" w:cs="Calibri"/>
          <w:sz w:val="24"/>
          <w:szCs w:val="24"/>
        </w:rPr>
        <w:t>ależy podać liczbę</w:t>
      </w:r>
      <w:r w:rsidR="00316313" w:rsidRPr="00A77DA2">
        <w:rPr>
          <w:rFonts w:ascii="Calibri" w:hAnsi="Calibri" w:cs="Calibri"/>
          <w:sz w:val="24"/>
          <w:szCs w:val="24"/>
        </w:rPr>
        <w:t>.</w:t>
      </w:r>
    </w:p>
  </w:footnote>
  <w:footnote w:id="8">
    <w:p w:rsidR="00001E87" w:rsidRDefault="00001E87" w:rsidP="00A77DA2">
      <w:pPr>
        <w:pStyle w:val="Tekstprzypisudolnego"/>
        <w:spacing w:line="276" w:lineRule="auto"/>
      </w:pPr>
      <w:r w:rsidRPr="00A77DA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A77DA2">
        <w:rPr>
          <w:rFonts w:ascii="Calibri" w:hAnsi="Calibri" w:cs="Calibri"/>
          <w:sz w:val="24"/>
          <w:szCs w:val="24"/>
        </w:rPr>
        <w:t xml:space="preserve"> </w:t>
      </w:r>
      <w:r w:rsidR="00316313" w:rsidRPr="00A77DA2">
        <w:rPr>
          <w:rFonts w:ascii="Calibri" w:hAnsi="Calibri" w:cs="Calibri"/>
          <w:sz w:val="24"/>
          <w:szCs w:val="24"/>
        </w:rPr>
        <w:t>N</w:t>
      </w:r>
      <w:r w:rsidRPr="00A77DA2">
        <w:rPr>
          <w:rFonts w:ascii="Calibri" w:hAnsi="Calibri" w:cs="Calibri"/>
          <w:sz w:val="24"/>
          <w:szCs w:val="24"/>
        </w:rPr>
        <w:t>ależy podać liczbę</w:t>
      </w:r>
      <w:r w:rsidR="00316313" w:rsidRPr="00A77DA2">
        <w:rPr>
          <w:rFonts w:ascii="Calibri" w:hAnsi="Calibri" w:cs="Calibri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CF" w:rsidRDefault="006A1B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E6" w:rsidRPr="00C751B1" w:rsidRDefault="00F625E6" w:rsidP="00F625E6">
    <w:pPr>
      <w:pStyle w:val="Nagwek"/>
      <w:jc w:val="right"/>
      <w:rPr>
        <w:rFonts w:ascii="Calibri" w:hAnsi="Calibri" w:cs="Calibri"/>
        <w:sz w:val="24"/>
      </w:rPr>
    </w:pPr>
    <w:r w:rsidRPr="00C751B1">
      <w:rPr>
        <w:rFonts w:ascii="Calibri" w:hAnsi="Calibri" w:cs="Calibri"/>
        <w:sz w:val="24"/>
      </w:rPr>
      <w:t xml:space="preserve">Załącznik nr </w:t>
    </w:r>
    <w:r w:rsidR="00FF4606" w:rsidRPr="00C751B1">
      <w:rPr>
        <w:rFonts w:ascii="Calibri" w:hAnsi="Calibri" w:cs="Calibri"/>
        <w:sz w:val="24"/>
      </w:rPr>
      <w:t>8</w:t>
    </w:r>
    <w:r w:rsidRPr="00C751B1">
      <w:rPr>
        <w:rFonts w:ascii="Calibri" w:hAnsi="Calibri" w:cs="Calibri"/>
        <w:sz w:val="24"/>
      </w:rPr>
      <w:t xml:space="preserve"> </w:t>
    </w:r>
  </w:p>
  <w:p w:rsidR="00F625E6" w:rsidRPr="00C751B1" w:rsidRDefault="00F625E6" w:rsidP="00F625E6">
    <w:pPr>
      <w:pStyle w:val="Nagwek"/>
      <w:jc w:val="right"/>
      <w:rPr>
        <w:rFonts w:ascii="Calibri" w:hAnsi="Calibri" w:cs="Calibri"/>
        <w:sz w:val="24"/>
      </w:rPr>
    </w:pPr>
    <w:r w:rsidRPr="00C751B1">
      <w:rPr>
        <w:rFonts w:ascii="Calibri" w:hAnsi="Calibri" w:cs="Calibri"/>
        <w:sz w:val="24"/>
      </w:rPr>
      <w:t xml:space="preserve"> do REGULAMINU PRACY </w:t>
    </w:r>
    <w:r w:rsidR="006A1BCF" w:rsidRPr="00C751B1">
      <w:rPr>
        <w:rFonts w:ascii="Calibri" w:hAnsi="Calibri" w:cs="Calibri"/>
        <w:sz w:val="24"/>
      </w:rPr>
      <w:t xml:space="preserve">KOMISJI </w:t>
    </w:r>
    <w:r w:rsidRPr="00C751B1">
      <w:rPr>
        <w:rFonts w:ascii="Calibri" w:hAnsi="Calibri" w:cs="Calibri"/>
        <w:sz w:val="24"/>
      </w:rPr>
      <w:t xml:space="preserve">OCENY PROJEKTÓW </w:t>
    </w:r>
  </w:p>
  <w:p w:rsidR="00F625E6" w:rsidRPr="00C751B1" w:rsidRDefault="00F625E6" w:rsidP="00F625E6">
    <w:pPr>
      <w:pStyle w:val="Nagwek"/>
      <w:jc w:val="right"/>
      <w:rPr>
        <w:rFonts w:ascii="Calibri" w:hAnsi="Calibri" w:cs="Calibri"/>
        <w:sz w:val="24"/>
      </w:rPr>
    </w:pPr>
    <w:r w:rsidRPr="00C751B1">
      <w:rPr>
        <w:rFonts w:ascii="Calibri" w:hAnsi="Calibri" w:cs="Calibri"/>
        <w:sz w:val="24"/>
      </w:rPr>
      <w:t xml:space="preserve">oceniającej projekty w ramach EFS+ </w:t>
    </w:r>
  </w:p>
  <w:p w:rsidR="00F625E6" w:rsidRPr="00C751B1" w:rsidRDefault="00F625E6" w:rsidP="00F625E6">
    <w:pPr>
      <w:pStyle w:val="Nagwek"/>
      <w:jc w:val="right"/>
      <w:rPr>
        <w:rFonts w:ascii="Calibri" w:hAnsi="Calibri"/>
        <w:sz w:val="28"/>
      </w:rPr>
    </w:pPr>
    <w:r w:rsidRPr="00C751B1">
      <w:rPr>
        <w:rFonts w:ascii="Calibri" w:hAnsi="Calibri" w:cs="Calibri"/>
        <w:sz w:val="24"/>
      </w:rPr>
      <w:t xml:space="preserve">programu regionalnego Fundusze Europejskie dla Opolskiego 2021-2027 </w:t>
    </w:r>
  </w:p>
  <w:p w:rsidR="00A906FB" w:rsidRDefault="00A906FB" w:rsidP="00F95D6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CF" w:rsidRDefault="006A1B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EB8"/>
    <w:multiLevelType w:val="hybridMultilevel"/>
    <w:tmpl w:val="12C0B4B4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23C7"/>
    <w:multiLevelType w:val="hybridMultilevel"/>
    <w:tmpl w:val="AD8EB70C"/>
    <w:lvl w:ilvl="0" w:tplc="F6025F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2553"/>
    <w:multiLevelType w:val="hybridMultilevel"/>
    <w:tmpl w:val="8EB40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2203"/>
    <w:multiLevelType w:val="hybridMultilevel"/>
    <w:tmpl w:val="41D4F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C7E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277241"/>
    <w:multiLevelType w:val="hybridMultilevel"/>
    <w:tmpl w:val="05DABD64"/>
    <w:lvl w:ilvl="0" w:tplc="EF8E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37B06"/>
    <w:multiLevelType w:val="hybridMultilevel"/>
    <w:tmpl w:val="186421DA"/>
    <w:lvl w:ilvl="0" w:tplc="85A696F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6E372A"/>
    <w:multiLevelType w:val="hybridMultilevel"/>
    <w:tmpl w:val="1B20E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45449"/>
    <w:multiLevelType w:val="hybridMultilevel"/>
    <w:tmpl w:val="C1EC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8EC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B33DF"/>
    <w:multiLevelType w:val="hybridMultilevel"/>
    <w:tmpl w:val="1CE01764"/>
    <w:lvl w:ilvl="0" w:tplc="5B3224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897018"/>
    <w:multiLevelType w:val="hybridMultilevel"/>
    <w:tmpl w:val="519AF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7228A5"/>
    <w:multiLevelType w:val="hybridMultilevel"/>
    <w:tmpl w:val="F8FA4E22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D09B0"/>
    <w:multiLevelType w:val="hybridMultilevel"/>
    <w:tmpl w:val="B2B08C06"/>
    <w:lvl w:ilvl="0" w:tplc="B968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51899"/>
    <w:multiLevelType w:val="hybridMultilevel"/>
    <w:tmpl w:val="F39EB69A"/>
    <w:lvl w:ilvl="0" w:tplc="440850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07211"/>
    <w:multiLevelType w:val="hybridMultilevel"/>
    <w:tmpl w:val="85C419E4"/>
    <w:lvl w:ilvl="0" w:tplc="C060D1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03AD0"/>
    <w:multiLevelType w:val="hybridMultilevel"/>
    <w:tmpl w:val="D27C6FCC"/>
    <w:lvl w:ilvl="0" w:tplc="85A696F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9251B5"/>
    <w:multiLevelType w:val="hybridMultilevel"/>
    <w:tmpl w:val="80D0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1ADD"/>
    <w:multiLevelType w:val="hybridMultilevel"/>
    <w:tmpl w:val="71066EC2"/>
    <w:lvl w:ilvl="0" w:tplc="DB18C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D2C"/>
    <w:multiLevelType w:val="hybridMultilevel"/>
    <w:tmpl w:val="3542B1E0"/>
    <w:lvl w:ilvl="0" w:tplc="6D083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A754C"/>
    <w:multiLevelType w:val="hybridMultilevel"/>
    <w:tmpl w:val="2A404CBE"/>
    <w:lvl w:ilvl="0" w:tplc="6CAA2AB8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78D6A81"/>
    <w:multiLevelType w:val="hybridMultilevel"/>
    <w:tmpl w:val="6F70A1DA"/>
    <w:lvl w:ilvl="0" w:tplc="0000001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18602C"/>
    <w:multiLevelType w:val="hybridMultilevel"/>
    <w:tmpl w:val="863C5056"/>
    <w:lvl w:ilvl="0" w:tplc="0000001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730AAF"/>
    <w:multiLevelType w:val="hybridMultilevel"/>
    <w:tmpl w:val="37FAFB8C"/>
    <w:lvl w:ilvl="0" w:tplc="5B3224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4291E54"/>
    <w:multiLevelType w:val="hybridMultilevel"/>
    <w:tmpl w:val="80326374"/>
    <w:lvl w:ilvl="0" w:tplc="B9685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A2F8E"/>
    <w:multiLevelType w:val="hybridMultilevel"/>
    <w:tmpl w:val="2FE6DA7A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C4859"/>
    <w:multiLevelType w:val="hybridMultilevel"/>
    <w:tmpl w:val="8C146916"/>
    <w:lvl w:ilvl="0" w:tplc="BB4495F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pacing w:val="-2"/>
        <w:position w:val="-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9758FD"/>
    <w:multiLevelType w:val="hybridMultilevel"/>
    <w:tmpl w:val="4D5C2A0C"/>
    <w:lvl w:ilvl="0" w:tplc="A1CC7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361ACA"/>
    <w:multiLevelType w:val="hybridMultilevel"/>
    <w:tmpl w:val="407E92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428B6"/>
    <w:multiLevelType w:val="hybridMultilevel"/>
    <w:tmpl w:val="03E6F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F27BF7"/>
    <w:multiLevelType w:val="hybridMultilevel"/>
    <w:tmpl w:val="519AF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87C22"/>
    <w:multiLevelType w:val="hybridMultilevel"/>
    <w:tmpl w:val="E5EE5D3C"/>
    <w:lvl w:ilvl="0" w:tplc="0AEC63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83257"/>
    <w:multiLevelType w:val="hybridMultilevel"/>
    <w:tmpl w:val="C8EC7B98"/>
    <w:lvl w:ilvl="0" w:tplc="5B322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70536B"/>
    <w:multiLevelType w:val="hybridMultilevel"/>
    <w:tmpl w:val="192AD348"/>
    <w:lvl w:ilvl="0" w:tplc="48EE3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C3522F"/>
    <w:multiLevelType w:val="hybridMultilevel"/>
    <w:tmpl w:val="18548D16"/>
    <w:lvl w:ilvl="0" w:tplc="FC0E68FC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D01B4"/>
    <w:multiLevelType w:val="hybridMultilevel"/>
    <w:tmpl w:val="091E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113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824D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824F02"/>
    <w:multiLevelType w:val="hybridMultilevel"/>
    <w:tmpl w:val="659A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7"/>
  </w:num>
  <w:num w:numId="3">
    <w:abstractNumId w:val="7"/>
  </w:num>
  <w:num w:numId="4">
    <w:abstractNumId w:val="28"/>
  </w:num>
  <w:num w:numId="5">
    <w:abstractNumId w:val="16"/>
  </w:num>
  <w:num w:numId="6">
    <w:abstractNumId w:val="23"/>
  </w:num>
  <w:num w:numId="7">
    <w:abstractNumId w:val="4"/>
  </w:num>
  <w:num w:numId="8">
    <w:abstractNumId w:val="36"/>
  </w:num>
  <w:num w:numId="9">
    <w:abstractNumId w:val="12"/>
  </w:num>
  <w:num w:numId="10">
    <w:abstractNumId w:val="35"/>
  </w:num>
  <w:num w:numId="11">
    <w:abstractNumId w:val="34"/>
  </w:num>
  <w:num w:numId="12">
    <w:abstractNumId w:val="27"/>
  </w:num>
  <w:num w:numId="13">
    <w:abstractNumId w:val="35"/>
    <w:lvlOverride w:ilvl="0">
      <w:startOverride w:val="1"/>
    </w:lvlOverride>
  </w:num>
  <w:num w:numId="14">
    <w:abstractNumId w:val="13"/>
  </w:num>
  <w:num w:numId="15">
    <w:abstractNumId w:val="2"/>
  </w:num>
  <w:num w:numId="16">
    <w:abstractNumId w:val="25"/>
  </w:num>
  <w:num w:numId="17">
    <w:abstractNumId w:val="32"/>
  </w:num>
  <w:num w:numId="18">
    <w:abstractNumId w:val="3"/>
  </w:num>
  <w:num w:numId="19">
    <w:abstractNumId w:val="19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6"/>
  </w:num>
  <w:num w:numId="28">
    <w:abstractNumId w:val="30"/>
  </w:num>
  <w:num w:numId="29">
    <w:abstractNumId w:val="0"/>
  </w:num>
  <w:num w:numId="30">
    <w:abstractNumId w:val="9"/>
  </w:num>
  <w:num w:numId="31">
    <w:abstractNumId w:val="9"/>
  </w:num>
  <w:num w:numId="32">
    <w:abstractNumId w:val="10"/>
  </w:num>
  <w:num w:numId="33">
    <w:abstractNumId w:val="22"/>
  </w:num>
  <w:num w:numId="34">
    <w:abstractNumId w:val="11"/>
  </w:num>
  <w:num w:numId="35">
    <w:abstractNumId w:val="1"/>
  </w:num>
  <w:num w:numId="36">
    <w:abstractNumId w:val="5"/>
  </w:num>
  <w:num w:numId="37">
    <w:abstractNumId w:val="24"/>
  </w:num>
  <w:num w:numId="38">
    <w:abstractNumId w:val="15"/>
  </w:num>
  <w:num w:numId="39">
    <w:abstractNumId w:val="31"/>
  </w:num>
  <w:num w:numId="40">
    <w:abstractNumId w:val="33"/>
  </w:num>
  <w:num w:numId="41">
    <w:abstractNumId w:val="2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D"/>
    <w:rsid w:val="00001E87"/>
    <w:rsid w:val="00015968"/>
    <w:rsid w:val="00033A13"/>
    <w:rsid w:val="0004651B"/>
    <w:rsid w:val="00055A51"/>
    <w:rsid w:val="000576E1"/>
    <w:rsid w:val="0007523D"/>
    <w:rsid w:val="00076720"/>
    <w:rsid w:val="00077762"/>
    <w:rsid w:val="00077F1C"/>
    <w:rsid w:val="00082FBC"/>
    <w:rsid w:val="00086003"/>
    <w:rsid w:val="000927F2"/>
    <w:rsid w:val="00095871"/>
    <w:rsid w:val="000A20B3"/>
    <w:rsid w:val="000A2BBA"/>
    <w:rsid w:val="000B450C"/>
    <w:rsid w:val="000C22FB"/>
    <w:rsid w:val="000C61F1"/>
    <w:rsid w:val="000D30DD"/>
    <w:rsid w:val="000D55B3"/>
    <w:rsid w:val="000D72ED"/>
    <w:rsid w:val="000E7142"/>
    <w:rsid w:val="000F06B8"/>
    <w:rsid w:val="000F4403"/>
    <w:rsid w:val="000F4544"/>
    <w:rsid w:val="000F5FB9"/>
    <w:rsid w:val="000F61B0"/>
    <w:rsid w:val="00100EC3"/>
    <w:rsid w:val="00103B7B"/>
    <w:rsid w:val="001131BF"/>
    <w:rsid w:val="001132EF"/>
    <w:rsid w:val="00132091"/>
    <w:rsid w:val="0013396F"/>
    <w:rsid w:val="00153DDC"/>
    <w:rsid w:val="00164402"/>
    <w:rsid w:val="00171633"/>
    <w:rsid w:val="00190E23"/>
    <w:rsid w:val="00191ABF"/>
    <w:rsid w:val="00196C22"/>
    <w:rsid w:val="001976A6"/>
    <w:rsid w:val="001A47B3"/>
    <w:rsid w:val="001C1F90"/>
    <w:rsid w:val="001C28C2"/>
    <w:rsid w:val="001C472B"/>
    <w:rsid w:val="001D0CC9"/>
    <w:rsid w:val="001D674C"/>
    <w:rsid w:val="001F6E1E"/>
    <w:rsid w:val="00201258"/>
    <w:rsid w:val="00221BC9"/>
    <w:rsid w:val="002318DB"/>
    <w:rsid w:val="00233294"/>
    <w:rsid w:val="00235C3C"/>
    <w:rsid w:val="00245D7D"/>
    <w:rsid w:val="00252664"/>
    <w:rsid w:val="00255302"/>
    <w:rsid w:val="0027101C"/>
    <w:rsid w:val="002724E0"/>
    <w:rsid w:val="002737C8"/>
    <w:rsid w:val="00286ABB"/>
    <w:rsid w:val="002B020C"/>
    <w:rsid w:val="002B35D8"/>
    <w:rsid w:val="002C7601"/>
    <w:rsid w:val="002D41A1"/>
    <w:rsid w:val="002D7A12"/>
    <w:rsid w:val="002E323F"/>
    <w:rsid w:val="002E3446"/>
    <w:rsid w:val="002E4BFB"/>
    <w:rsid w:val="002E5E80"/>
    <w:rsid w:val="002F3BC3"/>
    <w:rsid w:val="002F4610"/>
    <w:rsid w:val="002F5E2C"/>
    <w:rsid w:val="003012C4"/>
    <w:rsid w:val="003022C1"/>
    <w:rsid w:val="00316313"/>
    <w:rsid w:val="003241B4"/>
    <w:rsid w:val="00337187"/>
    <w:rsid w:val="00340EFF"/>
    <w:rsid w:val="003556A8"/>
    <w:rsid w:val="00363816"/>
    <w:rsid w:val="003779AB"/>
    <w:rsid w:val="0038018F"/>
    <w:rsid w:val="00380341"/>
    <w:rsid w:val="003818FD"/>
    <w:rsid w:val="003864A1"/>
    <w:rsid w:val="003A20B4"/>
    <w:rsid w:val="003A3484"/>
    <w:rsid w:val="003B14B7"/>
    <w:rsid w:val="003B79EE"/>
    <w:rsid w:val="003C149A"/>
    <w:rsid w:val="003C21FD"/>
    <w:rsid w:val="003D2644"/>
    <w:rsid w:val="003D6F5E"/>
    <w:rsid w:val="003F1711"/>
    <w:rsid w:val="003F2F34"/>
    <w:rsid w:val="00407305"/>
    <w:rsid w:val="00410BC8"/>
    <w:rsid w:val="00410C17"/>
    <w:rsid w:val="00417887"/>
    <w:rsid w:val="004270FE"/>
    <w:rsid w:val="004317A4"/>
    <w:rsid w:val="00432BAA"/>
    <w:rsid w:val="00433A92"/>
    <w:rsid w:val="00433C74"/>
    <w:rsid w:val="00444BE0"/>
    <w:rsid w:val="004451C4"/>
    <w:rsid w:val="0045056D"/>
    <w:rsid w:val="00452F33"/>
    <w:rsid w:val="00464944"/>
    <w:rsid w:val="004721E4"/>
    <w:rsid w:val="0047681C"/>
    <w:rsid w:val="00480C5B"/>
    <w:rsid w:val="00484B52"/>
    <w:rsid w:val="00492D19"/>
    <w:rsid w:val="004A0132"/>
    <w:rsid w:val="004A1FDC"/>
    <w:rsid w:val="004B2DD1"/>
    <w:rsid w:val="004B3522"/>
    <w:rsid w:val="004B3808"/>
    <w:rsid w:val="004B4F12"/>
    <w:rsid w:val="004C0CD7"/>
    <w:rsid w:val="004C377B"/>
    <w:rsid w:val="004D1D74"/>
    <w:rsid w:val="004D20F8"/>
    <w:rsid w:val="004E0656"/>
    <w:rsid w:val="004E5A0E"/>
    <w:rsid w:val="004E7A48"/>
    <w:rsid w:val="004F3B18"/>
    <w:rsid w:val="004F3F65"/>
    <w:rsid w:val="005073B2"/>
    <w:rsid w:val="00511EB9"/>
    <w:rsid w:val="0051449A"/>
    <w:rsid w:val="00517172"/>
    <w:rsid w:val="0052457C"/>
    <w:rsid w:val="00535CD5"/>
    <w:rsid w:val="00543427"/>
    <w:rsid w:val="0054421A"/>
    <w:rsid w:val="00550010"/>
    <w:rsid w:val="00553767"/>
    <w:rsid w:val="00566D12"/>
    <w:rsid w:val="00572A51"/>
    <w:rsid w:val="00574D04"/>
    <w:rsid w:val="0058055E"/>
    <w:rsid w:val="00586601"/>
    <w:rsid w:val="00591E2F"/>
    <w:rsid w:val="00592EF3"/>
    <w:rsid w:val="00597319"/>
    <w:rsid w:val="005A16A5"/>
    <w:rsid w:val="005A21F7"/>
    <w:rsid w:val="005A23FD"/>
    <w:rsid w:val="005A4AB5"/>
    <w:rsid w:val="005B7038"/>
    <w:rsid w:val="005C0E4C"/>
    <w:rsid w:val="005C5AB1"/>
    <w:rsid w:val="005C6050"/>
    <w:rsid w:val="005D6984"/>
    <w:rsid w:val="005E3F14"/>
    <w:rsid w:val="005F34BE"/>
    <w:rsid w:val="005F46F4"/>
    <w:rsid w:val="00600996"/>
    <w:rsid w:val="00607F0D"/>
    <w:rsid w:val="00611C53"/>
    <w:rsid w:val="00612354"/>
    <w:rsid w:val="0061497E"/>
    <w:rsid w:val="006175B0"/>
    <w:rsid w:val="0062133E"/>
    <w:rsid w:val="00623083"/>
    <w:rsid w:val="006244BE"/>
    <w:rsid w:val="006274E4"/>
    <w:rsid w:val="006318FC"/>
    <w:rsid w:val="00640A3A"/>
    <w:rsid w:val="00644D34"/>
    <w:rsid w:val="00650A6D"/>
    <w:rsid w:val="00654CB2"/>
    <w:rsid w:val="00660CAA"/>
    <w:rsid w:val="00674E4D"/>
    <w:rsid w:val="006831D8"/>
    <w:rsid w:val="00684292"/>
    <w:rsid w:val="00686DF5"/>
    <w:rsid w:val="00692668"/>
    <w:rsid w:val="006932EE"/>
    <w:rsid w:val="006940A6"/>
    <w:rsid w:val="006A1BCF"/>
    <w:rsid w:val="006A7C12"/>
    <w:rsid w:val="006B6567"/>
    <w:rsid w:val="006B7D77"/>
    <w:rsid w:val="006C3609"/>
    <w:rsid w:val="006C6B6F"/>
    <w:rsid w:val="006D0D7F"/>
    <w:rsid w:val="006D5134"/>
    <w:rsid w:val="006E0A75"/>
    <w:rsid w:val="006E5B01"/>
    <w:rsid w:val="006E7EA1"/>
    <w:rsid w:val="006F1B6B"/>
    <w:rsid w:val="006F66F2"/>
    <w:rsid w:val="00702337"/>
    <w:rsid w:val="00717008"/>
    <w:rsid w:val="00721F83"/>
    <w:rsid w:val="00736162"/>
    <w:rsid w:val="00741C7D"/>
    <w:rsid w:val="007622A9"/>
    <w:rsid w:val="00762E78"/>
    <w:rsid w:val="007656EC"/>
    <w:rsid w:val="00767B97"/>
    <w:rsid w:val="007725CB"/>
    <w:rsid w:val="00773DFE"/>
    <w:rsid w:val="00780EC9"/>
    <w:rsid w:val="00784B80"/>
    <w:rsid w:val="00786410"/>
    <w:rsid w:val="00786467"/>
    <w:rsid w:val="00790119"/>
    <w:rsid w:val="00797A8D"/>
    <w:rsid w:val="007A1F89"/>
    <w:rsid w:val="007B388B"/>
    <w:rsid w:val="007D1F90"/>
    <w:rsid w:val="007D4DBB"/>
    <w:rsid w:val="007D6A5E"/>
    <w:rsid w:val="007D7435"/>
    <w:rsid w:val="007E0765"/>
    <w:rsid w:val="007F04A8"/>
    <w:rsid w:val="007F08B6"/>
    <w:rsid w:val="00800AF2"/>
    <w:rsid w:val="00800B94"/>
    <w:rsid w:val="00804C90"/>
    <w:rsid w:val="0081080C"/>
    <w:rsid w:val="00810A3C"/>
    <w:rsid w:val="008150A7"/>
    <w:rsid w:val="00817DD7"/>
    <w:rsid w:val="008211F8"/>
    <w:rsid w:val="0082209B"/>
    <w:rsid w:val="00824171"/>
    <w:rsid w:val="0083277A"/>
    <w:rsid w:val="00835617"/>
    <w:rsid w:val="00841923"/>
    <w:rsid w:val="00844A43"/>
    <w:rsid w:val="00850EDC"/>
    <w:rsid w:val="008523E4"/>
    <w:rsid w:val="00865FD1"/>
    <w:rsid w:val="00867B90"/>
    <w:rsid w:val="00883C11"/>
    <w:rsid w:val="00892B60"/>
    <w:rsid w:val="00894377"/>
    <w:rsid w:val="008953FA"/>
    <w:rsid w:val="008954A7"/>
    <w:rsid w:val="008973E1"/>
    <w:rsid w:val="008B140C"/>
    <w:rsid w:val="008B3061"/>
    <w:rsid w:val="008B5777"/>
    <w:rsid w:val="008B5E6F"/>
    <w:rsid w:val="008B7B29"/>
    <w:rsid w:val="008D3F16"/>
    <w:rsid w:val="008D44E0"/>
    <w:rsid w:val="008D67E9"/>
    <w:rsid w:val="008E68E5"/>
    <w:rsid w:val="008F177E"/>
    <w:rsid w:val="008F3239"/>
    <w:rsid w:val="008F3381"/>
    <w:rsid w:val="008F43BB"/>
    <w:rsid w:val="008F45FF"/>
    <w:rsid w:val="0091570E"/>
    <w:rsid w:val="00926F1F"/>
    <w:rsid w:val="00931D19"/>
    <w:rsid w:val="00932C03"/>
    <w:rsid w:val="00936F62"/>
    <w:rsid w:val="00942AE2"/>
    <w:rsid w:val="00944A0C"/>
    <w:rsid w:val="0094675B"/>
    <w:rsid w:val="00950A6B"/>
    <w:rsid w:val="009560CE"/>
    <w:rsid w:val="00960444"/>
    <w:rsid w:val="00960938"/>
    <w:rsid w:val="00967387"/>
    <w:rsid w:val="009719F5"/>
    <w:rsid w:val="009761F5"/>
    <w:rsid w:val="00981F7B"/>
    <w:rsid w:val="00984381"/>
    <w:rsid w:val="00984493"/>
    <w:rsid w:val="00986F66"/>
    <w:rsid w:val="00987E21"/>
    <w:rsid w:val="009B14E5"/>
    <w:rsid w:val="009B214F"/>
    <w:rsid w:val="009B6FAD"/>
    <w:rsid w:val="009D7FE3"/>
    <w:rsid w:val="009E05F3"/>
    <w:rsid w:val="009E0846"/>
    <w:rsid w:val="009E0952"/>
    <w:rsid w:val="009E6211"/>
    <w:rsid w:val="009F288E"/>
    <w:rsid w:val="009F4BBC"/>
    <w:rsid w:val="009F64B2"/>
    <w:rsid w:val="00A07209"/>
    <w:rsid w:val="00A16D7F"/>
    <w:rsid w:val="00A20788"/>
    <w:rsid w:val="00A2371B"/>
    <w:rsid w:val="00A2399E"/>
    <w:rsid w:val="00A339C4"/>
    <w:rsid w:val="00A369A9"/>
    <w:rsid w:val="00A4247F"/>
    <w:rsid w:val="00A44675"/>
    <w:rsid w:val="00A53401"/>
    <w:rsid w:val="00A614DC"/>
    <w:rsid w:val="00A72C89"/>
    <w:rsid w:val="00A7691A"/>
    <w:rsid w:val="00A77DA2"/>
    <w:rsid w:val="00A81BFF"/>
    <w:rsid w:val="00A906FB"/>
    <w:rsid w:val="00A90C37"/>
    <w:rsid w:val="00A91A29"/>
    <w:rsid w:val="00A9312D"/>
    <w:rsid w:val="00A93B5B"/>
    <w:rsid w:val="00A94AE2"/>
    <w:rsid w:val="00A94B64"/>
    <w:rsid w:val="00A960A5"/>
    <w:rsid w:val="00A963DD"/>
    <w:rsid w:val="00AA28BC"/>
    <w:rsid w:val="00AA5987"/>
    <w:rsid w:val="00AB22DB"/>
    <w:rsid w:val="00AB3342"/>
    <w:rsid w:val="00AB5882"/>
    <w:rsid w:val="00AD2FE7"/>
    <w:rsid w:val="00AD592F"/>
    <w:rsid w:val="00AD63C4"/>
    <w:rsid w:val="00AD64DF"/>
    <w:rsid w:val="00AD6C8C"/>
    <w:rsid w:val="00AE11A3"/>
    <w:rsid w:val="00AE12DA"/>
    <w:rsid w:val="00AE5B9A"/>
    <w:rsid w:val="00AF0F1F"/>
    <w:rsid w:val="00AF759E"/>
    <w:rsid w:val="00B005A3"/>
    <w:rsid w:val="00B07F44"/>
    <w:rsid w:val="00B26C41"/>
    <w:rsid w:val="00B4631E"/>
    <w:rsid w:val="00B524DB"/>
    <w:rsid w:val="00B55C2D"/>
    <w:rsid w:val="00B5787F"/>
    <w:rsid w:val="00B6588C"/>
    <w:rsid w:val="00B830AE"/>
    <w:rsid w:val="00B907E1"/>
    <w:rsid w:val="00B91BDF"/>
    <w:rsid w:val="00B94DF9"/>
    <w:rsid w:val="00B95EEC"/>
    <w:rsid w:val="00BA0A77"/>
    <w:rsid w:val="00BA5B76"/>
    <w:rsid w:val="00BB769D"/>
    <w:rsid w:val="00BC0431"/>
    <w:rsid w:val="00BC0449"/>
    <w:rsid w:val="00BC34B6"/>
    <w:rsid w:val="00BC6418"/>
    <w:rsid w:val="00BE01A9"/>
    <w:rsid w:val="00BE4FF5"/>
    <w:rsid w:val="00C1345D"/>
    <w:rsid w:val="00C2248F"/>
    <w:rsid w:val="00C24F91"/>
    <w:rsid w:val="00C303EA"/>
    <w:rsid w:val="00C30B9D"/>
    <w:rsid w:val="00C3310D"/>
    <w:rsid w:val="00C463DB"/>
    <w:rsid w:val="00C50729"/>
    <w:rsid w:val="00C52FA6"/>
    <w:rsid w:val="00C7162E"/>
    <w:rsid w:val="00C751B1"/>
    <w:rsid w:val="00C762E0"/>
    <w:rsid w:val="00C906D2"/>
    <w:rsid w:val="00CA104E"/>
    <w:rsid w:val="00CA3597"/>
    <w:rsid w:val="00CA6D62"/>
    <w:rsid w:val="00CB3F49"/>
    <w:rsid w:val="00CB3FB6"/>
    <w:rsid w:val="00CB5F38"/>
    <w:rsid w:val="00CC5E6A"/>
    <w:rsid w:val="00CC6119"/>
    <w:rsid w:val="00CD02CE"/>
    <w:rsid w:val="00CD3201"/>
    <w:rsid w:val="00CE2FBA"/>
    <w:rsid w:val="00D015EB"/>
    <w:rsid w:val="00D020AB"/>
    <w:rsid w:val="00D06E15"/>
    <w:rsid w:val="00D0767E"/>
    <w:rsid w:val="00D1178E"/>
    <w:rsid w:val="00D16591"/>
    <w:rsid w:val="00D165A2"/>
    <w:rsid w:val="00D16700"/>
    <w:rsid w:val="00D21583"/>
    <w:rsid w:val="00D22E59"/>
    <w:rsid w:val="00D256D9"/>
    <w:rsid w:val="00D274BC"/>
    <w:rsid w:val="00D31517"/>
    <w:rsid w:val="00D36992"/>
    <w:rsid w:val="00D4510D"/>
    <w:rsid w:val="00D47D6E"/>
    <w:rsid w:val="00D766EE"/>
    <w:rsid w:val="00D77495"/>
    <w:rsid w:val="00D85439"/>
    <w:rsid w:val="00D945B1"/>
    <w:rsid w:val="00DA1472"/>
    <w:rsid w:val="00DA698A"/>
    <w:rsid w:val="00DA76DC"/>
    <w:rsid w:val="00DB373A"/>
    <w:rsid w:val="00DC3B0B"/>
    <w:rsid w:val="00DC63B0"/>
    <w:rsid w:val="00DC6866"/>
    <w:rsid w:val="00DC7A80"/>
    <w:rsid w:val="00DD03F5"/>
    <w:rsid w:val="00DD1AA0"/>
    <w:rsid w:val="00DD5AEB"/>
    <w:rsid w:val="00DE7BA7"/>
    <w:rsid w:val="00DF3B5B"/>
    <w:rsid w:val="00E0669D"/>
    <w:rsid w:val="00E07DBD"/>
    <w:rsid w:val="00E166C0"/>
    <w:rsid w:val="00E3487D"/>
    <w:rsid w:val="00E366EB"/>
    <w:rsid w:val="00E65C21"/>
    <w:rsid w:val="00E66783"/>
    <w:rsid w:val="00E75ED1"/>
    <w:rsid w:val="00E80C8C"/>
    <w:rsid w:val="00E81A24"/>
    <w:rsid w:val="00E84E76"/>
    <w:rsid w:val="00E909D7"/>
    <w:rsid w:val="00E90C42"/>
    <w:rsid w:val="00E91CB3"/>
    <w:rsid w:val="00EA017D"/>
    <w:rsid w:val="00EA0741"/>
    <w:rsid w:val="00EA5AAA"/>
    <w:rsid w:val="00EA7539"/>
    <w:rsid w:val="00EB0615"/>
    <w:rsid w:val="00EB1953"/>
    <w:rsid w:val="00EB58D3"/>
    <w:rsid w:val="00EB6D43"/>
    <w:rsid w:val="00EC0E38"/>
    <w:rsid w:val="00EC2E00"/>
    <w:rsid w:val="00EC3D39"/>
    <w:rsid w:val="00EC6415"/>
    <w:rsid w:val="00EC67AF"/>
    <w:rsid w:val="00ED444F"/>
    <w:rsid w:val="00EF230B"/>
    <w:rsid w:val="00EF3DBE"/>
    <w:rsid w:val="00EF7C93"/>
    <w:rsid w:val="00F24683"/>
    <w:rsid w:val="00F3488E"/>
    <w:rsid w:val="00F50AEB"/>
    <w:rsid w:val="00F53EC4"/>
    <w:rsid w:val="00F610A4"/>
    <w:rsid w:val="00F625E6"/>
    <w:rsid w:val="00F646F2"/>
    <w:rsid w:val="00F95D65"/>
    <w:rsid w:val="00F96298"/>
    <w:rsid w:val="00F96E1D"/>
    <w:rsid w:val="00FA3683"/>
    <w:rsid w:val="00FA4026"/>
    <w:rsid w:val="00FB4FBF"/>
    <w:rsid w:val="00FC4DC7"/>
    <w:rsid w:val="00FC7834"/>
    <w:rsid w:val="00FD287B"/>
    <w:rsid w:val="00FD2912"/>
    <w:rsid w:val="00FD2A9A"/>
    <w:rsid w:val="00FD48EF"/>
    <w:rsid w:val="00FD6801"/>
    <w:rsid w:val="00FE343F"/>
    <w:rsid w:val="00FF0961"/>
    <w:rsid w:val="00FF429B"/>
    <w:rsid w:val="00FF4606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3221A0C-2A6B-42E7-A832-16DE57E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AE"/>
  </w:style>
  <w:style w:type="paragraph" w:styleId="Nagwek1">
    <w:name w:val="heading 1"/>
    <w:basedOn w:val="Normalny"/>
    <w:next w:val="Normalny"/>
    <w:qFormat/>
    <w:rsid w:val="00B830A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4B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F4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4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F4B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646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4BE"/>
    <w:pPr>
      <w:suppressAutoHyphens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A51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762"/>
  </w:style>
  <w:style w:type="paragraph" w:styleId="Stopka">
    <w:name w:val="footer"/>
    <w:basedOn w:val="Normalny"/>
    <w:link w:val="Stopka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62"/>
  </w:style>
  <w:style w:type="character" w:styleId="Hipercze">
    <w:name w:val="Hyperlink"/>
    <w:rsid w:val="008B5E6F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9F4B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F4B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9F4B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F4BB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itlefront">
    <w:name w:val="title_front"/>
    <w:basedOn w:val="Normalny"/>
    <w:rsid w:val="009F4BBC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table" w:styleId="Tabela-Siatka">
    <w:name w:val="Table Grid"/>
    <w:basedOn w:val="Standardowy"/>
    <w:rsid w:val="00D45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FF429B"/>
    <w:pPr>
      <w:suppressAutoHyphens/>
      <w:jc w:val="both"/>
    </w:pPr>
    <w:rPr>
      <w:b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rsid w:val="00D165A2"/>
  </w:style>
  <w:style w:type="character" w:customStyle="1" w:styleId="TekstprzypisudolnegoZnak">
    <w:name w:val="Tekst przypisu dolnego Znak"/>
    <w:basedOn w:val="Domylnaczcionkaakapitu"/>
    <w:link w:val="Tekstprzypisudolnego"/>
    <w:rsid w:val="00D165A2"/>
  </w:style>
  <w:style w:type="character" w:styleId="Odwoanieprzypisudolnego">
    <w:name w:val="footnote reference"/>
    <w:rsid w:val="00D165A2"/>
    <w:rPr>
      <w:vertAlign w:val="superscript"/>
    </w:rPr>
  </w:style>
  <w:style w:type="character" w:styleId="Odwoaniedokomentarza">
    <w:name w:val="annotation reference"/>
    <w:rsid w:val="00480C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C5B"/>
  </w:style>
  <w:style w:type="character" w:customStyle="1" w:styleId="TekstkomentarzaZnak">
    <w:name w:val="Tekst komentarza Znak"/>
    <w:basedOn w:val="Domylnaczcionkaakapitu"/>
    <w:link w:val="Tekstkomentarza"/>
    <w:rsid w:val="00480C5B"/>
  </w:style>
  <w:style w:type="paragraph" w:styleId="Tematkomentarza">
    <w:name w:val="annotation subject"/>
    <w:basedOn w:val="Tekstkomentarza"/>
    <w:next w:val="Tekstkomentarza"/>
    <w:link w:val="TematkomentarzaZnak"/>
    <w:rsid w:val="00480C5B"/>
    <w:rPr>
      <w:b/>
      <w:bCs/>
    </w:rPr>
  </w:style>
  <w:style w:type="character" w:customStyle="1" w:styleId="TematkomentarzaZnak">
    <w:name w:val="Temat komentarza Znak"/>
    <w:link w:val="Tematkomentarza"/>
    <w:rsid w:val="00480C5B"/>
    <w:rPr>
      <w:b/>
      <w:bCs/>
    </w:rPr>
  </w:style>
  <w:style w:type="paragraph" w:styleId="Poprawka">
    <w:name w:val="Revision"/>
    <w:hidden/>
    <w:uiPriority w:val="99"/>
    <w:semiHidden/>
    <w:rsid w:val="00480C5B"/>
  </w:style>
  <w:style w:type="paragraph" w:customStyle="1" w:styleId="w">
    <w:name w:val="w"/>
    <w:basedOn w:val="Normalny"/>
    <w:rsid w:val="00F625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po2\Referat%20Przyjmowania%20Projekt&#243;w%20Inwestycyjnych\a.arcisz\PISMA\przyj&#281;cie%20dok.%20J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8313-C0DF-4CC5-BFED-D126D222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przyjęcie dok. JST</Template>
  <TotalTime>2</TotalTime>
  <Pages>4</Pages>
  <Words>462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anna.arcisz</dc:creator>
  <cp:keywords/>
  <cp:lastModifiedBy>Paweł Nadolski</cp:lastModifiedBy>
  <cp:revision>4</cp:revision>
  <cp:lastPrinted>2022-06-21T13:14:00Z</cp:lastPrinted>
  <dcterms:created xsi:type="dcterms:W3CDTF">2023-04-07T08:49:00Z</dcterms:created>
  <dcterms:modified xsi:type="dcterms:W3CDTF">2023-04-07T09:15:00Z</dcterms:modified>
</cp:coreProperties>
</file>