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9" w:rsidRDefault="0038785E" w:rsidP="0063139E">
      <w:pPr>
        <w:pStyle w:val="titlefront"/>
        <w:spacing w:before="0"/>
        <w:ind w:left="-709" w:firstLine="709"/>
        <w:jc w:val="center"/>
        <w:outlineLvl w:val="0"/>
        <w:rPr>
          <w:rFonts w:ascii="Calibri" w:hAnsi="Calibri"/>
        </w:rPr>
      </w:pPr>
      <w:r>
        <w:rPr>
          <w:rFonts w:ascii="Calibri" w:hAnsi="Calibri"/>
          <w:noProof/>
          <w:lang w:val="pl-PL"/>
        </w:rPr>
        <w:drawing>
          <wp:inline distT="0" distB="0" distL="0" distR="0">
            <wp:extent cx="5771515" cy="600075"/>
            <wp:effectExtent l="0" t="0" r="635" b="952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5A8" w:rsidRPr="00EF251E" w:rsidRDefault="008975A8" w:rsidP="008975A8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sz w:val="24"/>
          <w:szCs w:val="24"/>
          <w:lang w:val="pl-PL"/>
        </w:rPr>
      </w:pPr>
    </w:p>
    <w:p w:rsidR="00492C0C" w:rsidRPr="00EF251E" w:rsidRDefault="004D0240" w:rsidP="008975A8">
      <w:pPr>
        <w:pStyle w:val="titlefront"/>
        <w:spacing w:before="0" w:line="276" w:lineRule="auto"/>
        <w:ind w:left="0"/>
        <w:jc w:val="left"/>
        <w:outlineLvl w:val="0"/>
        <w:rPr>
          <w:rFonts w:ascii="Calibri" w:hAnsi="Calibri" w:cs="Calibri"/>
          <w:sz w:val="24"/>
          <w:szCs w:val="24"/>
          <w:lang w:val="pl-PL"/>
        </w:rPr>
      </w:pPr>
      <w:r w:rsidRPr="00EF251E">
        <w:rPr>
          <w:rFonts w:ascii="Calibri" w:hAnsi="Calibri" w:cs="Calibri"/>
          <w:sz w:val="24"/>
          <w:szCs w:val="24"/>
          <w:lang w:val="pl-PL"/>
        </w:rPr>
        <w:t>WZÓR</w:t>
      </w:r>
      <w:r w:rsidRPr="00EF251E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</w:p>
    <w:p w:rsidR="00C50729" w:rsidRPr="00EF251E" w:rsidRDefault="00C50729" w:rsidP="008975A8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PROTOKÓŁ</w:t>
      </w:r>
      <w:r w:rsidR="004B2DD1" w:rsidRPr="00EF251E">
        <w:rPr>
          <w:rFonts w:ascii="Calibri" w:hAnsi="Calibri" w:cs="Calibri"/>
          <w:b/>
          <w:sz w:val="24"/>
          <w:szCs w:val="24"/>
        </w:rPr>
        <w:t xml:space="preserve"> CZĄS</w:t>
      </w:r>
      <w:r w:rsidR="0082209B" w:rsidRPr="00EF251E">
        <w:rPr>
          <w:rFonts w:ascii="Calibri" w:hAnsi="Calibri" w:cs="Calibri"/>
          <w:b/>
          <w:sz w:val="24"/>
          <w:szCs w:val="24"/>
        </w:rPr>
        <w:t>TKOWY</w:t>
      </w:r>
      <w:r w:rsidR="002973B6" w:rsidRPr="00EF251E">
        <w:rPr>
          <w:rFonts w:ascii="Calibri" w:hAnsi="Calibri" w:cs="Calibri"/>
          <w:b/>
          <w:sz w:val="24"/>
          <w:szCs w:val="24"/>
        </w:rPr>
        <w:t xml:space="preserve"> NR 2</w:t>
      </w:r>
      <w:r w:rsidRPr="00EF251E">
        <w:rPr>
          <w:rFonts w:ascii="Calibri" w:hAnsi="Calibri" w:cs="Calibri"/>
          <w:b/>
          <w:sz w:val="24"/>
          <w:szCs w:val="24"/>
        </w:rPr>
        <w:t xml:space="preserve"> Z PRAC</w:t>
      </w:r>
    </w:p>
    <w:p w:rsidR="00C50729" w:rsidRPr="00EF251E" w:rsidRDefault="00C50729" w:rsidP="008975A8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KOMISJI OCENY PROJEKTÓW</w:t>
      </w:r>
      <w:r w:rsidR="00C15005" w:rsidRPr="00EF251E">
        <w:rPr>
          <w:rFonts w:ascii="Calibri" w:hAnsi="Calibri" w:cs="Calibri"/>
          <w:b/>
          <w:sz w:val="24"/>
          <w:szCs w:val="24"/>
        </w:rPr>
        <w:t xml:space="preserve"> (KOP)</w:t>
      </w:r>
      <w:r w:rsidR="00E94BC7" w:rsidRPr="00EF251E">
        <w:rPr>
          <w:rFonts w:ascii="Calibri" w:hAnsi="Calibri" w:cs="Calibri"/>
          <w:b/>
          <w:sz w:val="24"/>
          <w:szCs w:val="24"/>
        </w:rPr>
        <w:t xml:space="preserve"> PO</w:t>
      </w:r>
      <w:r w:rsidR="004B2DD1" w:rsidRPr="00EF251E">
        <w:rPr>
          <w:rFonts w:ascii="Calibri" w:hAnsi="Calibri" w:cs="Calibri"/>
          <w:b/>
          <w:sz w:val="24"/>
          <w:szCs w:val="24"/>
        </w:rPr>
        <w:t xml:space="preserve"> ETAPIE OCENY MERYTORYCZNEJ</w:t>
      </w:r>
    </w:p>
    <w:p w:rsidR="00C50729" w:rsidRPr="00EF251E" w:rsidRDefault="00D70ED7" w:rsidP="008975A8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Nabór ……</w:t>
      </w:r>
      <w:r w:rsidR="00BB3EED" w:rsidRPr="00EF251E">
        <w:rPr>
          <w:rFonts w:ascii="Calibri" w:hAnsi="Calibri" w:cs="Calibri"/>
          <w:b/>
          <w:sz w:val="24"/>
          <w:szCs w:val="24"/>
        </w:rPr>
        <w:t>………………………………</w:t>
      </w:r>
      <w:r w:rsidRPr="00EF251E"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 w:rsidR="000B73AA" w:rsidRPr="00EF251E">
        <w:rPr>
          <w:rFonts w:ascii="Calibri" w:hAnsi="Calibri" w:cs="Calibri"/>
          <w:b/>
          <w:sz w:val="24"/>
          <w:szCs w:val="24"/>
        </w:rPr>
        <w:t xml:space="preserve"> (</w:t>
      </w:r>
      <w:r w:rsidRPr="00EF251E">
        <w:rPr>
          <w:rFonts w:ascii="Calibri" w:hAnsi="Calibri" w:cs="Calibri"/>
          <w:b/>
          <w:sz w:val="24"/>
          <w:szCs w:val="24"/>
        </w:rPr>
        <w:t>…………..</w:t>
      </w:r>
      <w:r w:rsidR="00E94BC7" w:rsidRPr="00EF251E">
        <w:rPr>
          <w:rFonts w:ascii="Calibri" w:hAnsi="Calibri" w:cs="Calibri"/>
          <w:b/>
          <w:sz w:val="24"/>
          <w:szCs w:val="24"/>
        </w:rPr>
        <w:t>.</w:t>
      </w:r>
      <w:r w:rsidR="00BB3EED" w:rsidRPr="00EF251E">
        <w:rPr>
          <w:rFonts w:ascii="Calibri" w:hAnsi="Calibri" w:cs="Calibri"/>
          <w:b/>
          <w:sz w:val="24"/>
          <w:szCs w:val="24"/>
        </w:rPr>
        <w:t>.........................</w:t>
      </w:r>
      <w:r w:rsidRPr="00EF251E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  <w:r w:rsidR="00E94BC7" w:rsidRPr="00EF251E">
        <w:rPr>
          <w:rFonts w:ascii="Calibri" w:hAnsi="Calibri" w:cs="Calibri"/>
          <w:b/>
          <w:sz w:val="24"/>
          <w:szCs w:val="24"/>
        </w:rPr>
        <w:t>)</w:t>
      </w:r>
    </w:p>
    <w:p w:rsidR="00C35771" w:rsidRPr="00EF251E" w:rsidRDefault="00C35771" w:rsidP="008975A8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 xml:space="preserve">Działanie: </w:t>
      </w:r>
      <w:r w:rsidR="00D70ED7" w:rsidRPr="00EF251E">
        <w:rPr>
          <w:rFonts w:ascii="Calibri" w:hAnsi="Calibri" w:cs="Calibri"/>
          <w:sz w:val="24"/>
          <w:szCs w:val="24"/>
        </w:rPr>
        <w:t>…………………………………</w:t>
      </w:r>
      <w:r w:rsidR="004D0240" w:rsidRPr="00EF251E">
        <w:rPr>
          <w:rFonts w:ascii="Calibri" w:hAnsi="Calibri" w:cs="Calibri"/>
          <w:sz w:val="24"/>
          <w:szCs w:val="24"/>
        </w:rPr>
        <w:t>………</w:t>
      </w:r>
      <w:r w:rsidR="00BB3EED" w:rsidRPr="00EF251E">
        <w:rPr>
          <w:rFonts w:ascii="Calibri" w:hAnsi="Calibri" w:cs="Calibri"/>
          <w:sz w:val="24"/>
          <w:szCs w:val="24"/>
        </w:rPr>
        <w:t>……………………………….</w:t>
      </w:r>
    </w:p>
    <w:p w:rsidR="00C35771" w:rsidRPr="00EF251E" w:rsidRDefault="007B06E3" w:rsidP="008975A8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Priorytet</w:t>
      </w:r>
      <w:r w:rsidR="00C35771" w:rsidRPr="00EF251E">
        <w:rPr>
          <w:rFonts w:ascii="Calibri" w:hAnsi="Calibri" w:cs="Calibri"/>
          <w:sz w:val="24"/>
          <w:szCs w:val="24"/>
        </w:rPr>
        <w:t xml:space="preserve">: </w:t>
      </w:r>
      <w:r w:rsidR="00D70ED7" w:rsidRPr="00EF251E">
        <w:rPr>
          <w:rFonts w:ascii="Calibri" w:hAnsi="Calibri" w:cs="Calibri"/>
          <w:sz w:val="24"/>
          <w:szCs w:val="24"/>
        </w:rPr>
        <w:t>………………………………</w:t>
      </w:r>
      <w:r w:rsidR="00BB3EED" w:rsidRPr="00EF251E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C15005" w:rsidRPr="00EF251E" w:rsidRDefault="00C15005" w:rsidP="008975A8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</w:p>
    <w:p w:rsidR="005421A1" w:rsidRPr="00EF251E" w:rsidRDefault="005421A1" w:rsidP="008975A8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Obowiązujące dokumenty</w:t>
      </w:r>
      <w:r w:rsidR="00D70ED7" w:rsidRPr="00EF251E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EF251E">
        <w:rPr>
          <w:rFonts w:ascii="Calibri" w:hAnsi="Calibri" w:cs="Calibri"/>
          <w:sz w:val="24"/>
          <w:szCs w:val="24"/>
        </w:rPr>
        <w:t>:</w:t>
      </w:r>
    </w:p>
    <w:p w:rsidR="00C50729" w:rsidRPr="00EF251E" w:rsidRDefault="00D70ED7" w:rsidP="008975A8">
      <w:pPr>
        <w:numPr>
          <w:ilvl w:val="0"/>
          <w:numId w:val="47"/>
        </w:num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EF251E">
        <w:rPr>
          <w:rFonts w:ascii="Calibri" w:hAnsi="Calibri" w:cs="Calibri"/>
          <w:sz w:val="24"/>
          <w:szCs w:val="24"/>
        </w:rPr>
        <w:t>………</w:t>
      </w:r>
      <w:r w:rsidR="004D0240" w:rsidRPr="00EF251E">
        <w:rPr>
          <w:rFonts w:ascii="Calibri" w:hAnsi="Calibri" w:cs="Calibri"/>
          <w:sz w:val="24"/>
          <w:szCs w:val="24"/>
        </w:rPr>
        <w:t>……………………….</w:t>
      </w:r>
    </w:p>
    <w:p w:rsidR="003F0276" w:rsidRPr="00EF251E" w:rsidRDefault="003F0276" w:rsidP="008975A8">
      <w:pPr>
        <w:spacing w:line="276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3F0276" w:rsidRPr="00EF251E" w:rsidRDefault="003F0276" w:rsidP="008975A8">
      <w:pPr>
        <w:numPr>
          <w:ilvl w:val="0"/>
          <w:numId w:val="37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Z</w:t>
      </w:r>
      <w:r w:rsidR="001E78A8" w:rsidRPr="00EF251E">
        <w:rPr>
          <w:rFonts w:ascii="Calibri" w:hAnsi="Calibri" w:cs="Calibri"/>
          <w:sz w:val="24"/>
          <w:szCs w:val="24"/>
        </w:rPr>
        <w:t>godnie z</w:t>
      </w:r>
      <w:r w:rsidR="00D70ED7" w:rsidRPr="00EF251E">
        <w:rPr>
          <w:rFonts w:ascii="Calibri" w:hAnsi="Calibri" w:cs="Calibri"/>
          <w:sz w:val="24"/>
          <w:szCs w:val="24"/>
        </w:rPr>
        <w:t xml:space="preserve"> ……………….</w:t>
      </w:r>
      <w:r w:rsidR="00D70ED7" w:rsidRPr="00EF251E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EF251E">
        <w:rPr>
          <w:rFonts w:ascii="Calibri" w:hAnsi="Calibri" w:cs="Calibri"/>
          <w:sz w:val="24"/>
          <w:szCs w:val="24"/>
        </w:rPr>
        <w:t>:</w:t>
      </w:r>
    </w:p>
    <w:p w:rsidR="003F0276" w:rsidRPr="00EF251E" w:rsidRDefault="003F0276" w:rsidP="008975A8">
      <w:pPr>
        <w:numPr>
          <w:ilvl w:val="0"/>
          <w:numId w:val="42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 xml:space="preserve">funkcję Przewodniczącego KOP </w:t>
      </w:r>
      <w:r w:rsidR="001E78A8" w:rsidRPr="00EF251E">
        <w:rPr>
          <w:rFonts w:ascii="Calibri" w:hAnsi="Calibri" w:cs="Calibri"/>
          <w:sz w:val="24"/>
          <w:szCs w:val="24"/>
        </w:rPr>
        <w:t xml:space="preserve">pełnił </w:t>
      </w:r>
      <w:r w:rsidR="00D70ED7" w:rsidRPr="00EF251E">
        <w:rPr>
          <w:rFonts w:ascii="Calibri" w:hAnsi="Calibri" w:cs="Calibri"/>
          <w:sz w:val="24"/>
          <w:szCs w:val="24"/>
        </w:rPr>
        <w:t>Pan/Pani ………………………</w:t>
      </w:r>
    </w:p>
    <w:p w:rsidR="00D168AA" w:rsidRPr="00EF251E" w:rsidRDefault="00D168AA" w:rsidP="008975A8">
      <w:pPr>
        <w:numPr>
          <w:ilvl w:val="0"/>
          <w:numId w:val="42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funkcję Z-</w:t>
      </w:r>
      <w:proofErr w:type="spellStart"/>
      <w:r w:rsidRPr="00EF251E">
        <w:rPr>
          <w:rFonts w:ascii="Calibri" w:hAnsi="Calibri" w:cs="Calibri"/>
          <w:sz w:val="24"/>
          <w:szCs w:val="24"/>
        </w:rPr>
        <w:t>cy</w:t>
      </w:r>
      <w:proofErr w:type="spellEnd"/>
      <w:r w:rsidRPr="00EF251E">
        <w:rPr>
          <w:rFonts w:ascii="Calibri" w:hAnsi="Calibri" w:cs="Calibri"/>
          <w:sz w:val="24"/>
          <w:szCs w:val="24"/>
        </w:rPr>
        <w:t xml:space="preserve"> Przewodniczącego KOP pełnił Pan/Pani ……………………..</w:t>
      </w:r>
    </w:p>
    <w:p w:rsidR="003F0276" w:rsidRPr="00EF251E" w:rsidRDefault="001E78A8" w:rsidP="008975A8">
      <w:pPr>
        <w:numPr>
          <w:ilvl w:val="0"/>
          <w:numId w:val="42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 xml:space="preserve"> </w:t>
      </w:r>
      <w:r w:rsidR="00D70ED7" w:rsidRPr="00EF251E">
        <w:rPr>
          <w:rFonts w:ascii="Calibri" w:hAnsi="Calibri" w:cs="Calibri"/>
          <w:sz w:val="24"/>
          <w:szCs w:val="24"/>
        </w:rPr>
        <w:t>funkcję Sekretarza KOP pełnił Pan/Pani …………………………………..</w:t>
      </w:r>
      <w:r w:rsidR="003F0276" w:rsidRPr="00EF251E">
        <w:rPr>
          <w:rFonts w:ascii="Calibri" w:hAnsi="Calibri" w:cs="Calibri"/>
          <w:sz w:val="24"/>
          <w:szCs w:val="24"/>
        </w:rPr>
        <w:t>.</w:t>
      </w:r>
    </w:p>
    <w:p w:rsidR="003F0276" w:rsidRPr="00EF251E" w:rsidRDefault="003F0276" w:rsidP="008975A8">
      <w:pPr>
        <w:tabs>
          <w:tab w:val="left" w:pos="42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</w:p>
    <w:p w:rsidR="0082209B" w:rsidRPr="00EF251E" w:rsidRDefault="00E90FD3" w:rsidP="008975A8">
      <w:pPr>
        <w:tabs>
          <w:tab w:val="left" w:pos="426"/>
        </w:tabs>
        <w:spacing w:line="276" w:lineRule="auto"/>
        <w:ind w:left="426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D</w:t>
      </w:r>
      <w:r w:rsidR="0082209B" w:rsidRPr="00EF251E">
        <w:rPr>
          <w:rFonts w:ascii="Calibri" w:hAnsi="Calibri" w:cs="Calibri"/>
          <w:sz w:val="24"/>
          <w:szCs w:val="24"/>
        </w:rPr>
        <w:t>o</w:t>
      </w:r>
      <w:r w:rsidR="00E94BC7" w:rsidRPr="00EF251E">
        <w:rPr>
          <w:rFonts w:ascii="Calibri" w:hAnsi="Calibri" w:cs="Calibri"/>
          <w:sz w:val="24"/>
          <w:szCs w:val="24"/>
        </w:rPr>
        <w:t xml:space="preserve"> przep</w:t>
      </w:r>
      <w:r w:rsidR="003B0DDC" w:rsidRPr="00EF251E">
        <w:rPr>
          <w:rFonts w:ascii="Calibri" w:hAnsi="Calibri" w:cs="Calibri"/>
          <w:sz w:val="24"/>
          <w:szCs w:val="24"/>
        </w:rPr>
        <w:t xml:space="preserve">rowadzenia oceny merytorycznej </w:t>
      </w:r>
      <w:r w:rsidR="0082209B" w:rsidRPr="00EF251E">
        <w:rPr>
          <w:rFonts w:ascii="Calibri" w:hAnsi="Calibri" w:cs="Calibri"/>
          <w:sz w:val="24"/>
          <w:szCs w:val="24"/>
        </w:rPr>
        <w:t xml:space="preserve"> projektów</w:t>
      </w:r>
      <w:r w:rsidR="00C35771" w:rsidRPr="00EF251E">
        <w:rPr>
          <w:rFonts w:ascii="Calibri" w:hAnsi="Calibri" w:cs="Calibri"/>
          <w:sz w:val="24"/>
          <w:szCs w:val="24"/>
        </w:rPr>
        <w:t xml:space="preserve"> Przewodniczący </w:t>
      </w:r>
      <w:r w:rsidR="008F7AF4" w:rsidRPr="00EF251E">
        <w:rPr>
          <w:rFonts w:ascii="Calibri" w:hAnsi="Calibri" w:cs="Calibri"/>
          <w:sz w:val="24"/>
          <w:szCs w:val="24"/>
        </w:rPr>
        <w:t>KOP</w:t>
      </w:r>
      <w:r w:rsidR="00D165A2" w:rsidRPr="00EF251E">
        <w:rPr>
          <w:rFonts w:ascii="Calibri" w:hAnsi="Calibri" w:cs="Calibri"/>
          <w:sz w:val="24"/>
          <w:szCs w:val="24"/>
        </w:rPr>
        <w:t xml:space="preserve"> wyznaczył następujące osoby</w:t>
      </w:r>
      <w:r w:rsidR="00D70ED7" w:rsidRPr="00EF251E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82209B" w:rsidRPr="00EF251E">
        <w:rPr>
          <w:rFonts w:ascii="Calibri" w:hAnsi="Calibri" w:cs="Calibri"/>
          <w:sz w:val="24"/>
          <w:szCs w:val="24"/>
        </w:rPr>
        <w:t>:</w:t>
      </w:r>
    </w:p>
    <w:p w:rsidR="00D70ED7" w:rsidRPr="00EF251E" w:rsidRDefault="00D70ED7" w:rsidP="008975A8">
      <w:pPr>
        <w:numPr>
          <w:ilvl w:val="0"/>
          <w:numId w:val="22"/>
        </w:num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……………</w:t>
      </w:r>
    </w:p>
    <w:p w:rsidR="00801406" w:rsidRPr="00EF251E" w:rsidRDefault="00801406" w:rsidP="008975A8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AD7080" w:rsidRPr="00EF251E" w:rsidRDefault="001E78A8" w:rsidP="008975A8">
      <w:pPr>
        <w:numPr>
          <w:ilvl w:val="0"/>
          <w:numId w:val="37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 xml:space="preserve">Na </w:t>
      </w:r>
      <w:r w:rsidR="00FB09FA" w:rsidRPr="00EF251E">
        <w:rPr>
          <w:rFonts w:ascii="Calibri" w:hAnsi="Calibri" w:cs="Calibri"/>
          <w:sz w:val="24"/>
          <w:szCs w:val="24"/>
        </w:rPr>
        <w:t xml:space="preserve">spotkaniu </w:t>
      </w:r>
      <w:r w:rsidRPr="00EF251E">
        <w:rPr>
          <w:rFonts w:ascii="Calibri" w:hAnsi="Calibri" w:cs="Calibri"/>
          <w:sz w:val="24"/>
          <w:szCs w:val="24"/>
        </w:rPr>
        <w:t>KOP w</w:t>
      </w:r>
      <w:r w:rsidR="00C35771" w:rsidRPr="00EF251E">
        <w:rPr>
          <w:rFonts w:ascii="Calibri" w:hAnsi="Calibri" w:cs="Calibri"/>
          <w:sz w:val="24"/>
          <w:szCs w:val="24"/>
        </w:rPr>
        <w:t xml:space="preserve"> dniu </w:t>
      </w:r>
      <w:r w:rsidR="00D70ED7" w:rsidRPr="00EF251E">
        <w:rPr>
          <w:rFonts w:ascii="Calibri" w:hAnsi="Calibri" w:cs="Calibri"/>
          <w:sz w:val="24"/>
          <w:szCs w:val="24"/>
        </w:rPr>
        <w:t xml:space="preserve">……………….. </w:t>
      </w:r>
      <w:r w:rsidR="0082209B" w:rsidRPr="00EF251E">
        <w:rPr>
          <w:rFonts w:ascii="Calibri" w:hAnsi="Calibri" w:cs="Calibri"/>
          <w:sz w:val="24"/>
          <w:szCs w:val="24"/>
        </w:rPr>
        <w:t>Przewodniczący</w:t>
      </w:r>
      <w:r w:rsidR="00FB09FA" w:rsidRPr="00EF251E">
        <w:rPr>
          <w:rFonts w:ascii="Calibri" w:hAnsi="Calibri" w:cs="Calibri"/>
          <w:sz w:val="24"/>
          <w:szCs w:val="24"/>
        </w:rPr>
        <w:t>/Z-ca Przewodniczącego</w:t>
      </w:r>
      <w:r w:rsidR="0082209B" w:rsidRPr="00EF251E">
        <w:rPr>
          <w:rFonts w:ascii="Calibri" w:hAnsi="Calibri" w:cs="Calibri"/>
          <w:sz w:val="24"/>
          <w:szCs w:val="24"/>
        </w:rPr>
        <w:t xml:space="preserve"> KOP dokonał przydzielenia</w:t>
      </w:r>
      <w:r w:rsidR="0067448F" w:rsidRPr="00EF251E">
        <w:rPr>
          <w:rFonts w:ascii="Calibri" w:hAnsi="Calibri" w:cs="Calibri"/>
          <w:sz w:val="24"/>
          <w:szCs w:val="24"/>
        </w:rPr>
        <w:t>/losowania</w:t>
      </w:r>
      <w:r w:rsidR="0082209B" w:rsidRPr="00EF251E">
        <w:rPr>
          <w:rFonts w:ascii="Calibri" w:hAnsi="Calibri" w:cs="Calibri"/>
          <w:sz w:val="24"/>
          <w:szCs w:val="24"/>
        </w:rPr>
        <w:t xml:space="preserve"> projektów członkom KOP</w:t>
      </w:r>
      <w:r w:rsidR="00086003" w:rsidRPr="00EF251E">
        <w:rPr>
          <w:rFonts w:ascii="Calibri" w:hAnsi="Calibri" w:cs="Calibri"/>
          <w:sz w:val="24"/>
          <w:szCs w:val="24"/>
        </w:rPr>
        <w:t xml:space="preserve"> w drodze losowania</w:t>
      </w:r>
      <w:r w:rsidR="00E94BC7" w:rsidRPr="00EF251E">
        <w:rPr>
          <w:rFonts w:ascii="Calibri" w:hAnsi="Calibri" w:cs="Calibri"/>
          <w:sz w:val="24"/>
          <w:szCs w:val="24"/>
        </w:rPr>
        <w:t>, zgodnie z procedurą opisaną w Regulamin</w:t>
      </w:r>
      <w:r w:rsidR="004E3B17" w:rsidRPr="00EF251E">
        <w:rPr>
          <w:rFonts w:ascii="Calibri" w:hAnsi="Calibri" w:cs="Calibri"/>
          <w:sz w:val="24"/>
          <w:szCs w:val="24"/>
        </w:rPr>
        <w:t>ie</w:t>
      </w:r>
      <w:r w:rsidR="00E94BC7" w:rsidRPr="00EF251E">
        <w:rPr>
          <w:rFonts w:ascii="Calibri" w:hAnsi="Calibri" w:cs="Calibri"/>
          <w:sz w:val="24"/>
          <w:szCs w:val="24"/>
        </w:rPr>
        <w:t xml:space="preserve"> </w:t>
      </w:r>
      <w:r w:rsidR="00562B8C" w:rsidRPr="00EF251E">
        <w:rPr>
          <w:rFonts w:ascii="Calibri" w:hAnsi="Calibri" w:cs="Calibri"/>
          <w:sz w:val="24"/>
          <w:szCs w:val="24"/>
        </w:rPr>
        <w:t>KOP</w:t>
      </w:r>
      <w:r w:rsidR="00E94BC7" w:rsidRPr="00EF251E">
        <w:rPr>
          <w:rFonts w:ascii="Calibri" w:hAnsi="Calibri" w:cs="Calibri"/>
          <w:sz w:val="24"/>
          <w:szCs w:val="24"/>
        </w:rPr>
        <w:t xml:space="preserve"> oceniającej projekty w ramach EFS</w:t>
      </w:r>
      <w:r w:rsidR="00B01A7A" w:rsidRPr="00EF251E">
        <w:rPr>
          <w:rFonts w:ascii="Calibri" w:hAnsi="Calibri" w:cs="Calibri"/>
          <w:sz w:val="24"/>
          <w:szCs w:val="24"/>
        </w:rPr>
        <w:t>+</w:t>
      </w:r>
      <w:r w:rsidR="0082209B" w:rsidRPr="00EF251E">
        <w:rPr>
          <w:rFonts w:ascii="Calibri" w:hAnsi="Calibri" w:cs="Calibri"/>
          <w:sz w:val="24"/>
          <w:szCs w:val="24"/>
        </w:rPr>
        <w:t xml:space="preserve">. </w:t>
      </w:r>
    </w:p>
    <w:p w:rsidR="00D70ED7" w:rsidRPr="00EF251E" w:rsidRDefault="00D70ED7" w:rsidP="008975A8">
      <w:pPr>
        <w:tabs>
          <w:tab w:val="left" w:pos="426"/>
        </w:tabs>
        <w:spacing w:line="276" w:lineRule="auto"/>
        <w:ind w:left="360"/>
        <w:rPr>
          <w:rFonts w:ascii="Calibri" w:hAnsi="Calibri" w:cs="Calibri"/>
          <w:sz w:val="24"/>
          <w:szCs w:val="24"/>
        </w:rPr>
      </w:pPr>
    </w:p>
    <w:p w:rsidR="008F7AF4" w:rsidRPr="00EF251E" w:rsidRDefault="0082209B" w:rsidP="008975A8">
      <w:pPr>
        <w:tabs>
          <w:tab w:val="left" w:pos="426"/>
        </w:tabs>
        <w:spacing w:line="276" w:lineRule="auto"/>
        <w:ind w:left="360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 xml:space="preserve">Przydział projektów danym członkom </w:t>
      </w:r>
      <w:r w:rsidR="00D66B8B" w:rsidRPr="00EF251E">
        <w:rPr>
          <w:rFonts w:ascii="Calibri" w:hAnsi="Calibri" w:cs="Calibri"/>
          <w:sz w:val="24"/>
          <w:szCs w:val="24"/>
        </w:rPr>
        <w:t>KOP</w:t>
      </w:r>
      <w:r w:rsidR="00E94BC7" w:rsidRPr="00EF251E">
        <w:rPr>
          <w:rFonts w:ascii="Calibri" w:hAnsi="Calibri" w:cs="Calibri"/>
          <w:sz w:val="24"/>
          <w:szCs w:val="24"/>
        </w:rPr>
        <w:t xml:space="preserve"> przedstawia</w:t>
      </w:r>
      <w:r w:rsidR="008F7AF4" w:rsidRPr="00EF251E">
        <w:rPr>
          <w:rFonts w:ascii="Calibri" w:hAnsi="Calibri" w:cs="Calibri"/>
          <w:sz w:val="24"/>
          <w:szCs w:val="24"/>
        </w:rPr>
        <w:t xml:space="preserve"> tabela </w:t>
      </w:r>
      <w:r w:rsidR="00D66B8B" w:rsidRPr="00EF251E">
        <w:rPr>
          <w:rFonts w:ascii="Calibri" w:hAnsi="Calibri" w:cs="Calibri"/>
          <w:sz w:val="24"/>
          <w:szCs w:val="24"/>
        </w:rPr>
        <w:t>1.</w:t>
      </w:r>
    </w:p>
    <w:p w:rsidR="008975A8" w:rsidRDefault="008975A8" w:rsidP="008975A8">
      <w:p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B41807" w:rsidRPr="00EF251E" w:rsidRDefault="00B41807" w:rsidP="008975A8">
      <w:p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66B8B" w:rsidRPr="00EF251E" w:rsidRDefault="00C15005" w:rsidP="008975A8">
      <w:p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Tabela</w:t>
      </w:r>
      <w:r w:rsidR="00D66B8B" w:rsidRPr="00EF251E">
        <w:rPr>
          <w:rFonts w:ascii="Calibri" w:hAnsi="Calibri" w:cs="Calibri"/>
          <w:b/>
          <w:sz w:val="24"/>
          <w:szCs w:val="24"/>
        </w:rPr>
        <w:t xml:space="preserve"> 1. </w:t>
      </w:r>
      <w:r w:rsidR="004E3B17" w:rsidRPr="00EF251E">
        <w:rPr>
          <w:rFonts w:ascii="Calibri" w:hAnsi="Calibri" w:cs="Calibri"/>
          <w:b/>
          <w:sz w:val="24"/>
          <w:szCs w:val="24"/>
        </w:rPr>
        <w:t xml:space="preserve">Zestawienie par oceniających </w:t>
      </w:r>
      <w:r w:rsidR="00D66B8B" w:rsidRPr="00EF251E">
        <w:rPr>
          <w:rFonts w:ascii="Calibri" w:hAnsi="Calibri" w:cs="Calibri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zór tabeli"/>
        <w:tblDescription w:val="Tabela pokazująca zestawienie par oceniających"/>
      </w:tblPr>
      <w:tblGrid>
        <w:gridCol w:w="511"/>
        <w:gridCol w:w="4338"/>
        <w:gridCol w:w="4103"/>
      </w:tblGrid>
      <w:tr w:rsidR="0082209B" w:rsidRPr="00EF251E" w:rsidTr="00904EA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2209B" w:rsidRPr="00EF251E" w:rsidRDefault="00E94BC7" w:rsidP="008975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EF251E">
              <w:rPr>
                <w:rFonts w:ascii="Calibri" w:hAnsi="Calibri" w:cs="Calibri"/>
                <w:b/>
                <w:sz w:val="24"/>
                <w:szCs w:val="24"/>
              </w:rPr>
              <w:t>Lp</w:t>
            </w:r>
            <w:r w:rsidR="001E78A8" w:rsidRPr="00EF251E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2209B" w:rsidRPr="00EF251E" w:rsidRDefault="0082209B" w:rsidP="008975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251E">
              <w:rPr>
                <w:rFonts w:ascii="Calibri" w:hAnsi="Calibri" w:cs="Calibri"/>
                <w:b/>
                <w:sz w:val="24"/>
                <w:szCs w:val="24"/>
              </w:rPr>
              <w:t xml:space="preserve">Imię i nazwisko </w:t>
            </w:r>
            <w:r w:rsidR="009B6FAD" w:rsidRPr="00EF251E">
              <w:rPr>
                <w:rFonts w:ascii="Calibri" w:hAnsi="Calibri" w:cs="Calibri"/>
                <w:b/>
                <w:sz w:val="24"/>
                <w:szCs w:val="24"/>
              </w:rPr>
              <w:t>członka</w:t>
            </w:r>
            <w:r w:rsidRPr="00EF25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E3B17" w:rsidRPr="00EF251E">
              <w:rPr>
                <w:rFonts w:ascii="Calibri" w:hAnsi="Calibri" w:cs="Calibri"/>
                <w:b/>
                <w:sz w:val="24"/>
                <w:szCs w:val="24"/>
              </w:rPr>
              <w:t>KOP wchodzącego w skład pary oceniających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2209B" w:rsidRPr="00EF251E" w:rsidRDefault="001E78A8" w:rsidP="008975A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F251E">
              <w:rPr>
                <w:rFonts w:ascii="Calibri" w:hAnsi="Calibri" w:cs="Calibri"/>
                <w:b/>
                <w:sz w:val="24"/>
                <w:szCs w:val="24"/>
              </w:rPr>
              <w:t>Numer projektu</w:t>
            </w:r>
            <w:r w:rsidR="0082209B" w:rsidRPr="00EF251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C35771" w:rsidRPr="00EF251E" w:rsidTr="00904EAE">
        <w:trPr>
          <w:trHeight w:val="48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71" w:rsidRPr="00EF251E" w:rsidRDefault="00C35771" w:rsidP="008975A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F251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8B" w:rsidRPr="00EF251E" w:rsidRDefault="00D66B8B" w:rsidP="008975A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66B8B" w:rsidRPr="00EF251E" w:rsidRDefault="00D66B8B" w:rsidP="008975A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B8B" w:rsidRPr="00EF251E" w:rsidRDefault="00D66B8B" w:rsidP="008975A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5771" w:rsidRPr="00EF251E" w:rsidTr="00904EAE">
        <w:trPr>
          <w:trHeight w:val="66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71" w:rsidRPr="00EF251E" w:rsidRDefault="00C35771" w:rsidP="008975A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F251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8B" w:rsidRPr="00EF251E" w:rsidRDefault="00D66B8B" w:rsidP="008975A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71" w:rsidRPr="00EF251E" w:rsidRDefault="00C35771" w:rsidP="008975A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:rsidR="001F6135" w:rsidRPr="00EF251E" w:rsidRDefault="001F6135" w:rsidP="008975A8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EF251E">
        <w:rPr>
          <w:rFonts w:ascii="Calibri" w:hAnsi="Calibri" w:cs="Calibri"/>
          <w:i/>
          <w:iCs/>
          <w:sz w:val="24"/>
          <w:szCs w:val="24"/>
        </w:rPr>
        <w:t>Źródło: Opracowanie własne</w:t>
      </w:r>
      <w:r w:rsidR="00015E34" w:rsidRPr="00EF251E">
        <w:rPr>
          <w:rFonts w:ascii="Calibri" w:hAnsi="Calibri" w:cs="Calibri"/>
          <w:i/>
          <w:iCs/>
          <w:sz w:val="24"/>
          <w:szCs w:val="24"/>
        </w:rPr>
        <w:t>.</w:t>
      </w:r>
    </w:p>
    <w:p w:rsidR="0071326E" w:rsidRPr="00EF251E" w:rsidRDefault="0071326E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B09FA" w:rsidRPr="00EF251E" w:rsidRDefault="00FB09FA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71326E" w:rsidRPr="00EF251E" w:rsidRDefault="0071326E" w:rsidP="008975A8">
      <w:pPr>
        <w:numPr>
          <w:ilvl w:val="0"/>
          <w:numId w:val="3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W</w:t>
      </w:r>
      <w:r w:rsidR="00D70ED7" w:rsidRPr="00EF251E">
        <w:rPr>
          <w:rFonts w:ascii="Calibri" w:hAnsi="Calibri" w:cs="Calibri"/>
          <w:sz w:val="24"/>
          <w:szCs w:val="24"/>
        </w:rPr>
        <w:t xml:space="preserve"> ramach </w:t>
      </w:r>
      <w:r w:rsidR="00665D21" w:rsidRPr="00EF251E">
        <w:rPr>
          <w:rFonts w:ascii="Calibri" w:hAnsi="Calibri" w:cs="Calibri"/>
          <w:sz w:val="24"/>
          <w:szCs w:val="24"/>
        </w:rPr>
        <w:t>postępowania</w:t>
      </w:r>
      <w:r w:rsidRPr="00EF251E">
        <w:rPr>
          <w:rFonts w:ascii="Calibri" w:hAnsi="Calibri" w:cs="Calibri"/>
          <w:sz w:val="24"/>
          <w:szCs w:val="24"/>
        </w:rPr>
        <w:t>:</w:t>
      </w:r>
    </w:p>
    <w:p w:rsidR="0071326E" w:rsidRPr="00EF251E" w:rsidRDefault="0071326E" w:rsidP="008975A8">
      <w:pPr>
        <w:numPr>
          <w:ilvl w:val="0"/>
          <w:numId w:val="4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 xml:space="preserve">maksymalna liczba punktów </w:t>
      </w:r>
      <w:r w:rsidR="00D70ED7" w:rsidRPr="00EF251E">
        <w:rPr>
          <w:rFonts w:ascii="Calibri" w:hAnsi="Calibri" w:cs="Calibri"/>
          <w:sz w:val="24"/>
          <w:szCs w:val="24"/>
        </w:rPr>
        <w:t>możliwa do zdobycia wynosiła ……..</w:t>
      </w:r>
      <w:r w:rsidRPr="00EF251E">
        <w:rPr>
          <w:rFonts w:ascii="Calibri" w:hAnsi="Calibri" w:cs="Calibri"/>
          <w:sz w:val="24"/>
          <w:szCs w:val="24"/>
        </w:rPr>
        <w:t>,</w:t>
      </w:r>
    </w:p>
    <w:p w:rsidR="0071326E" w:rsidRPr="00EF251E" w:rsidRDefault="0071326E" w:rsidP="008975A8">
      <w:pPr>
        <w:numPr>
          <w:ilvl w:val="0"/>
          <w:numId w:val="45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minimalna liczba punktów wymagana do osiągnięcia, stanowiąca 60% możli</w:t>
      </w:r>
      <w:r w:rsidR="00D70ED7" w:rsidRPr="00EF251E">
        <w:rPr>
          <w:rFonts w:ascii="Calibri" w:hAnsi="Calibri" w:cs="Calibri"/>
          <w:sz w:val="24"/>
          <w:szCs w:val="24"/>
        </w:rPr>
        <w:t>wych do zdobycia, wynosiła ……..</w:t>
      </w:r>
      <w:r w:rsidRPr="00EF251E">
        <w:rPr>
          <w:rFonts w:ascii="Calibri" w:hAnsi="Calibri" w:cs="Calibri"/>
          <w:sz w:val="24"/>
          <w:szCs w:val="24"/>
        </w:rPr>
        <w:t xml:space="preserve">. </w:t>
      </w:r>
    </w:p>
    <w:p w:rsidR="00801406" w:rsidRPr="00EF251E" w:rsidRDefault="00801406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50729" w:rsidRPr="00EF251E" w:rsidRDefault="0082209B" w:rsidP="008975A8">
      <w:pPr>
        <w:numPr>
          <w:ilvl w:val="0"/>
          <w:numId w:val="37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W wyniku</w:t>
      </w:r>
      <w:r w:rsidR="009B6FAD" w:rsidRPr="00EF251E">
        <w:rPr>
          <w:rFonts w:ascii="Calibri" w:hAnsi="Calibri" w:cs="Calibri"/>
          <w:sz w:val="24"/>
          <w:szCs w:val="24"/>
        </w:rPr>
        <w:t xml:space="preserve"> przeprowadzonej oceny merytorycznej</w:t>
      </w:r>
      <w:r w:rsidR="006D2395" w:rsidRPr="00EF251E">
        <w:rPr>
          <w:rFonts w:ascii="Calibri" w:hAnsi="Calibri" w:cs="Calibri"/>
          <w:sz w:val="24"/>
          <w:szCs w:val="24"/>
        </w:rPr>
        <w:t xml:space="preserve"> spośród </w:t>
      </w:r>
      <w:r w:rsidR="00D70ED7" w:rsidRPr="00EF251E">
        <w:rPr>
          <w:rFonts w:ascii="Calibri" w:hAnsi="Calibri" w:cs="Calibri"/>
          <w:b/>
          <w:sz w:val="24"/>
          <w:szCs w:val="24"/>
        </w:rPr>
        <w:t>……….</w:t>
      </w:r>
      <w:r w:rsidR="00D70ED7" w:rsidRPr="00EF251E">
        <w:rPr>
          <w:rStyle w:val="Odwoanieprzypisudolnego"/>
          <w:rFonts w:ascii="Calibri" w:hAnsi="Calibri" w:cs="Calibri"/>
          <w:b/>
          <w:sz w:val="24"/>
          <w:szCs w:val="24"/>
        </w:rPr>
        <w:footnoteReference w:id="7"/>
      </w:r>
      <w:r w:rsidR="006D2395" w:rsidRPr="00EF251E">
        <w:rPr>
          <w:rFonts w:ascii="Calibri" w:hAnsi="Calibri" w:cs="Calibri"/>
          <w:b/>
          <w:sz w:val="24"/>
          <w:szCs w:val="24"/>
        </w:rPr>
        <w:t xml:space="preserve"> </w:t>
      </w:r>
      <w:r w:rsidR="006D2395" w:rsidRPr="00EF251E">
        <w:rPr>
          <w:rFonts w:ascii="Calibri" w:hAnsi="Calibri" w:cs="Calibri"/>
          <w:sz w:val="24"/>
          <w:szCs w:val="24"/>
        </w:rPr>
        <w:t>ocenionych projektów</w:t>
      </w:r>
      <w:r w:rsidRPr="00EF251E">
        <w:rPr>
          <w:rFonts w:ascii="Calibri" w:hAnsi="Calibri" w:cs="Calibri"/>
          <w:sz w:val="24"/>
          <w:szCs w:val="24"/>
        </w:rPr>
        <w:t>:</w:t>
      </w:r>
    </w:p>
    <w:p w:rsidR="006D2395" w:rsidRPr="00EF251E" w:rsidRDefault="00D02478" w:rsidP="008975A8">
      <w:pPr>
        <w:numPr>
          <w:ilvl w:val="0"/>
          <w:numId w:val="2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…….</w:t>
      </w:r>
      <w:r w:rsidR="006D2395" w:rsidRPr="00EF251E">
        <w:rPr>
          <w:rFonts w:ascii="Calibri" w:hAnsi="Calibri" w:cs="Calibri"/>
          <w:sz w:val="24"/>
          <w:szCs w:val="24"/>
        </w:rPr>
        <w:t xml:space="preserve"> projektów skierowano do etapu negocjacji</w:t>
      </w:r>
      <w:r w:rsidR="001E78A8" w:rsidRPr="00EF251E">
        <w:rPr>
          <w:rFonts w:ascii="Calibri" w:hAnsi="Calibri" w:cs="Calibri"/>
          <w:sz w:val="24"/>
          <w:szCs w:val="24"/>
        </w:rPr>
        <w:t xml:space="preserve"> (otrzymało wymaganą minimalną liczbę punktów, ale </w:t>
      </w:r>
      <w:r w:rsidR="00735CF8" w:rsidRPr="00EF251E">
        <w:rPr>
          <w:rFonts w:ascii="Calibri" w:hAnsi="Calibri" w:cs="Calibri"/>
          <w:sz w:val="24"/>
          <w:szCs w:val="24"/>
        </w:rPr>
        <w:t xml:space="preserve">co najmniej jedno kryterium bezwzględne zostało </w:t>
      </w:r>
      <w:r w:rsidR="001E78A8" w:rsidRPr="00EF251E">
        <w:rPr>
          <w:rFonts w:ascii="Calibri" w:hAnsi="Calibri" w:cs="Calibri"/>
          <w:sz w:val="24"/>
          <w:szCs w:val="24"/>
        </w:rPr>
        <w:t>oce</w:t>
      </w:r>
      <w:r w:rsidR="00735CF8" w:rsidRPr="00EF251E">
        <w:rPr>
          <w:rFonts w:ascii="Calibri" w:hAnsi="Calibri" w:cs="Calibri"/>
          <w:sz w:val="24"/>
          <w:szCs w:val="24"/>
        </w:rPr>
        <w:t>nione</w:t>
      </w:r>
      <w:r w:rsidR="001E78A8" w:rsidRPr="00EF251E">
        <w:rPr>
          <w:rFonts w:ascii="Calibri" w:hAnsi="Calibri" w:cs="Calibri"/>
          <w:sz w:val="24"/>
          <w:szCs w:val="24"/>
        </w:rPr>
        <w:t xml:space="preserve"> z zastrzeżeniem)</w:t>
      </w:r>
      <w:r w:rsidR="006D2395" w:rsidRPr="00EF251E">
        <w:rPr>
          <w:rFonts w:ascii="Calibri" w:hAnsi="Calibri" w:cs="Calibri"/>
          <w:sz w:val="24"/>
          <w:szCs w:val="24"/>
        </w:rPr>
        <w:t>,</w:t>
      </w:r>
      <w:r w:rsidR="00D70ED7" w:rsidRPr="00EF251E">
        <w:rPr>
          <w:rFonts w:ascii="Calibri" w:hAnsi="Calibri" w:cs="Calibri"/>
          <w:sz w:val="24"/>
          <w:szCs w:val="24"/>
        </w:rPr>
        <w:t xml:space="preserve"> </w:t>
      </w:r>
    </w:p>
    <w:p w:rsidR="009B6FAD" w:rsidRPr="00EF251E" w:rsidRDefault="00D70ED7" w:rsidP="008975A8">
      <w:pPr>
        <w:numPr>
          <w:ilvl w:val="0"/>
          <w:numId w:val="2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…….</w:t>
      </w:r>
      <w:r w:rsidR="00D165A2" w:rsidRPr="00EF251E">
        <w:rPr>
          <w:rFonts w:ascii="Calibri" w:hAnsi="Calibri" w:cs="Calibri"/>
          <w:sz w:val="24"/>
          <w:szCs w:val="24"/>
        </w:rPr>
        <w:t xml:space="preserve"> </w:t>
      </w:r>
      <w:r w:rsidR="00D66B8B" w:rsidRPr="00EF251E">
        <w:rPr>
          <w:rFonts w:ascii="Calibri" w:hAnsi="Calibri" w:cs="Calibri"/>
          <w:sz w:val="24"/>
          <w:szCs w:val="24"/>
        </w:rPr>
        <w:t>projekty</w:t>
      </w:r>
      <w:r w:rsidR="0082209B" w:rsidRPr="00EF251E">
        <w:rPr>
          <w:rFonts w:ascii="Calibri" w:hAnsi="Calibri" w:cs="Calibri"/>
          <w:sz w:val="24"/>
          <w:szCs w:val="24"/>
        </w:rPr>
        <w:t xml:space="preserve"> został</w:t>
      </w:r>
      <w:r w:rsidR="00D66B8B" w:rsidRPr="00EF251E">
        <w:rPr>
          <w:rFonts w:ascii="Calibri" w:hAnsi="Calibri" w:cs="Calibri"/>
          <w:sz w:val="24"/>
          <w:szCs w:val="24"/>
        </w:rPr>
        <w:t>y skierowane</w:t>
      </w:r>
      <w:r w:rsidR="006D2395" w:rsidRPr="00EF251E">
        <w:rPr>
          <w:rFonts w:ascii="Calibri" w:hAnsi="Calibri" w:cs="Calibri"/>
          <w:sz w:val="24"/>
          <w:szCs w:val="24"/>
        </w:rPr>
        <w:t xml:space="preserve"> do </w:t>
      </w:r>
      <w:r w:rsidR="00D66B8B" w:rsidRPr="00EF251E">
        <w:rPr>
          <w:rFonts w:ascii="Calibri" w:hAnsi="Calibri" w:cs="Calibri"/>
          <w:sz w:val="24"/>
          <w:szCs w:val="24"/>
        </w:rPr>
        <w:t>rozstrzygnięcia</w:t>
      </w:r>
      <w:r w:rsidR="009B6FAD" w:rsidRPr="00EF251E">
        <w:rPr>
          <w:rFonts w:ascii="Calibri" w:hAnsi="Calibri" w:cs="Calibri"/>
          <w:sz w:val="24"/>
          <w:szCs w:val="24"/>
        </w:rPr>
        <w:t xml:space="preserve"> </w:t>
      </w:r>
      <w:r w:rsidR="001E78A8" w:rsidRPr="00EF251E">
        <w:rPr>
          <w:rFonts w:ascii="Calibri" w:hAnsi="Calibri" w:cs="Calibri"/>
          <w:sz w:val="24"/>
          <w:szCs w:val="24"/>
        </w:rPr>
        <w:t>(otrzymały wymaganą minimalna liczbę punktów i spełniły kryteria bezwzględne)</w:t>
      </w:r>
      <w:r w:rsidR="00D66B8B" w:rsidRPr="00EF251E">
        <w:rPr>
          <w:rFonts w:ascii="Calibri" w:hAnsi="Calibri" w:cs="Calibri"/>
          <w:sz w:val="24"/>
          <w:szCs w:val="24"/>
        </w:rPr>
        <w:t>,</w:t>
      </w:r>
    </w:p>
    <w:p w:rsidR="00D70ED7" w:rsidRPr="00EF251E" w:rsidRDefault="00D70ED7" w:rsidP="008975A8">
      <w:pPr>
        <w:numPr>
          <w:ilvl w:val="0"/>
          <w:numId w:val="2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>…</w:t>
      </w:r>
      <w:r w:rsidRPr="00EF251E">
        <w:rPr>
          <w:rFonts w:ascii="Calibri" w:hAnsi="Calibri" w:cs="Calibri"/>
          <w:sz w:val="24"/>
          <w:szCs w:val="24"/>
        </w:rPr>
        <w:t>….. projektów zostało ocenionych negatywnie ze względu na niespełnienie kryteriów merytorycznych bezwzględnych</w:t>
      </w:r>
      <w:r w:rsidR="00E80AEB" w:rsidRPr="00EF251E">
        <w:rPr>
          <w:rFonts w:ascii="Calibri" w:hAnsi="Calibri" w:cs="Calibri"/>
          <w:sz w:val="24"/>
          <w:szCs w:val="24"/>
        </w:rPr>
        <w:t>,</w:t>
      </w:r>
    </w:p>
    <w:p w:rsidR="00D70ED7" w:rsidRPr="00EF251E" w:rsidRDefault="00D70ED7" w:rsidP="008975A8">
      <w:pPr>
        <w:numPr>
          <w:ilvl w:val="0"/>
          <w:numId w:val="2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b/>
          <w:sz w:val="24"/>
          <w:szCs w:val="24"/>
        </w:rPr>
        <w:t xml:space="preserve">…… </w:t>
      </w:r>
      <w:r w:rsidRPr="00EF251E">
        <w:rPr>
          <w:rFonts w:ascii="Calibri" w:hAnsi="Calibri" w:cs="Calibri"/>
          <w:sz w:val="24"/>
          <w:szCs w:val="24"/>
        </w:rPr>
        <w:t xml:space="preserve">projektów zostało ocenionych negatywnie ze względu na </w:t>
      </w:r>
      <w:r w:rsidR="00E80AEB" w:rsidRPr="00EF251E">
        <w:rPr>
          <w:rFonts w:ascii="Calibri" w:hAnsi="Calibri" w:cs="Calibri"/>
          <w:sz w:val="24"/>
          <w:szCs w:val="24"/>
        </w:rPr>
        <w:t>nieosiągnięcie minimum punktowego.</w:t>
      </w:r>
    </w:p>
    <w:p w:rsidR="003F0276" w:rsidRPr="00EF251E" w:rsidRDefault="003F0276" w:rsidP="008975A8">
      <w:pPr>
        <w:spacing w:line="276" w:lineRule="auto"/>
        <w:ind w:left="1080"/>
        <w:rPr>
          <w:rFonts w:ascii="Calibri" w:hAnsi="Calibri" w:cs="Calibri"/>
          <w:sz w:val="24"/>
          <w:szCs w:val="24"/>
        </w:rPr>
      </w:pPr>
    </w:p>
    <w:p w:rsidR="003F0276" w:rsidRPr="00EF251E" w:rsidRDefault="0082209B" w:rsidP="008975A8">
      <w:p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Wyniki</w:t>
      </w:r>
      <w:r w:rsidR="007D0EFD" w:rsidRPr="00EF251E">
        <w:rPr>
          <w:rFonts w:ascii="Calibri" w:hAnsi="Calibri" w:cs="Calibri"/>
          <w:sz w:val="24"/>
          <w:szCs w:val="24"/>
        </w:rPr>
        <w:t xml:space="preserve"> przeprowadzonej oceny merytorycznej</w:t>
      </w:r>
      <w:r w:rsidRPr="00EF251E">
        <w:rPr>
          <w:rFonts w:ascii="Calibri" w:hAnsi="Calibri" w:cs="Calibri"/>
          <w:sz w:val="24"/>
          <w:szCs w:val="24"/>
        </w:rPr>
        <w:t xml:space="preserve"> projektów p</w:t>
      </w:r>
      <w:r w:rsidR="00E94BC7" w:rsidRPr="00EF251E">
        <w:rPr>
          <w:rFonts w:ascii="Calibri" w:hAnsi="Calibri" w:cs="Calibri"/>
          <w:sz w:val="24"/>
          <w:szCs w:val="24"/>
        </w:rPr>
        <w:t xml:space="preserve">rzedstawiono w </w:t>
      </w:r>
      <w:r w:rsidR="00665D21" w:rsidRPr="00EF251E">
        <w:rPr>
          <w:rFonts w:ascii="Calibri" w:hAnsi="Calibri" w:cs="Calibri"/>
          <w:sz w:val="24"/>
          <w:szCs w:val="24"/>
        </w:rPr>
        <w:t>załączniku nr 2 do niniejszego protokołu</w:t>
      </w:r>
      <w:r w:rsidR="001F6135" w:rsidRPr="00EF251E">
        <w:rPr>
          <w:rFonts w:ascii="Calibri" w:hAnsi="Calibri" w:cs="Calibri"/>
          <w:sz w:val="24"/>
          <w:szCs w:val="24"/>
        </w:rPr>
        <w:t>.</w:t>
      </w:r>
    </w:p>
    <w:p w:rsidR="007E3E9F" w:rsidRPr="00EF251E" w:rsidRDefault="007E3E9F" w:rsidP="008975A8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1807" w:rsidRDefault="00B41807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2973B6" w:rsidRPr="00EF251E" w:rsidRDefault="002973B6" w:rsidP="008975A8">
      <w:p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Załączniki:</w:t>
      </w:r>
    </w:p>
    <w:p w:rsidR="00E3305A" w:rsidRPr="00EF251E" w:rsidRDefault="00E3305A" w:rsidP="008975A8">
      <w:pPr>
        <w:numPr>
          <w:ilvl w:val="0"/>
          <w:numId w:val="1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Listy sprawdzające w zakresie oceny kr</w:t>
      </w:r>
      <w:r w:rsidR="00E80AEB" w:rsidRPr="00EF251E">
        <w:rPr>
          <w:rFonts w:ascii="Calibri" w:hAnsi="Calibri" w:cs="Calibri"/>
          <w:sz w:val="24"/>
          <w:szCs w:val="24"/>
        </w:rPr>
        <w:t>yteriów merytorycznych</w:t>
      </w:r>
      <w:r w:rsidR="009F5CD7" w:rsidRPr="00EF251E">
        <w:rPr>
          <w:rFonts w:ascii="Calibri" w:hAnsi="Calibri" w:cs="Calibri"/>
          <w:sz w:val="24"/>
          <w:szCs w:val="24"/>
        </w:rPr>
        <w:t>.</w:t>
      </w:r>
      <w:r w:rsidR="00E80AEB" w:rsidRPr="00EF251E">
        <w:rPr>
          <w:rFonts w:ascii="Calibri" w:hAnsi="Calibri" w:cs="Calibri"/>
          <w:sz w:val="24"/>
          <w:szCs w:val="24"/>
        </w:rPr>
        <w:t xml:space="preserve"> </w:t>
      </w:r>
    </w:p>
    <w:p w:rsidR="00665D21" w:rsidRPr="00EF251E" w:rsidRDefault="00665D21" w:rsidP="008975A8">
      <w:pPr>
        <w:numPr>
          <w:ilvl w:val="0"/>
          <w:numId w:val="1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Fonts w:ascii="Calibri" w:hAnsi="Calibri" w:cs="Calibri"/>
          <w:sz w:val="24"/>
          <w:szCs w:val="24"/>
        </w:rPr>
        <w:t>Lista ocenionych projektów z wyróżnieniem pr</w:t>
      </w:r>
      <w:r w:rsidR="00B176D2" w:rsidRPr="00EF251E">
        <w:rPr>
          <w:rFonts w:ascii="Calibri" w:hAnsi="Calibri" w:cs="Calibri"/>
          <w:sz w:val="24"/>
          <w:szCs w:val="24"/>
        </w:rPr>
        <w:t xml:space="preserve">ojektów ocenionych pozytywnie, </w:t>
      </w:r>
      <w:r w:rsidRPr="00EF251E">
        <w:rPr>
          <w:rFonts w:ascii="Calibri" w:hAnsi="Calibri" w:cs="Calibri"/>
          <w:sz w:val="24"/>
          <w:szCs w:val="24"/>
        </w:rPr>
        <w:t>negatywnie</w:t>
      </w:r>
      <w:r w:rsidR="00B176D2" w:rsidRPr="00EF251E">
        <w:rPr>
          <w:rFonts w:ascii="Calibri" w:hAnsi="Calibri" w:cs="Calibri"/>
          <w:sz w:val="24"/>
          <w:szCs w:val="24"/>
        </w:rPr>
        <w:t xml:space="preserve"> i skierowanych do etapu negocjacji</w:t>
      </w:r>
    </w:p>
    <w:p w:rsidR="002973B6" w:rsidRPr="00EF251E" w:rsidRDefault="002973B6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01406" w:rsidRPr="00EF251E" w:rsidRDefault="00801406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75A8" w:rsidRPr="00EF251E" w:rsidRDefault="008975A8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75A8" w:rsidRDefault="008975A8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B2D7B" w:rsidRPr="00EF251E" w:rsidRDefault="00FB2D7B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75A8" w:rsidRPr="00EF251E" w:rsidRDefault="008975A8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9F5CD7" w:rsidRPr="00B41807" w:rsidRDefault="008975A8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O</w:t>
      </w:r>
      <w:r w:rsidR="002B442B" w:rsidRPr="00B41807">
        <w:rPr>
          <w:rFonts w:ascii="Calibri" w:hAnsi="Calibri" w:cs="Calibri"/>
          <w:iCs/>
          <w:sz w:val="24"/>
          <w:szCs w:val="24"/>
        </w:rPr>
        <w:t>pracowa</w:t>
      </w:r>
      <w:r w:rsidR="00671C67" w:rsidRPr="00B41807">
        <w:rPr>
          <w:rFonts w:ascii="Calibri" w:hAnsi="Calibri" w:cs="Calibri"/>
          <w:iCs/>
          <w:sz w:val="24"/>
          <w:szCs w:val="24"/>
        </w:rPr>
        <w:t>ł</w:t>
      </w:r>
      <w:r w:rsidR="002B442B" w:rsidRPr="00B41807">
        <w:rPr>
          <w:rFonts w:ascii="Calibri" w:hAnsi="Calibri" w:cs="Calibri"/>
          <w:iCs/>
          <w:sz w:val="24"/>
          <w:szCs w:val="24"/>
        </w:rPr>
        <w:t>:</w:t>
      </w:r>
    </w:p>
    <w:p w:rsidR="008F7AF4" w:rsidRPr="00B41807" w:rsidRDefault="002B442B" w:rsidP="008975A8">
      <w:pPr>
        <w:spacing w:line="276" w:lineRule="auto"/>
        <w:rPr>
          <w:rFonts w:ascii="Calibri" w:hAnsi="Calibri" w:cs="Calibri"/>
          <w:sz w:val="24"/>
          <w:szCs w:val="24"/>
        </w:rPr>
      </w:pPr>
      <w:r w:rsidRPr="00B41807">
        <w:rPr>
          <w:rFonts w:ascii="Calibri" w:hAnsi="Calibri" w:cs="Calibri"/>
          <w:sz w:val="24"/>
          <w:szCs w:val="24"/>
        </w:rPr>
        <w:t xml:space="preserve"> </w:t>
      </w:r>
    </w:p>
    <w:p w:rsidR="00E80AEB" w:rsidRPr="00B41807" w:rsidRDefault="00E80AEB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Sekretarz KOP</w:t>
      </w:r>
    </w:p>
    <w:p w:rsidR="00E80AEB" w:rsidRPr="00B41807" w:rsidRDefault="00E80AEB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Imię i nazwisko</w:t>
      </w:r>
    </w:p>
    <w:p w:rsidR="00C50729" w:rsidRDefault="00963CDA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Miejscowość</w:t>
      </w:r>
      <w:r w:rsidR="007E3E9F" w:rsidRPr="00B41807">
        <w:rPr>
          <w:rFonts w:ascii="Calibri" w:hAnsi="Calibri" w:cs="Calibri"/>
          <w:iCs/>
          <w:sz w:val="24"/>
          <w:szCs w:val="24"/>
        </w:rPr>
        <w:t>,</w:t>
      </w:r>
      <w:r w:rsidRPr="00B41807">
        <w:rPr>
          <w:rFonts w:ascii="Calibri" w:hAnsi="Calibri" w:cs="Calibri"/>
          <w:iCs/>
          <w:sz w:val="24"/>
          <w:szCs w:val="24"/>
        </w:rPr>
        <w:t xml:space="preserve"> data</w:t>
      </w:r>
    </w:p>
    <w:p w:rsidR="00B41807" w:rsidRDefault="00B41807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</w:p>
    <w:p w:rsidR="00B41807" w:rsidRPr="00B41807" w:rsidRDefault="00B41807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</w:p>
    <w:p w:rsidR="003022C1" w:rsidRPr="00B41807" w:rsidRDefault="003022C1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Zatwierdził:</w:t>
      </w:r>
    </w:p>
    <w:p w:rsidR="00D168AA" w:rsidRPr="00B41807" w:rsidRDefault="00D168AA" w:rsidP="008975A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7E3E9F" w:rsidRPr="00B41807" w:rsidRDefault="003022C1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Przewodniczący KOP</w:t>
      </w:r>
      <w:r w:rsidR="009F5CD7" w:rsidRPr="00B41807">
        <w:rPr>
          <w:rFonts w:ascii="Calibri" w:hAnsi="Calibri" w:cs="Calibri"/>
          <w:iCs/>
          <w:sz w:val="24"/>
          <w:szCs w:val="24"/>
        </w:rPr>
        <w:t>/Zastępca przewodniczącego KOP</w:t>
      </w:r>
    </w:p>
    <w:p w:rsidR="00D168AA" w:rsidRPr="00B41807" w:rsidRDefault="00D168AA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Imię i nazwisko</w:t>
      </w:r>
    </w:p>
    <w:p w:rsidR="00640A3A" w:rsidRPr="00B41807" w:rsidRDefault="00963CDA" w:rsidP="008975A8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B41807">
        <w:rPr>
          <w:rFonts w:ascii="Calibri" w:hAnsi="Calibri" w:cs="Calibri"/>
          <w:iCs/>
          <w:sz w:val="24"/>
          <w:szCs w:val="24"/>
        </w:rPr>
        <w:t>Miejscowość, data</w:t>
      </w:r>
    </w:p>
    <w:sectPr w:rsidR="00640A3A" w:rsidRPr="00B41807" w:rsidSect="00492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284" w:left="1418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0C" w:rsidRDefault="0075170C" w:rsidP="00077762">
      <w:r>
        <w:separator/>
      </w:r>
    </w:p>
  </w:endnote>
  <w:endnote w:type="continuationSeparator" w:id="0">
    <w:p w:rsidR="0075170C" w:rsidRDefault="0075170C" w:rsidP="000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BE" w:rsidRDefault="00245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01" w:rsidRPr="004317A4" w:rsidRDefault="00FD6801" w:rsidP="0004651B">
    <w:pPr>
      <w:pStyle w:val="Stopka"/>
      <w:jc w:val="center"/>
      <w:rPr>
        <w:rFonts w:ascii="Calibri" w:hAnsi="Calibri"/>
      </w:rPr>
    </w:pPr>
    <w:r w:rsidRPr="004317A4">
      <w:rPr>
        <w:rFonts w:ascii="Calibri" w:hAnsi="Calibri"/>
      </w:rPr>
      <w:fldChar w:fldCharType="begin"/>
    </w:r>
    <w:r w:rsidRPr="004317A4">
      <w:rPr>
        <w:rFonts w:ascii="Calibri" w:hAnsi="Calibri"/>
      </w:rPr>
      <w:instrText xml:space="preserve"> PAGE   \* MERGEFORMAT </w:instrText>
    </w:r>
    <w:r w:rsidRPr="004317A4">
      <w:rPr>
        <w:rFonts w:ascii="Calibri" w:hAnsi="Calibri"/>
      </w:rPr>
      <w:fldChar w:fldCharType="separate"/>
    </w:r>
    <w:r w:rsidR="00B65631">
      <w:rPr>
        <w:rFonts w:ascii="Calibri" w:hAnsi="Calibri"/>
        <w:noProof/>
      </w:rPr>
      <w:t>2</w:t>
    </w:r>
    <w:r w:rsidRPr="004317A4">
      <w:rPr>
        <w:rFonts w:ascii="Calibri" w:hAnsi="Calibri"/>
      </w:rPr>
      <w:fldChar w:fldCharType="end"/>
    </w:r>
  </w:p>
  <w:p w:rsidR="00FD6801" w:rsidRDefault="00FD68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BE" w:rsidRDefault="00245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0C" w:rsidRDefault="0075170C" w:rsidP="00077762">
      <w:r>
        <w:separator/>
      </w:r>
    </w:p>
  </w:footnote>
  <w:footnote w:type="continuationSeparator" w:id="0">
    <w:p w:rsidR="0075170C" w:rsidRDefault="0075170C" w:rsidP="00077762">
      <w:r>
        <w:continuationSeparator/>
      </w:r>
    </w:p>
  </w:footnote>
  <w:footnote w:id="1">
    <w:p w:rsidR="004D0240" w:rsidRPr="00EF251E" w:rsidRDefault="004D0240" w:rsidP="008975A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F251E">
        <w:rPr>
          <w:rFonts w:ascii="Calibri" w:hAnsi="Calibri" w:cs="Calibri"/>
          <w:sz w:val="24"/>
          <w:szCs w:val="24"/>
        </w:rPr>
        <w:t xml:space="preserve"> Załącznik stanowi wzór zawierający minimalny zakres informacji jakie powi</w:t>
      </w:r>
      <w:r w:rsidR="009F61CA" w:rsidRPr="00EF251E">
        <w:rPr>
          <w:rFonts w:ascii="Calibri" w:hAnsi="Calibri" w:cs="Calibri"/>
          <w:sz w:val="24"/>
          <w:szCs w:val="24"/>
        </w:rPr>
        <w:t xml:space="preserve">nny pojawić się </w:t>
      </w:r>
      <w:r w:rsidR="009F61CA" w:rsidRPr="00EF251E">
        <w:rPr>
          <w:rFonts w:ascii="Calibri" w:hAnsi="Calibri" w:cs="Calibri"/>
          <w:sz w:val="24"/>
          <w:szCs w:val="24"/>
        </w:rPr>
        <w:br/>
        <w:t>w protokole</w:t>
      </w:r>
      <w:r w:rsidRPr="00EF251E">
        <w:rPr>
          <w:rFonts w:ascii="Calibri" w:hAnsi="Calibri" w:cs="Calibri"/>
          <w:sz w:val="24"/>
          <w:szCs w:val="24"/>
        </w:rPr>
        <w:t>. Mając na uwadze powyższe dopuszcza się sytuację, w której sporządzony przez KOP protokół będzie zawierał inny układ lub inną kolejność przedstawionych informacji niż wynikający z niniejszego wzoru. Dopuszcza się również dodawanie do wzoru innych informacji jeżeli ich zamieszczenie jest konieczne w celu</w:t>
      </w:r>
      <w:r w:rsidR="00533664" w:rsidRPr="00EF251E">
        <w:rPr>
          <w:rFonts w:ascii="Calibri" w:hAnsi="Calibri" w:cs="Calibri"/>
          <w:sz w:val="24"/>
          <w:szCs w:val="24"/>
        </w:rPr>
        <w:t xml:space="preserve"> kompleksowego opisania przebiegu prac KOP</w:t>
      </w:r>
    </w:p>
  </w:footnote>
  <w:footnote w:id="2">
    <w:p w:rsidR="00D70ED7" w:rsidRPr="00EF251E" w:rsidRDefault="00D70ED7" w:rsidP="008975A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F251E">
        <w:rPr>
          <w:rFonts w:ascii="Calibri" w:hAnsi="Calibri" w:cs="Calibri"/>
          <w:sz w:val="24"/>
          <w:szCs w:val="24"/>
        </w:rPr>
        <w:t xml:space="preserve"> Należy podać oznaczenie nabor</w:t>
      </w:r>
      <w:r w:rsidR="0067448F" w:rsidRPr="00EF251E">
        <w:rPr>
          <w:rFonts w:ascii="Calibri" w:hAnsi="Calibri" w:cs="Calibri"/>
          <w:sz w:val="24"/>
          <w:szCs w:val="24"/>
        </w:rPr>
        <w:t>u.</w:t>
      </w:r>
    </w:p>
  </w:footnote>
  <w:footnote w:id="3">
    <w:p w:rsidR="00D70ED7" w:rsidRPr="00EF251E" w:rsidRDefault="00D70ED7" w:rsidP="008975A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F251E">
        <w:rPr>
          <w:rFonts w:ascii="Calibri" w:hAnsi="Calibri" w:cs="Calibri"/>
          <w:sz w:val="24"/>
          <w:szCs w:val="24"/>
        </w:rPr>
        <w:t xml:space="preserve"> Należy podać datę przeprowadzenia naboru</w:t>
      </w:r>
      <w:r w:rsidR="0067448F" w:rsidRPr="00EF251E">
        <w:rPr>
          <w:rFonts w:ascii="Calibri" w:hAnsi="Calibri" w:cs="Calibri"/>
          <w:sz w:val="24"/>
          <w:szCs w:val="24"/>
        </w:rPr>
        <w:t>.</w:t>
      </w:r>
    </w:p>
  </w:footnote>
  <w:footnote w:id="4">
    <w:p w:rsidR="00D70ED7" w:rsidRPr="00EF251E" w:rsidRDefault="00D70ED7" w:rsidP="008975A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F251E">
        <w:rPr>
          <w:rFonts w:ascii="Calibri" w:hAnsi="Calibri" w:cs="Calibri"/>
          <w:sz w:val="24"/>
          <w:szCs w:val="24"/>
        </w:rPr>
        <w:t xml:space="preserve"> Należy wymienić obowiązujące dokumenty w naborze w tym w szczególności Regulamin Pracy KOP, Regulamin </w:t>
      </w:r>
      <w:r w:rsidR="004E3B17" w:rsidRPr="00EF251E">
        <w:rPr>
          <w:rFonts w:ascii="Calibri" w:hAnsi="Calibri" w:cs="Calibri"/>
          <w:sz w:val="24"/>
          <w:szCs w:val="24"/>
        </w:rPr>
        <w:t>wyboru projektów</w:t>
      </w:r>
      <w:r w:rsidRPr="00EF251E">
        <w:rPr>
          <w:rFonts w:ascii="Calibri" w:hAnsi="Calibri" w:cs="Calibri"/>
          <w:sz w:val="24"/>
          <w:szCs w:val="24"/>
        </w:rPr>
        <w:t xml:space="preserve">, </w:t>
      </w:r>
      <w:r w:rsidR="004E3B17" w:rsidRPr="00EF251E">
        <w:rPr>
          <w:rFonts w:ascii="Calibri" w:hAnsi="Calibri" w:cs="Calibri"/>
          <w:sz w:val="24"/>
          <w:szCs w:val="24"/>
        </w:rPr>
        <w:t>d</w:t>
      </w:r>
      <w:r w:rsidRPr="00EF251E">
        <w:rPr>
          <w:rFonts w:ascii="Calibri" w:hAnsi="Calibri" w:cs="Calibri"/>
          <w:sz w:val="24"/>
          <w:szCs w:val="24"/>
        </w:rPr>
        <w:t>okumenty powołujące KOP</w:t>
      </w:r>
      <w:r w:rsidR="0067448F" w:rsidRPr="00EF251E">
        <w:rPr>
          <w:rFonts w:ascii="Calibri" w:hAnsi="Calibri" w:cs="Calibri"/>
          <w:sz w:val="24"/>
          <w:szCs w:val="24"/>
        </w:rPr>
        <w:t>.</w:t>
      </w:r>
    </w:p>
  </w:footnote>
  <w:footnote w:id="5">
    <w:p w:rsidR="00D70ED7" w:rsidRPr="00EF251E" w:rsidRDefault="00D70ED7" w:rsidP="008975A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EF251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F251E">
        <w:rPr>
          <w:rFonts w:ascii="Calibri" w:hAnsi="Calibri" w:cs="Calibri"/>
          <w:sz w:val="24"/>
          <w:szCs w:val="24"/>
        </w:rPr>
        <w:t xml:space="preserve"> Należy podać tytuł dokumentu powołującego KOP</w:t>
      </w:r>
      <w:r w:rsidR="0067448F" w:rsidRPr="00EF251E">
        <w:rPr>
          <w:rFonts w:ascii="Calibri" w:hAnsi="Calibri" w:cs="Calibri"/>
          <w:sz w:val="24"/>
          <w:szCs w:val="24"/>
        </w:rPr>
        <w:t>.</w:t>
      </w:r>
    </w:p>
  </w:footnote>
  <w:footnote w:id="6">
    <w:p w:rsidR="00D70ED7" w:rsidRPr="004D0240" w:rsidRDefault="00D70ED7" w:rsidP="008975A8">
      <w:pPr>
        <w:pStyle w:val="Tekstprzypisudolnego"/>
        <w:spacing w:line="276" w:lineRule="auto"/>
        <w:rPr>
          <w:rFonts w:ascii="Calibri" w:hAnsi="Calibri"/>
        </w:rPr>
      </w:pPr>
      <w:r w:rsidRPr="00EF251E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EF251E">
        <w:rPr>
          <w:rFonts w:ascii="Calibri" w:hAnsi="Calibri" w:cs="Calibri"/>
          <w:sz w:val="24"/>
          <w:szCs w:val="24"/>
        </w:rPr>
        <w:t xml:space="preserve"> Należy podać imiona i nazwiska członków wraz ze wskazaniem pełnionych przez nich funkcji</w:t>
      </w:r>
      <w:r w:rsidR="0067448F" w:rsidRPr="00EF251E">
        <w:rPr>
          <w:rFonts w:ascii="Calibri" w:hAnsi="Calibri" w:cs="Calibri"/>
          <w:sz w:val="24"/>
          <w:szCs w:val="24"/>
        </w:rPr>
        <w:t>.</w:t>
      </w:r>
    </w:p>
  </w:footnote>
  <w:footnote w:id="7">
    <w:p w:rsidR="00D70ED7" w:rsidRPr="004D0240" w:rsidRDefault="00D70ED7">
      <w:pPr>
        <w:pStyle w:val="Tekstprzypisudolnego"/>
        <w:rPr>
          <w:rFonts w:ascii="Calibri" w:hAnsi="Calibri"/>
        </w:rPr>
      </w:pPr>
      <w:r w:rsidRPr="004D0240">
        <w:rPr>
          <w:rStyle w:val="Odwoanieprzypisudolnego"/>
          <w:rFonts w:ascii="Calibri" w:hAnsi="Calibri"/>
        </w:rPr>
        <w:footnoteRef/>
      </w:r>
      <w:r w:rsidRPr="004D0240">
        <w:rPr>
          <w:rFonts w:ascii="Calibri" w:hAnsi="Calibri"/>
        </w:rPr>
        <w:t xml:space="preserve"> Należy podać liczbę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BE" w:rsidRDefault="002459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FA" w:rsidRPr="00700C92" w:rsidRDefault="00FB09FA" w:rsidP="00FB09FA">
    <w:pPr>
      <w:pStyle w:val="Nagwek"/>
      <w:jc w:val="right"/>
      <w:rPr>
        <w:rFonts w:ascii="Calibri" w:hAnsi="Calibri"/>
        <w:sz w:val="24"/>
      </w:rPr>
    </w:pPr>
    <w:r w:rsidRPr="00700C92">
      <w:rPr>
        <w:rFonts w:ascii="Calibri" w:hAnsi="Calibri"/>
        <w:sz w:val="24"/>
      </w:rPr>
      <w:t xml:space="preserve">Załącznik nr </w:t>
    </w:r>
    <w:r w:rsidR="00AE10CD" w:rsidRPr="00700C92">
      <w:rPr>
        <w:rFonts w:ascii="Calibri" w:hAnsi="Calibri"/>
        <w:sz w:val="24"/>
      </w:rPr>
      <w:t>7</w:t>
    </w:r>
  </w:p>
  <w:p w:rsidR="00FB09FA" w:rsidRPr="00700C92" w:rsidRDefault="00FB09FA" w:rsidP="00FB09FA">
    <w:pPr>
      <w:pStyle w:val="Nagwek"/>
      <w:jc w:val="right"/>
      <w:rPr>
        <w:rFonts w:ascii="Calibri" w:hAnsi="Calibri"/>
        <w:sz w:val="24"/>
      </w:rPr>
    </w:pPr>
    <w:r w:rsidRPr="00700C92">
      <w:rPr>
        <w:rFonts w:ascii="Calibri" w:hAnsi="Calibri"/>
        <w:sz w:val="24"/>
      </w:rPr>
      <w:t xml:space="preserve">do REGULAMINU PRACY </w:t>
    </w:r>
    <w:r w:rsidR="002459BE" w:rsidRPr="00700C92">
      <w:rPr>
        <w:rFonts w:ascii="Calibri" w:hAnsi="Calibri"/>
        <w:sz w:val="24"/>
      </w:rPr>
      <w:t xml:space="preserve">KOMISJI </w:t>
    </w:r>
    <w:r w:rsidRPr="00700C92">
      <w:rPr>
        <w:rFonts w:ascii="Calibri" w:hAnsi="Calibri"/>
        <w:sz w:val="24"/>
      </w:rPr>
      <w:t xml:space="preserve">OCENY PROJEKTÓW </w:t>
    </w:r>
  </w:p>
  <w:p w:rsidR="00FB09FA" w:rsidRPr="00700C92" w:rsidRDefault="00FB09FA" w:rsidP="00FB09FA">
    <w:pPr>
      <w:pStyle w:val="Nagwek"/>
      <w:jc w:val="right"/>
      <w:rPr>
        <w:rFonts w:ascii="Calibri" w:hAnsi="Calibri"/>
        <w:sz w:val="24"/>
      </w:rPr>
    </w:pPr>
    <w:r w:rsidRPr="00700C92">
      <w:rPr>
        <w:rFonts w:ascii="Calibri" w:hAnsi="Calibri"/>
        <w:sz w:val="24"/>
      </w:rPr>
      <w:t xml:space="preserve">oceniającej projekty w ramach EFS+ </w:t>
    </w:r>
  </w:p>
  <w:p w:rsidR="00FB09FA" w:rsidRPr="00700C92" w:rsidRDefault="00FB09FA" w:rsidP="00FB09FA">
    <w:pPr>
      <w:pStyle w:val="Nagwek"/>
      <w:jc w:val="right"/>
      <w:rPr>
        <w:rFonts w:ascii="Calibri" w:hAnsi="Calibri"/>
        <w:sz w:val="24"/>
      </w:rPr>
    </w:pPr>
    <w:r w:rsidRPr="00700C92">
      <w:rPr>
        <w:rFonts w:ascii="Calibri" w:hAnsi="Calibri"/>
        <w:sz w:val="24"/>
      </w:rPr>
      <w:t>programu regionalnego Fundusze Europejskie dla Opolskiego 2021-2027</w:t>
    </w:r>
  </w:p>
  <w:p w:rsidR="0068469D" w:rsidRDefault="006846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BE" w:rsidRDefault="002459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553"/>
    <w:multiLevelType w:val="hybridMultilevel"/>
    <w:tmpl w:val="8EB40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203"/>
    <w:multiLevelType w:val="hybridMultilevel"/>
    <w:tmpl w:val="41D4F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22E56"/>
    <w:multiLevelType w:val="hybridMultilevel"/>
    <w:tmpl w:val="464ADBC4"/>
    <w:lvl w:ilvl="0" w:tplc="762005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7E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6E372A"/>
    <w:multiLevelType w:val="hybridMultilevel"/>
    <w:tmpl w:val="1B20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5449"/>
    <w:multiLevelType w:val="hybridMultilevel"/>
    <w:tmpl w:val="519AF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217"/>
    <w:multiLevelType w:val="hybridMultilevel"/>
    <w:tmpl w:val="9DF405E8"/>
    <w:lvl w:ilvl="0" w:tplc="5B3224D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47D09B0"/>
    <w:multiLevelType w:val="hybridMultilevel"/>
    <w:tmpl w:val="B2B08C06"/>
    <w:lvl w:ilvl="0" w:tplc="B968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899"/>
    <w:multiLevelType w:val="hybridMultilevel"/>
    <w:tmpl w:val="F39EB69A"/>
    <w:lvl w:ilvl="0" w:tplc="440850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07211"/>
    <w:multiLevelType w:val="hybridMultilevel"/>
    <w:tmpl w:val="85C419E4"/>
    <w:lvl w:ilvl="0" w:tplc="C060D1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69D5"/>
    <w:multiLevelType w:val="hybridMultilevel"/>
    <w:tmpl w:val="D8A24CD2"/>
    <w:lvl w:ilvl="0" w:tplc="75F6E9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251B5"/>
    <w:multiLevelType w:val="hybridMultilevel"/>
    <w:tmpl w:val="80D0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1ADD"/>
    <w:multiLevelType w:val="hybridMultilevel"/>
    <w:tmpl w:val="71066EC2"/>
    <w:lvl w:ilvl="0" w:tplc="DB18C8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DF1D2C"/>
    <w:multiLevelType w:val="hybridMultilevel"/>
    <w:tmpl w:val="3542B1E0"/>
    <w:lvl w:ilvl="0" w:tplc="6D083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A754C"/>
    <w:multiLevelType w:val="hybridMultilevel"/>
    <w:tmpl w:val="2A404CBE"/>
    <w:lvl w:ilvl="0" w:tplc="6CAA2AB8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7BD08C4"/>
    <w:multiLevelType w:val="hybridMultilevel"/>
    <w:tmpl w:val="1F9060FC"/>
    <w:lvl w:ilvl="0" w:tplc="1304E8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64FC0"/>
    <w:multiLevelType w:val="hybridMultilevel"/>
    <w:tmpl w:val="6CDCBEE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C71D9"/>
    <w:multiLevelType w:val="hybridMultilevel"/>
    <w:tmpl w:val="FA40EA84"/>
    <w:lvl w:ilvl="0" w:tplc="69FEBC4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47436"/>
    <w:multiLevelType w:val="hybridMultilevel"/>
    <w:tmpl w:val="D40A1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91E54"/>
    <w:multiLevelType w:val="hybridMultilevel"/>
    <w:tmpl w:val="80326374"/>
    <w:lvl w:ilvl="0" w:tplc="B968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A4D19"/>
    <w:multiLevelType w:val="hybridMultilevel"/>
    <w:tmpl w:val="3EAE1614"/>
    <w:lvl w:ilvl="0" w:tplc="F96EA0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718E0"/>
    <w:multiLevelType w:val="hybridMultilevel"/>
    <w:tmpl w:val="102C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C4859"/>
    <w:multiLevelType w:val="hybridMultilevel"/>
    <w:tmpl w:val="8C146916"/>
    <w:lvl w:ilvl="0" w:tplc="BB4495F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pacing w:val="-2"/>
        <w:position w:val="-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9758FD"/>
    <w:multiLevelType w:val="hybridMultilevel"/>
    <w:tmpl w:val="4D5C2A0C"/>
    <w:lvl w:ilvl="0" w:tplc="A1CC7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C35512"/>
    <w:multiLevelType w:val="hybridMultilevel"/>
    <w:tmpl w:val="14F8E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E251F"/>
    <w:multiLevelType w:val="hybridMultilevel"/>
    <w:tmpl w:val="DE3C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61ACA"/>
    <w:multiLevelType w:val="hybridMultilevel"/>
    <w:tmpl w:val="407E92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A4076"/>
    <w:multiLevelType w:val="hybridMultilevel"/>
    <w:tmpl w:val="4B928350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428B6"/>
    <w:multiLevelType w:val="hybridMultilevel"/>
    <w:tmpl w:val="03E6F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B91D68"/>
    <w:multiLevelType w:val="hybridMultilevel"/>
    <w:tmpl w:val="2FC874B6"/>
    <w:lvl w:ilvl="0" w:tplc="173260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D16CB1"/>
    <w:multiLevelType w:val="hybridMultilevel"/>
    <w:tmpl w:val="D190F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884D8B"/>
    <w:multiLevelType w:val="hybridMultilevel"/>
    <w:tmpl w:val="0BD2C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36FC0"/>
    <w:multiLevelType w:val="hybridMultilevel"/>
    <w:tmpl w:val="9A58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0536B"/>
    <w:multiLevelType w:val="hybridMultilevel"/>
    <w:tmpl w:val="192AD348"/>
    <w:lvl w:ilvl="0" w:tplc="48EE3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17A4A"/>
    <w:multiLevelType w:val="hybridMultilevel"/>
    <w:tmpl w:val="58AAD682"/>
    <w:lvl w:ilvl="0" w:tplc="5B322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0D01B4"/>
    <w:multiLevelType w:val="hybridMultilevel"/>
    <w:tmpl w:val="091E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3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0F29B4"/>
    <w:multiLevelType w:val="hybridMultilevel"/>
    <w:tmpl w:val="A4BEA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CD0126"/>
    <w:multiLevelType w:val="hybridMultilevel"/>
    <w:tmpl w:val="9F0870E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07171"/>
    <w:multiLevelType w:val="hybridMultilevel"/>
    <w:tmpl w:val="8EA0F18C"/>
    <w:lvl w:ilvl="0" w:tplc="A0E887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1C5F"/>
    <w:multiLevelType w:val="hybridMultilevel"/>
    <w:tmpl w:val="E93E8B5E"/>
    <w:lvl w:ilvl="0" w:tplc="04CA10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24D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824F02"/>
    <w:multiLevelType w:val="hybridMultilevel"/>
    <w:tmpl w:val="659A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2"/>
  </w:num>
  <w:num w:numId="3">
    <w:abstractNumId w:val="4"/>
  </w:num>
  <w:num w:numId="4">
    <w:abstractNumId w:val="28"/>
  </w:num>
  <w:num w:numId="5">
    <w:abstractNumId w:val="11"/>
  </w:num>
  <w:num w:numId="6">
    <w:abstractNumId w:val="19"/>
  </w:num>
  <w:num w:numId="7">
    <w:abstractNumId w:val="3"/>
  </w:num>
  <w:num w:numId="8">
    <w:abstractNumId w:val="41"/>
  </w:num>
  <w:num w:numId="9">
    <w:abstractNumId w:val="7"/>
  </w:num>
  <w:num w:numId="10">
    <w:abstractNumId w:val="36"/>
  </w:num>
  <w:num w:numId="11">
    <w:abstractNumId w:val="35"/>
  </w:num>
  <w:num w:numId="12">
    <w:abstractNumId w:val="26"/>
  </w:num>
  <w:num w:numId="13">
    <w:abstractNumId w:val="36"/>
    <w:lvlOverride w:ilvl="0">
      <w:startOverride w:val="1"/>
    </w:lvlOverride>
  </w:num>
  <w:num w:numId="14">
    <w:abstractNumId w:val="8"/>
  </w:num>
  <w:num w:numId="15">
    <w:abstractNumId w:val="0"/>
  </w:num>
  <w:num w:numId="16">
    <w:abstractNumId w:val="22"/>
  </w:num>
  <w:num w:numId="17">
    <w:abstractNumId w:val="33"/>
  </w:num>
  <w:num w:numId="18">
    <w:abstractNumId w:val="1"/>
  </w:num>
  <w:num w:numId="19">
    <w:abstractNumId w:val="14"/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15"/>
  </w:num>
  <w:num w:numId="25">
    <w:abstractNumId w:val="10"/>
  </w:num>
  <w:num w:numId="26">
    <w:abstractNumId w:val="40"/>
  </w:num>
  <w:num w:numId="27">
    <w:abstractNumId w:val="2"/>
  </w:num>
  <w:num w:numId="28">
    <w:abstractNumId w:val="30"/>
  </w:num>
  <w:num w:numId="29">
    <w:abstractNumId w:val="24"/>
  </w:num>
  <w:num w:numId="30">
    <w:abstractNumId w:val="37"/>
  </w:num>
  <w:num w:numId="31">
    <w:abstractNumId w:val="20"/>
  </w:num>
  <w:num w:numId="32">
    <w:abstractNumId w:val="5"/>
  </w:num>
  <w:num w:numId="33">
    <w:abstractNumId w:val="32"/>
  </w:num>
  <w:num w:numId="34">
    <w:abstractNumId w:val="31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7"/>
  </w:num>
  <w:num w:numId="38">
    <w:abstractNumId w:val="29"/>
  </w:num>
  <w:num w:numId="39">
    <w:abstractNumId w:val="39"/>
  </w:num>
  <w:num w:numId="40">
    <w:abstractNumId w:val="21"/>
  </w:num>
  <w:num w:numId="41">
    <w:abstractNumId w:val="25"/>
  </w:num>
  <w:num w:numId="42">
    <w:abstractNumId w:val="6"/>
  </w:num>
  <w:num w:numId="43">
    <w:abstractNumId w:val="34"/>
  </w:num>
  <w:num w:numId="44">
    <w:abstractNumId w:val="38"/>
  </w:num>
  <w:num w:numId="45">
    <w:abstractNumId w:val="27"/>
  </w:num>
  <w:num w:numId="46">
    <w:abstractNumId w:val="16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D"/>
    <w:rsid w:val="00015968"/>
    <w:rsid w:val="00015E34"/>
    <w:rsid w:val="00033A13"/>
    <w:rsid w:val="0004651B"/>
    <w:rsid w:val="00055A51"/>
    <w:rsid w:val="000576E1"/>
    <w:rsid w:val="00060B32"/>
    <w:rsid w:val="00077762"/>
    <w:rsid w:val="00086003"/>
    <w:rsid w:val="000927F2"/>
    <w:rsid w:val="000A20B3"/>
    <w:rsid w:val="000A2BBA"/>
    <w:rsid w:val="000B276E"/>
    <w:rsid w:val="000B450C"/>
    <w:rsid w:val="000B73AA"/>
    <w:rsid w:val="000C61F1"/>
    <w:rsid w:val="000D30DD"/>
    <w:rsid w:val="000D55B3"/>
    <w:rsid w:val="000D72ED"/>
    <w:rsid w:val="000D73FA"/>
    <w:rsid w:val="000F61B0"/>
    <w:rsid w:val="001132EF"/>
    <w:rsid w:val="00123DE9"/>
    <w:rsid w:val="00132091"/>
    <w:rsid w:val="0013396F"/>
    <w:rsid w:val="00153DDC"/>
    <w:rsid w:val="0015665F"/>
    <w:rsid w:val="00171633"/>
    <w:rsid w:val="00184A61"/>
    <w:rsid w:val="00190E23"/>
    <w:rsid w:val="001A47B3"/>
    <w:rsid w:val="001C28C2"/>
    <w:rsid w:val="001C472B"/>
    <w:rsid w:val="001D674C"/>
    <w:rsid w:val="001D6B6C"/>
    <w:rsid w:val="001E78A8"/>
    <w:rsid w:val="001F6135"/>
    <w:rsid w:val="001F6E1E"/>
    <w:rsid w:val="00201258"/>
    <w:rsid w:val="00221BC9"/>
    <w:rsid w:val="002318DB"/>
    <w:rsid w:val="00233294"/>
    <w:rsid w:val="00235C3C"/>
    <w:rsid w:val="002459BE"/>
    <w:rsid w:val="0025384A"/>
    <w:rsid w:val="00255302"/>
    <w:rsid w:val="00261D88"/>
    <w:rsid w:val="00264F5A"/>
    <w:rsid w:val="0027101C"/>
    <w:rsid w:val="002724E0"/>
    <w:rsid w:val="00286ABB"/>
    <w:rsid w:val="002973B6"/>
    <w:rsid w:val="002B000F"/>
    <w:rsid w:val="002B442B"/>
    <w:rsid w:val="002C7601"/>
    <w:rsid w:val="002D41A1"/>
    <w:rsid w:val="002D79C0"/>
    <w:rsid w:val="002E323F"/>
    <w:rsid w:val="002E3446"/>
    <w:rsid w:val="002E4BFB"/>
    <w:rsid w:val="002E5E80"/>
    <w:rsid w:val="002F0422"/>
    <w:rsid w:val="002F0D2B"/>
    <w:rsid w:val="002F111D"/>
    <w:rsid w:val="002F3BC3"/>
    <w:rsid w:val="002F4610"/>
    <w:rsid w:val="002F5E2C"/>
    <w:rsid w:val="003012C4"/>
    <w:rsid w:val="003022C1"/>
    <w:rsid w:val="003241B4"/>
    <w:rsid w:val="00331ABB"/>
    <w:rsid w:val="0033549A"/>
    <w:rsid w:val="00337187"/>
    <w:rsid w:val="003779AB"/>
    <w:rsid w:val="003864A1"/>
    <w:rsid w:val="003868F3"/>
    <w:rsid w:val="00387810"/>
    <w:rsid w:val="0038785E"/>
    <w:rsid w:val="003A3484"/>
    <w:rsid w:val="003B0DDC"/>
    <w:rsid w:val="003B79EE"/>
    <w:rsid w:val="003C21FD"/>
    <w:rsid w:val="003D0537"/>
    <w:rsid w:val="003D2644"/>
    <w:rsid w:val="003D6F5E"/>
    <w:rsid w:val="003F0276"/>
    <w:rsid w:val="003F1711"/>
    <w:rsid w:val="003F2F34"/>
    <w:rsid w:val="003F4ABE"/>
    <w:rsid w:val="00407305"/>
    <w:rsid w:val="00410BC8"/>
    <w:rsid w:val="00410C17"/>
    <w:rsid w:val="00417887"/>
    <w:rsid w:val="004270FE"/>
    <w:rsid w:val="004317A4"/>
    <w:rsid w:val="00432BAA"/>
    <w:rsid w:val="00433A92"/>
    <w:rsid w:val="00433C74"/>
    <w:rsid w:val="00444BE0"/>
    <w:rsid w:val="0045056D"/>
    <w:rsid w:val="00452F33"/>
    <w:rsid w:val="00464944"/>
    <w:rsid w:val="004721E4"/>
    <w:rsid w:val="0047681C"/>
    <w:rsid w:val="00492C0C"/>
    <w:rsid w:val="00492D19"/>
    <w:rsid w:val="004B2DD1"/>
    <w:rsid w:val="004B3522"/>
    <w:rsid w:val="004B3808"/>
    <w:rsid w:val="004B4F12"/>
    <w:rsid w:val="004C377B"/>
    <w:rsid w:val="004C6D0A"/>
    <w:rsid w:val="004D0240"/>
    <w:rsid w:val="004D1D74"/>
    <w:rsid w:val="004E0656"/>
    <w:rsid w:val="004E3B17"/>
    <w:rsid w:val="004E7A48"/>
    <w:rsid w:val="004F3B18"/>
    <w:rsid w:val="004F3F65"/>
    <w:rsid w:val="00511EB9"/>
    <w:rsid w:val="0051449A"/>
    <w:rsid w:val="00517172"/>
    <w:rsid w:val="0052105F"/>
    <w:rsid w:val="0052457C"/>
    <w:rsid w:val="00533664"/>
    <w:rsid w:val="00535CD5"/>
    <w:rsid w:val="005421A1"/>
    <w:rsid w:val="00543427"/>
    <w:rsid w:val="00562B8C"/>
    <w:rsid w:val="00566D12"/>
    <w:rsid w:val="00572A51"/>
    <w:rsid w:val="0057372B"/>
    <w:rsid w:val="00575C6C"/>
    <w:rsid w:val="0058055E"/>
    <w:rsid w:val="00586601"/>
    <w:rsid w:val="00591E2F"/>
    <w:rsid w:val="005A23FD"/>
    <w:rsid w:val="005A4AB5"/>
    <w:rsid w:val="005B7038"/>
    <w:rsid w:val="005C0E4C"/>
    <w:rsid w:val="005C5AB1"/>
    <w:rsid w:val="005D6984"/>
    <w:rsid w:val="005E3F14"/>
    <w:rsid w:val="005E637F"/>
    <w:rsid w:val="005F2D83"/>
    <w:rsid w:val="005F34BE"/>
    <w:rsid w:val="005F46F4"/>
    <w:rsid w:val="00607F0D"/>
    <w:rsid w:val="00611C53"/>
    <w:rsid w:val="00612354"/>
    <w:rsid w:val="006175B0"/>
    <w:rsid w:val="0062133E"/>
    <w:rsid w:val="00623083"/>
    <w:rsid w:val="006244BE"/>
    <w:rsid w:val="006274E4"/>
    <w:rsid w:val="0063139E"/>
    <w:rsid w:val="006318FC"/>
    <w:rsid w:val="00632FFB"/>
    <w:rsid w:val="00640A3A"/>
    <w:rsid w:val="00644D34"/>
    <w:rsid w:val="00650A6D"/>
    <w:rsid w:val="00654CB2"/>
    <w:rsid w:val="00655BBF"/>
    <w:rsid w:val="00660CAA"/>
    <w:rsid w:val="00662DA3"/>
    <w:rsid w:val="00665D21"/>
    <w:rsid w:val="00671C67"/>
    <w:rsid w:val="0067448F"/>
    <w:rsid w:val="00674E4D"/>
    <w:rsid w:val="006831D8"/>
    <w:rsid w:val="0068469D"/>
    <w:rsid w:val="00686DF5"/>
    <w:rsid w:val="00692668"/>
    <w:rsid w:val="006932EE"/>
    <w:rsid w:val="006940A6"/>
    <w:rsid w:val="006A7C12"/>
    <w:rsid w:val="006B6567"/>
    <w:rsid w:val="006B7D77"/>
    <w:rsid w:val="006C6B6F"/>
    <w:rsid w:val="006D0D7F"/>
    <w:rsid w:val="006D2395"/>
    <w:rsid w:val="006D5134"/>
    <w:rsid w:val="006D5AF1"/>
    <w:rsid w:val="006D79ED"/>
    <w:rsid w:val="006E0A75"/>
    <w:rsid w:val="006E5B01"/>
    <w:rsid w:val="006E7EA1"/>
    <w:rsid w:val="006F1B6B"/>
    <w:rsid w:val="006F1D0F"/>
    <w:rsid w:val="006F66F2"/>
    <w:rsid w:val="00700C92"/>
    <w:rsid w:val="00702337"/>
    <w:rsid w:val="007023F9"/>
    <w:rsid w:val="0071326E"/>
    <w:rsid w:val="00721F83"/>
    <w:rsid w:val="00735CF8"/>
    <w:rsid w:val="00741C7D"/>
    <w:rsid w:val="00747E64"/>
    <w:rsid w:val="0075170C"/>
    <w:rsid w:val="0075441C"/>
    <w:rsid w:val="00755F17"/>
    <w:rsid w:val="0076012D"/>
    <w:rsid w:val="007622A9"/>
    <w:rsid w:val="00762E78"/>
    <w:rsid w:val="007656EC"/>
    <w:rsid w:val="00767B97"/>
    <w:rsid w:val="00770E28"/>
    <w:rsid w:val="007725CB"/>
    <w:rsid w:val="00773744"/>
    <w:rsid w:val="0078058C"/>
    <w:rsid w:val="00780EC9"/>
    <w:rsid w:val="00784B80"/>
    <w:rsid w:val="00786410"/>
    <w:rsid w:val="00786467"/>
    <w:rsid w:val="00790119"/>
    <w:rsid w:val="007A1F89"/>
    <w:rsid w:val="007B06E3"/>
    <w:rsid w:val="007D0EFD"/>
    <w:rsid w:val="007D1F90"/>
    <w:rsid w:val="007D4DBB"/>
    <w:rsid w:val="007D6A5E"/>
    <w:rsid w:val="007D7435"/>
    <w:rsid w:val="007E0765"/>
    <w:rsid w:val="007E3E9F"/>
    <w:rsid w:val="007F04A8"/>
    <w:rsid w:val="007F08B6"/>
    <w:rsid w:val="00800AF2"/>
    <w:rsid w:val="00800B94"/>
    <w:rsid w:val="00801406"/>
    <w:rsid w:val="00804C90"/>
    <w:rsid w:val="008150A7"/>
    <w:rsid w:val="00817DD7"/>
    <w:rsid w:val="008211F8"/>
    <w:rsid w:val="0082209B"/>
    <w:rsid w:val="00824171"/>
    <w:rsid w:val="00835617"/>
    <w:rsid w:val="00840173"/>
    <w:rsid w:val="00841923"/>
    <w:rsid w:val="00842D0E"/>
    <w:rsid w:val="00844A43"/>
    <w:rsid w:val="00850EDC"/>
    <w:rsid w:val="008523E4"/>
    <w:rsid w:val="00865FD1"/>
    <w:rsid w:val="00883C11"/>
    <w:rsid w:val="008953FA"/>
    <w:rsid w:val="008954A7"/>
    <w:rsid w:val="008975A8"/>
    <w:rsid w:val="008A5640"/>
    <w:rsid w:val="008B140C"/>
    <w:rsid w:val="008B3061"/>
    <w:rsid w:val="008B5777"/>
    <w:rsid w:val="008B5E6F"/>
    <w:rsid w:val="008B7B29"/>
    <w:rsid w:val="008C1B4E"/>
    <w:rsid w:val="008D44E0"/>
    <w:rsid w:val="008E5C5D"/>
    <w:rsid w:val="008E68E5"/>
    <w:rsid w:val="008F177E"/>
    <w:rsid w:val="008F3239"/>
    <w:rsid w:val="008F3381"/>
    <w:rsid w:val="008F43BB"/>
    <w:rsid w:val="008F7AF4"/>
    <w:rsid w:val="00904EAE"/>
    <w:rsid w:val="0091570E"/>
    <w:rsid w:val="00926F1F"/>
    <w:rsid w:val="00931D19"/>
    <w:rsid w:val="00932C03"/>
    <w:rsid w:val="00933A65"/>
    <w:rsid w:val="00942AE2"/>
    <w:rsid w:val="00944A0C"/>
    <w:rsid w:val="0094675B"/>
    <w:rsid w:val="00950A6B"/>
    <w:rsid w:val="00953E01"/>
    <w:rsid w:val="009560CE"/>
    <w:rsid w:val="00960444"/>
    <w:rsid w:val="00960938"/>
    <w:rsid w:val="00963CDA"/>
    <w:rsid w:val="00967387"/>
    <w:rsid w:val="009719F5"/>
    <w:rsid w:val="0097577B"/>
    <w:rsid w:val="009761F5"/>
    <w:rsid w:val="00981CC4"/>
    <w:rsid w:val="00981F7B"/>
    <w:rsid w:val="009833A4"/>
    <w:rsid w:val="00986F66"/>
    <w:rsid w:val="00987E21"/>
    <w:rsid w:val="009B14E5"/>
    <w:rsid w:val="009B214F"/>
    <w:rsid w:val="009B6FAD"/>
    <w:rsid w:val="009C1422"/>
    <w:rsid w:val="009C286A"/>
    <w:rsid w:val="009E0846"/>
    <w:rsid w:val="009E0952"/>
    <w:rsid w:val="009F05C8"/>
    <w:rsid w:val="009F4BBC"/>
    <w:rsid w:val="009F5CD7"/>
    <w:rsid w:val="009F61CA"/>
    <w:rsid w:val="009F64B2"/>
    <w:rsid w:val="00A07209"/>
    <w:rsid w:val="00A12B78"/>
    <w:rsid w:val="00A20788"/>
    <w:rsid w:val="00A339C4"/>
    <w:rsid w:val="00A4247F"/>
    <w:rsid w:val="00A44037"/>
    <w:rsid w:val="00A44675"/>
    <w:rsid w:val="00A614DC"/>
    <w:rsid w:val="00A72C89"/>
    <w:rsid w:val="00A81BFF"/>
    <w:rsid w:val="00A91A29"/>
    <w:rsid w:val="00A9312D"/>
    <w:rsid w:val="00A93B5B"/>
    <w:rsid w:val="00A94AE2"/>
    <w:rsid w:val="00A94B64"/>
    <w:rsid w:val="00A960A5"/>
    <w:rsid w:val="00A963DD"/>
    <w:rsid w:val="00AA5987"/>
    <w:rsid w:val="00AB22DB"/>
    <w:rsid w:val="00AB3342"/>
    <w:rsid w:val="00AB5882"/>
    <w:rsid w:val="00AD2FE7"/>
    <w:rsid w:val="00AD592F"/>
    <w:rsid w:val="00AD63C4"/>
    <w:rsid w:val="00AD64DF"/>
    <w:rsid w:val="00AD6C8C"/>
    <w:rsid w:val="00AD7080"/>
    <w:rsid w:val="00AE0185"/>
    <w:rsid w:val="00AE10CD"/>
    <w:rsid w:val="00AE11A3"/>
    <w:rsid w:val="00AE12DA"/>
    <w:rsid w:val="00AE5B9A"/>
    <w:rsid w:val="00AF0F1F"/>
    <w:rsid w:val="00AF759E"/>
    <w:rsid w:val="00B005A3"/>
    <w:rsid w:val="00B01A7A"/>
    <w:rsid w:val="00B176D2"/>
    <w:rsid w:val="00B20A65"/>
    <w:rsid w:val="00B26C41"/>
    <w:rsid w:val="00B276C3"/>
    <w:rsid w:val="00B41807"/>
    <w:rsid w:val="00B435E4"/>
    <w:rsid w:val="00B55C2D"/>
    <w:rsid w:val="00B5787F"/>
    <w:rsid w:val="00B65631"/>
    <w:rsid w:val="00B830AE"/>
    <w:rsid w:val="00B907E1"/>
    <w:rsid w:val="00B90BB2"/>
    <w:rsid w:val="00B91342"/>
    <w:rsid w:val="00B91BDF"/>
    <w:rsid w:val="00B95EEC"/>
    <w:rsid w:val="00BA5B76"/>
    <w:rsid w:val="00BB3EED"/>
    <w:rsid w:val="00BB57EE"/>
    <w:rsid w:val="00BB769D"/>
    <w:rsid w:val="00BC0431"/>
    <w:rsid w:val="00BC34B6"/>
    <w:rsid w:val="00BC4D93"/>
    <w:rsid w:val="00BC6418"/>
    <w:rsid w:val="00BE01A9"/>
    <w:rsid w:val="00BE2A4D"/>
    <w:rsid w:val="00BE4FF5"/>
    <w:rsid w:val="00C0782C"/>
    <w:rsid w:val="00C1210A"/>
    <w:rsid w:val="00C1345D"/>
    <w:rsid w:val="00C15005"/>
    <w:rsid w:val="00C2248F"/>
    <w:rsid w:val="00C270EF"/>
    <w:rsid w:val="00C303EA"/>
    <w:rsid w:val="00C3310D"/>
    <w:rsid w:val="00C35771"/>
    <w:rsid w:val="00C5035C"/>
    <w:rsid w:val="00C50729"/>
    <w:rsid w:val="00C7162E"/>
    <w:rsid w:val="00C762E0"/>
    <w:rsid w:val="00C7751A"/>
    <w:rsid w:val="00C906D2"/>
    <w:rsid w:val="00CA3597"/>
    <w:rsid w:val="00CA61CC"/>
    <w:rsid w:val="00CB131E"/>
    <w:rsid w:val="00CB17F8"/>
    <w:rsid w:val="00CB3FB6"/>
    <w:rsid w:val="00CB5F38"/>
    <w:rsid w:val="00CC5E6A"/>
    <w:rsid w:val="00CC6119"/>
    <w:rsid w:val="00CC6655"/>
    <w:rsid w:val="00CD02CE"/>
    <w:rsid w:val="00CD3201"/>
    <w:rsid w:val="00CE2FBA"/>
    <w:rsid w:val="00D02478"/>
    <w:rsid w:val="00D06E15"/>
    <w:rsid w:val="00D0767E"/>
    <w:rsid w:val="00D1178E"/>
    <w:rsid w:val="00D165A2"/>
    <w:rsid w:val="00D168AA"/>
    <w:rsid w:val="00D21583"/>
    <w:rsid w:val="00D22E59"/>
    <w:rsid w:val="00D256D9"/>
    <w:rsid w:val="00D274BC"/>
    <w:rsid w:val="00D31517"/>
    <w:rsid w:val="00D34CC4"/>
    <w:rsid w:val="00D36992"/>
    <w:rsid w:val="00D4510D"/>
    <w:rsid w:val="00D4534F"/>
    <w:rsid w:val="00D47D6E"/>
    <w:rsid w:val="00D5210C"/>
    <w:rsid w:val="00D607DA"/>
    <w:rsid w:val="00D66B8B"/>
    <w:rsid w:val="00D70ED7"/>
    <w:rsid w:val="00D766EE"/>
    <w:rsid w:val="00D9131F"/>
    <w:rsid w:val="00D945B1"/>
    <w:rsid w:val="00D96B6B"/>
    <w:rsid w:val="00DA1472"/>
    <w:rsid w:val="00DA698A"/>
    <w:rsid w:val="00DA76DC"/>
    <w:rsid w:val="00DB373A"/>
    <w:rsid w:val="00DC3B0B"/>
    <w:rsid w:val="00DC63B0"/>
    <w:rsid w:val="00DC6866"/>
    <w:rsid w:val="00DC7A80"/>
    <w:rsid w:val="00DD1AA0"/>
    <w:rsid w:val="00DE541B"/>
    <w:rsid w:val="00DE67C9"/>
    <w:rsid w:val="00DE7BA7"/>
    <w:rsid w:val="00DF1035"/>
    <w:rsid w:val="00DF3B5B"/>
    <w:rsid w:val="00E0669D"/>
    <w:rsid w:val="00E07DBD"/>
    <w:rsid w:val="00E166C0"/>
    <w:rsid w:val="00E3305A"/>
    <w:rsid w:val="00E3487D"/>
    <w:rsid w:val="00E62B1F"/>
    <w:rsid w:val="00E65278"/>
    <w:rsid w:val="00E65C21"/>
    <w:rsid w:val="00E75ED1"/>
    <w:rsid w:val="00E76C95"/>
    <w:rsid w:val="00E80AEB"/>
    <w:rsid w:val="00E84E76"/>
    <w:rsid w:val="00E90C42"/>
    <w:rsid w:val="00E90FD3"/>
    <w:rsid w:val="00E91CB3"/>
    <w:rsid w:val="00E94BC7"/>
    <w:rsid w:val="00EA5AAA"/>
    <w:rsid w:val="00EA7539"/>
    <w:rsid w:val="00EB0615"/>
    <w:rsid w:val="00EB1953"/>
    <w:rsid w:val="00EB5F86"/>
    <w:rsid w:val="00EB6D43"/>
    <w:rsid w:val="00EB7E50"/>
    <w:rsid w:val="00EC0E38"/>
    <w:rsid w:val="00EC2E00"/>
    <w:rsid w:val="00EC3D39"/>
    <w:rsid w:val="00EC6415"/>
    <w:rsid w:val="00EC67AF"/>
    <w:rsid w:val="00ED444F"/>
    <w:rsid w:val="00ED73C8"/>
    <w:rsid w:val="00EE75C4"/>
    <w:rsid w:val="00EF251E"/>
    <w:rsid w:val="00EF3DBE"/>
    <w:rsid w:val="00EF7C93"/>
    <w:rsid w:val="00F24683"/>
    <w:rsid w:val="00F3488E"/>
    <w:rsid w:val="00F375EE"/>
    <w:rsid w:val="00F4416E"/>
    <w:rsid w:val="00F50AEB"/>
    <w:rsid w:val="00F53EC4"/>
    <w:rsid w:val="00F610A4"/>
    <w:rsid w:val="00F646F2"/>
    <w:rsid w:val="00F96E1D"/>
    <w:rsid w:val="00FA4026"/>
    <w:rsid w:val="00FB09FA"/>
    <w:rsid w:val="00FB2D7B"/>
    <w:rsid w:val="00FD287B"/>
    <w:rsid w:val="00FD2912"/>
    <w:rsid w:val="00FD2A9A"/>
    <w:rsid w:val="00FD6801"/>
    <w:rsid w:val="00FF429B"/>
    <w:rsid w:val="00FF68C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2B91760-9C58-42AC-A985-9EEEC8CD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AE"/>
  </w:style>
  <w:style w:type="paragraph" w:styleId="Nagwek1">
    <w:name w:val="heading 1"/>
    <w:basedOn w:val="Normalny"/>
    <w:next w:val="Normalny"/>
    <w:qFormat/>
    <w:rsid w:val="00B830A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4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4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4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4B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46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4BE"/>
    <w:pPr>
      <w:suppressAutoHyphens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A5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762"/>
  </w:style>
  <w:style w:type="paragraph" w:styleId="Stopka">
    <w:name w:val="footer"/>
    <w:basedOn w:val="Normalny"/>
    <w:link w:val="Stopka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62"/>
  </w:style>
  <w:style w:type="character" w:styleId="Hipercze">
    <w:name w:val="Hyperlink"/>
    <w:rsid w:val="008B5E6F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9F4B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F4B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9F4B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F4BB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itlefront">
    <w:name w:val="title_front"/>
    <w:basedOn w:val="Normalny"/>
    <w:rsid w:val="009F4BBC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table" w:styleId="Tabela-Siatka">
    <w:name w:val="Table Grid"/>
    <w:basedOn w:val="Standardowy"/>
    <w:rsid w:val="00D45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FF429B"/>
    <w:pPr>
      <w:suppressAutoHyphens/>
      <w:jc w:val="both"/>
    </w:pPr>
    <w:rPr>
      <w:b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rsid w:val="00D165A2"/>
  </w:style>
  <w:style w:type="character" w:customStyle="1" w:styleId="TekstprzypisudolnegoZnak">
    <w:name w:val="Tekst przypisu dolnego Znak"/>
    <w:basedOn w:val="Domylnaczcionkaakapitu"/>
    <w:link w:val="Tekstprzypisudolnego"/>
    <w:rsid w:val="00D165A2"/>
  </w:style>
  <w:style w:type="character" w:styleId="Odwoanieprzypisudolnego">
    <w:name w:val="footnote reference"/>
    <w:rsid w:val="00D165A2"/>
    <w:rPr>
      <w:vertAlign w:val="superscript"/>
    </w:rPr>
  </w:style>
  <w:style w:type="paragraph" w:styleId="Poprawka">
    <w:name w:val="Revision"/>
    <w:hidden/>
    <w:uiPriority w:val="99"/>
    <w:semiHidden/>
    <w:rsid w:val="00735CF8"/>
  </w:style>
  <w:style w:type="character" w:styleId="Odwoaniedokomentarza">
    <w:name w:val="annotation reference"/>
    <w:rsid w:val="00735C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5CF8"/>
  </w:style>
  <w:style w:type="character" w:customStyle="1" w:styleId="TekstkomentarzaZnak">
    <w:name w:val="Tekst komentarza Znak"/>
    <w:basedOn w:val="Domylnaczcionkaakapitu"/>
    <w:link w:val="Tekstkomentarza"/>
    <w:rsid w:val="00735CF8"/>
  </w:style>
  <w:style w:type="paragraph" w:styleId="Tematkomentarza">
    <w:name w:val="annotation subject"/>
    <w:basedOn w:val="Tekstkomentarza"/>
    <w:next w:val="Tekstkomentarza"/>
    <w:link w:val="TematkomentarzaZnak"/>
    <w:rsid w:val="00735CF8"/>
    <w:rPr>
      <w:b/>
      <w:bCs/>
    </w:rPr>
  </w:style>
  <w:style w:type="character" w:customStyle="1" w:styleId="TematkomentarzaZnak">
    <w:name w:val="Temat komentarza Znak"/>
    <w:link w:val="Tematkomentarza"/>
    <w:rsid w:val="00735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po2\Referat%20Przyjmowania%20Projekt&#243;w%20Inwestycyjnych\a.arcisz\PISMA\przyj&#281;cie%20dok.%20J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27EF-E3DB-4921-A304-A30D08ED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przyjęcie dok. JST</Template>
  <TotalTime>6</TotalTime>
  <Pages>3</Pages>
  <Words>285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anna.arcisz</dc:creator>
  <cp:keywords/>
  <cp:lastModifiedBy>Paweł Nadolski</cp:lastModifiedBy>
  <cp:revision>4</cp:revision>
  <cp:lastPrinted>2022-06-21T13:14:00Z</cp:lastPrinted>
  <dcterms:created xsi:type="dcterms:W3CDTF">2023-04-07T08:45:00Z</dcterms:created>
  <dcterms:modified xsi:type="dcterms:W3CDTF">2023-04-07T09:15:00Z</dcterms:modified>
</cp:coreProperties>
</file>