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0D" w:rsidRPr="00A72C89" w:rsidRDefault="007C0225" w:rsidP="003A4065">
      <w:pPr>
        <w:pStyle w:val="titlefront"/>
        <w:spacing w:before="0"/>
        <w:ind w:left="-993" w:firstLine="851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/>
        </w:rPr>
        <w:drawing>
          <wp:inline distT="0" distB="0" distL="0" distR="0">
            <wp:extent cx="5771515" cy="600075"/>
            <wp:effectExtent l="0" t="0" r="635" b="9525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381" w:rsidRPr="00A72C89" w:rsidRDefault="008F3381" w:rsidP="0094675B">
      <w:pPr>
        <w:pStyle w:val="titlefront"/>
        <w:spacing w:before="0"/>
        <w:ind w:left="0"/>
        <w:jc w:val="center"/>
        <w:outlineLvl w:val="0"/>
        <w:rPr>
          <w:rFonts w:ascii="Times New Roman" w:hAnsi="Times New Roman"/>
          <w:sz w:val="24"/>
          <w:szCs w:val="24"/>
          <w:lang w:val="pl-PL"/>
        </w:rPr>
      </w:pPr>
    </w:p>
    <w:p w:rsidR="00642467" w:rsidRPr="00D52B48" w:rsidRDefault="00642467" w:rsidP="000879C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WZÓR</w:t>
      </w:r>
      <w:r w:rsidRPr="00D52B48">
        <w:rPr>
          <w:rStyle w:val="Odwoanieprzypisudolnego"/>
          <w:rFonts w:ascii="Calibri" w:hAnsi="Calibri" w:cs="Calibri"/>
          <w:b/>
          <w:sz w:val="24"/>
          <w:szCs w:val="24"/>
        </w:rPr>
        <w:footnoteReference w:id="1"/>
      </w:r>
    </w:p>
    <w:p w:rsidR="00C50729" w:rsidRPr="00D52B48" w:rsidRDefault="00C50729" w:rsidP="000879C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PROTOKÓŁ</w:t>
      </w:r>
      <w:r w:rsidR="00C901A5" w:rsidRPr="00D52B48">
        <w:rPr>
          <w:rFonts w:ascii="Calibri" w:hAnsi="Calibri" w:cs="Calibri"/>
          <w:b/>
          <w:sz w:val="24"/>
          <w:szCs w:val="24"/>
        </w:rPr>
        <w:t xml:space="preserve"> CZĄS</w:t>
      </w:r>
      <w:r w:rsidR="0082209B" w:rsidRPr="00D52B48">
        <w:rPr>
          <w:rFonts w:ascii="Calibri" w:hAnsi="Calibri" w:cs="Calibri"/>
          <w:b/>
          <w:sz w:val="24"/>
          <w:szCs w:val="24"/>
        </w:rPr>
        <w:t>TKOWY</w:t>
      </w:r>
      <w:r w:rsidR="000F550E" w:rsidRPr="00D52B48">
        <w:rPr>
          <w:rFonts w:ascii="Calibri" w:hAnsi="Calibri" w:cs="Calibri"/>
          <w:b/>
          <w:sz w:val="24"/>
          <w:szCs w:val="24"/>
        </w:rPr>
        <w:t xml:space="preserve"> NR 1</w:t>
      </w:r>
      <w:r w:rsidRPr="00D52B48">
        <w:rPr>
          <w:rFonts w:ascii="Calibri" w:hAnsi="Calibri" w:cs="Calibri"/>
          <w:b/>
          <w:sz w:val="24"/>
          <w:szCs w:val="24"/>
        </w:rPr>
        <w:t xml:space="preserve"> Z PRAC</w:t>
      </w:r>
    </w:p>
    <w:p w:rsidR="00C50729" w:rsidRPr="00D52B48" w:rsidRDefault="00C50729" w:rsidP="000879C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KOMISJI OCENY PROJEKTÓW</w:t>
      </w:r>
      <w:r w:rsidR="002860E0" w:rsidRPr="00D52B48">
        <w:rPr>
          <w:rFonts w:ascii="Calibri" w:hAnsi="Calibri" w:cs="Calibri"/>
          <w:b/>
          <w:sz w:val="24"/>
          <w:szCs w:val="24"/>
        </w:rPr>
        <w:t xml:space="preserve"> (KOP)</w:t>
      </w:r>
      <w:r w:rsidR="000F550E" w:rsidRPr="00D52B48">
        <w:rPr>
          <w:rFonts w:ascii="Calibri" w:hAnsi="Calibri" w:cs="Calibri"/>
          <w:b/>
          <w:sz w:val="24"/>
          <w:szCs w:val="24"/>
        </w:rPr>
        <w:t xml:space="preserve"> PO</w:t>
      </w:r>
      <w:r w:rsidR="0082209B" w:rsidRPr="00D52B48">
        <w:rPr>
          <w:rFonts w:ascii="Calibri" w:hAnsi="Calibri" w:cs="Calibri"/>
          <w:b/>
          <w:sz w:val="24"/>
          <w:szCs w:val="24"/>
        </w:rPr>
        <w:t xml:space="preserve"> ETAPIE OCENY FORMALNEJ</w:t>
      </w:r>
    </w:p>
    <w:p w:rsidR="00C50729" w:rsidRPr="00D52B48" w:rsidRDefault="006524BE" w:rsidP="000879C8">
      <w:pPr>
        <w:spacing w:line="276" w:lineRule="auto"/>
        <w:outlineLvl w:val="0"/>
        <w:rPr>
          <w:rFonts w:ascii="Calibri" w:hAnsi="Calibri" w:cs="Calibri"/>
          <w:b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Nabór  …</w:t>
      </w:r>
      <w:r w:rsidR="000B1BDE" w:rsidRPr="00D52B48">
        <w:rPr>
          <w:rFonts w:ascii="Calibri" w:hAnsi="Calibri" w:cs="Calibri"/>
          <w:b/>
          <w:sz w:val="24"/>
          <w:szCs w:val="24"/>
        </w:rPr>
        <w:t>…………………………………….</w:t>
      </w:r>
      <w:r w:rsidRPr="00D52B48">
        <w:rPr>
          <w:rStyle w:val="Odwoanieprzypisudolnego"/>
          <w:rFonts w:ascii="Calibri" w:hAnsi="Calibri" w:cs="Calibri"/>
          <w:b/>
          <w:sz w:val="24"/>
          <w:szCs w:val="24"/>
        </w:rPr>
        <w:footnoteReference w:id="2"/>
      </w:r>
      <w:r w:rsidRPr="00D52B48">
        <w:rPr>
          <w:rFonts w:ascii="Calibri" w:hAnsi="Calibri" w:cs="Calibri"/>
          <w:b/>
          <w:sz w:val="24"/>
          <w:szCs w:val="24"/>
        </w:rPr>
        <w:t xml:space="preserve"> </w:t>
      </w:r>
      <w:r w:rsidR="000F550E" w:rsidRPr="00D52B48">
        <w:rPr>
          <w:rFonts w:ascii="Calibri" w:hAnsi="Calibri" w:cs="Calibri"/>
          <w:b/>
          <w:sz w:val="24"/>
          <w:szCs w:val="24"/>
        </w:rPr>
        <w:t>(</w:t>
      </w:r>
      <w:r w:rsidRPr="00D52B48">
        <w:rPr>
          <w:rFonts w:ascii="Calibri" w:hAnsi="Calibri" w:cs="Calibri"/>
          <w:b/>
          <w:sz w:val="24"/>
          <w:szCs w:val="24"/>
        </w:rPr>
        <w:t>………..</w:t>
      </w:r>
      <w:r w:rsidR="000F550E" w:rsidRPr="00D52B48">
        <w:rPr>
          <w:rFonts w:ascii="Calibri" w:hAnsi="Calibri" w:cs="Calibri"/>
          <w:b/>
          <w:sz w:val="24"/>
          <w:szCs w:val="24"/>
        </w:rPr>
        <w:t>.</w:t>
      </w:r>
      <w:r w:rsidR="000B1BDE" w:rsidRPr="00D52B48">
        <w:rPr>
          <w:rFonts w:ascii="Calibri" w:hAnsi="Calibri" w:cs="Calibri"/>
          <w:b/>
          <w:sz w:val="24"/>
          <w:szCs w:val="24"/>
        </w:rPr>
        <w:t>............................</w:t>
      </w:r>
      <w:r w:rsidRPr="00D52B48">
        <w:rPr>
          <w:rStyle w:val="Odwoanieprzypisudolnego"/>
          <w:rFonts w:ascii="Calibri" w:hAnsi="Calibri" w:cs="Calibri"/>
          <w:b/>
          <w:sz w:val="24"/>
          <w:szCs w:val="24"/>
        </w:rPr>
        <w:footnoteReference w:id="3"/>
      </w:r>
      <w:r w:rsidR="000F550E" w:rsidRPr="00D52B48">
        <w:rPr>
          <w:rFonts w:ascii="Calibri" w:hAnsi="Calibri" w:cs="Calibri"/>
          <w:b/>
          <w:sz w:val="24"/>
          <w:szCs w:val="24"/>
        </w:rPr>
        <w:t>)</w:t>
      </w:r>
    </w:p>
    <w:p w:rsidR="00C50729" w:rsidRPr="00D52B48" w:rsidRDefault="00886325" w:rsidP="000879C8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 xml:space="preserve">Działanie: </w:t>
      </w:r>
      <w:r w:rsidR="006524BE" w:rsidRPr="00D52B48"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473DAC" w:rsidRPr="00D52B48">
        <w:rPr>
          <w:rFonts w:ascii="Calibri" w:hAnsi="Calibri" w:cs="Calibri"/>
          <w:sz w:val="24"/>
          <w:szCs w:val="24"/>
        </w:rPr>
        <w:t>…………………………..</w:t>
      </w:r>
    </w:p>
    <w:p w:rsidR="00DE2D17" w:rsidRPr="00D52B48" w:rsidRDefault="00E568F7" w:rsidP="000879C8">
      <w:pPr>
        <w:spacing w:line="276" w:lineRule="auto"/>
        <w:outlineLvl w:val="0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Pri</w:t>
      </w:r>
      <w:r w:rsidR="00324990" w:rsidRPr="00D52B48">
        <w:rPr>
          <w:rFonts w:ascii="Calibri" w:hAnsi="Calibri" w:cs="Calibri"/>
          <w:b/>
          <w:sz w:val="24"/>
          <w:szCs w:val="24"/>
        </w:rPr>
        <w:t>o</w:t>
      </w:r>
      <w:r w:rsidRPr="00D52B48">
        <w:rPr>
          <w:rFonts w:ascii="Calibri" w:hAnsi="Calibri" w:cs="Calibri"/>
          <w:b/>
          <w:sz w:val="24"/>
          <w:szCs w:val="24"/>
        </w:rPr>
        <w:t>rytet</w:t>
      </w:r>
      <w:r w:rsidR="00DE2D17" w:rsidRPr="00D52B48">
        <w:rPr>
          <w:rFonts w:ascii="Calibri" w:hAnsi="Calibri" w:cs="Calibri"/>
          <w:sz w:val="24"/>
          <w:szCs w:val="24"/>
        </w:rPr>
        <w:t xml:space="preserve">: </w:t>
      </w:r>
      <w:r w:rsidR="006524BE" w:rsidRPr="00D52B48">
        <w:rPr>
          <w:rFonts w:ascii="Calibri" w:hAnsi="Calibri" w:cs="Calibri"/>
          <w:sz w:val="24"/>
          <w:szCs w:val="24"/>
        </w:rPr>
        <w:t>……………………………</w:t>
      </w:r>
      <w:r w:rsidR="00473DAC" w:rsidRPr="00D52B48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BA372B" w:rsidRPr="00D52B48" w:rsidRDefault="00BA372B" w:rsidP="000879C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2925F2" w:rsidRPr="00D52B48" w:rsidRDefault="002925F2" w:rsidP="000879C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Obowiązujące dokumenty</w:t>
      </w:r>
      <w:r w:rsidR="006524BE" w:rsidRPr="00D52B48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D52B48">
        <w:rPr>
          <w:rFonts w:ascii="Calibri" w:hAnsi="Calibri" w:cs="Calibri"/>
          <w:sz w:val="24"/>
          <w:szCs w:val="24"/>
        </w:rPr>
        <w:t>:</w:t>
      </w:r>
    </w:p>
    <w:p w:rsidR="006524BE" w:rsidRPr="00D52B48" w:rsidRDefault="006524BE" w:rsidP="000879C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6524BE" w:rsidRPr="00D52B48" w:rsidRDefault="006524BE" w:rsidP="000879C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027A3E" w:rsidRPr="00D52B48" w:rsidRDefault="00886325" w:rsidP="000879C8">
      <w:pPr>
        <w:numPr>
          <w:ilvl w:val="0"/>
          <w:numId w:val="33"/>
        </w:num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 xml:space="preserve">Zgodnie z </w:t>
      </w:r>
      <w:r w:rsidR="006524BE" w:rsidRPr="00D52B48">
        <w:rPr>
          <w:rFonts w:ascii="Calibri" w:hAnsi="Calibri" w:cs="Calibri"/>
          <w:sz w:val="24"/>
          <w:szCs w:val="24"/>
        </w:rPr>
        <w:t>…………………….</w:t>
      </w:r>
      <w:r w:rsidR="006524BE" w:rsidRPr="00D52B48">
        <w:rPr>
          <w:rStyle w:val="Odwoanieprzypisudolnego"/>
          <w:rFonts w:ascii="Calibri" w:hAnsi="Calibri" w:cs="Calibri"/>
          <w:sz w:val="24"/>
          <w:szCs w:val="24"/>
        </w:rPr>
        <w:footnoteReference w:id="5"/>
      </w:r>
      <w:r w:rsidR="00027A3E" w:rsidRPr="00D52B48">
        <w:rPr>
          <w:rFonts w:ascii="Calibri" w:hAnsi="Calibri" w:cs="Calibri"/>
          <w:sz w:val="24"/>
          <w:szCs w:val="24"/>
        </w:rPr>
        <w:t>:</w:t>
      </w:r>
    </w:p>
    <w:p w:rsidR="00027A3E" w:rsidRPr="00D52B48" w:rsidRDefault="00027A3E" w:rsidP="000879C8">
      <w:pPr>
        <w:numPr>
          <w:ilvl w:val="0"/>
          <w:numId w:val="31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funkcję Przewodniczącego KOP pełnił Pan/Pani ………………………</w:t>
      </w:r>
    </w:p>
    <w:p w:rsidR="00027A3E" w:rsidRPr="00D52B48" w:rsidRDefault="00027A3E" w:rsidP="000879C8">
      <w:pPr>
        <w:numPr>
          <w:ilvl w:val="0"/>
          <w:numId w:val="31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funkcję Z-</w:t>
      </w:r>
      <w:proofErr w:type="spellStart"/>
      <w:r w:rsidRPr="00D52B48">
        <w:rPr>
          <w:rFonts w:ascii="Calibri" w:hAnsi="Calibri" w:cs="Calibri"/>
          <w:sz w:val="24"/>
          <w:szCs w:val="24"/>
        </w:rPr>
        <w:t>cy</w:t>
      </w:r>
      <w:proofErr w:type="spellEnd"/>
      <w:r w:rsidRPr="00D52B48">
        <w:rPr>
          <w:rFonts w:ascii="Calibri" w:hAnsi="Calibri" w:cs="Calibri"/>
          <w:sz w:val="24"/>
          <w:szCs w:val="24"/>
        </w:rPr>
        <w:t xml:space="preserve"> Przewodniczącego KOP pełnił Pan/Pani ………………………</w:t>
      </w:r>
    </w:p>
    <w:p w:rsidR="00027A3E" w:rsidRPr="00D52B48" w:rsidRDefault="00027A3E" w:rsidP="000879C8">
      <w:pPr>
        <w:numPr>
          <w:ilvl w:val="0"/>
          <w:numId w:val="31"/>
        </w:numPr>
        <w:tabs>
          <w:tab w:val="left" w:pos="42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funkcję Sekretarza KOP pełnił Pan/Pani …………………………………...</w:t>
      </w:r>
    </w:p>
    <w:p w:rsidR="00027A3E" w:rsidRPr="00D52B48" w:rsidRDefault="00027A3E" w:rsidP="000879C8">
      <w:p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</w:p>
    <w:p w:rsidR="00C50729" w:rsidRPr="00D52B48" w:rsidRDefault="00324990" w:rsidP="000879C8">
      <w:pPr>
        <w:tabs>
          <w:tab w:val="left" w:pos="709"/>
        </w:tabs>
        <w:spacing w:line="276" w:lineRule="auto"/>
        <w:ind w:left="708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D</w:t>
      </w:r>
      <w:r w:rsidR="0082209B" w:rsidRPr="00D52B48">
        <w:rPr>
          <w:rFonts w:ascii="Calibri" w:hAnsi="Calibri" w:cs="Calibri"/>
          <w:sz w:val="24"/>
          <w:szCs w:val="24"/>
        </w:rPr>
        <w:t xml:space="preserve">o </w:t>
      </w:r>
      <w:r w:rsidR="006524BE" w:rsidRPr="00D52B48">
        <w:rPr>
          <w:rFonts w:ascii="Calibri" w:hAnsi="Calibri" w:cs="Calibri"/>
          <w:sz w:val="24"/>
          <w:szCs w:val="24"/>
        </w:rPr>
        <w:t xml:space="preserve">udziału w </w:t>
      </w:r>
      <w:r w:rsidR="0082209B" w:rsidRPr="00D52B48">
        <w:rPr>
          <w:rFonts w:ascii="Calibri" w:hAnsi="Calibri" w:cs="Calibri"/>
          <w:sz w:val="24"/>
          <w:szCs w:val="24"/>
        </w:rPr>
        <w:t>ocen</w:t>
      </w:r>
      <w:r w:rsidR="00805160" w:rsidRPr="00D52B48">
        <w:rPr>
          <w:rFonts w:ascii="Calibri" w:hAnsi="Calibri" w:cs="Calibri"/>
          <w:sz w:val="24"/>
          <w:szCs w:val="24"/>
        </w:rPr>
        <w:t>ie</w:t>
      </w:r>
      <w:r w:rsidR="0082209B" w:rsidRPr="00D52B48">
        <w:rPr>
          <w:rFonts w:ascii="Calibri" w:hAnsi="Calibri" w:cs="Calibri"/>
          <w:sz w:val="24"/>
          <w:szCs w:val="24"/>
        </w:rPr>
        <w:t xml:space="preserve"> formalnej projektów wyznaczone zostały następujące osoby:</w:t>
      </w:r>
    </w:p>
    <w:p w:rsidR="00D12A4E" w:rsidRPr="00D52B48" w:rsidRDefault="006524BE" w:rsidP="000879C8">
      <w:pPr>
        <w:numPr>
          <w:ilvl w:val="0"/>
          <w:numId w:val="22"/>
        </w:num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Pani/Pan…….</w:t>
      </w:r>
      <w:r w:rsidRPr="00D52B48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</w:p>
    <w:p w:rsidR="006524BE" w:rsidRPr="00D52B48" w:rsidRDefault="006524BE" w:rsidP="000879C8">
      <w:pPr>
        <w:tabs>
          <w:tab w:val="left" w:pos="709"/>
        </w:tabs>
        <w:spacing w:line="276" w:lineRule="auto"/>
        <w:ind w:left="720"/>
        <w:rPr>
          <w:rFonts w:ascii="Calibri" w:hAnsi="Calibri" w:cs="Calibri"/>
          <w:sz w:val="24"/>
          <w:szCs w:val="24"/>
        </w:rPr>
      </w:pPr>
    </w:p>
    <w:p w:rsidR="00D12A4E" w:rsidRPr="00D52B48" w:rsidRDefault="00197CE6" w:rsidP="000879C8">
      <w:pPr>
        <w:numPr>
          <w:ilvl w:val="0"/>
          <w:numId w:val="33"/>
        </w:numPr>
        <w:tabs>
          <w:tab w:val="left" w:pos="709"/>
        </w:tabs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 xml:space="preserve">W dniu </w:t>
      </w:r>
      <w:r w:rsidR="006524BE" w:rsidRPr="00D52B48">
        <w:rPr>
          <w:rFonts w:ascii="Calibri" w:hAnsi="Calibri" w:cs="Calibri"/>
          <w:sz w:val="24"/>
          <w:szCs w:val="24"/>
        </w:rPr>
        <w:t>……………………</w:t>
      </w:r>
      <w:r w:rsidR="0082209B" w:rsidRPr="00D52B48">
        <w:rPr>
          <w:rFonts w:ascii="Calibri" w:hAnsi="Calibri" w:cs="Calibri"/>
          <w:sz w:val="24"/>
          <w:szCs w:val="24"/>
        </w:rPr>
        <w:t xml:space="preserve">  Przewodniczący</w:t>
      </w:r>
      <w:r w:rsidR="00027A3E" w:rsidRPr="00D52B48">
        <w:rPr>
          <w:rFonts w:ascii="Calibri" w:hAnsi="Calibri" w:cs="Calibri"/>
          <w:sz w:val="24"/>
          <w:szCs w:val="24"/>
        </w:rPr>
        <w:t>/ Z-ca Przewodniczącego</w:t>
      </w:r>
      <w:r w:rsidR="0082209B" w:rsidRPr="00D52B48">
        <w:rPr>
          <w:rFonts w:ascii="Calibri" w:hAnsi="Calibri" w:cs="Calibri"/>
          <w:sz w:val="24"/>
          <w:szCs w:val="24"/>
        </w:rPr>
        <w:t xml:space="preserve"> KOP dokonał przydzielenia</w:t>
      </w:r>
      <w:r w:rsidR="009F64CF" w:rsidRPr="00D52B48">
        <w:rPr>
          <w:rFonts w:ascii="Calibri" w:hAnsi="Calibri" w:cs="Calibri"/>
          <w:sz w:val="24"/>
          <w:szCs w:val="24"/>
        </w:rPr>
        <w:t>/losowania</w:t>
      </w:r>
      <w:r w:rsidR="0082209B" w:rsidRPr="00D52B48">
        <w:rPr>
          <w:rFonts w:ascii="Calibri" w:hAnsi="Calibri" w:cs="Calibri"/>
          <w:sz w:val="24"/>
          <w:szCs w:val="24"/>
        </w:rPr>
        <w:t xml:space="preserve"> projektów członkom KOP. Przydział projektów danym </w:t>
      </w:r>
      <w:r w:rsidR="002860E0" w:rsidRPr="00D52B48">
        <w:rPr>
          <w:rFonts w:ascii="Calibri" w:hAnsi="Calibri" w:cs="Calibri"/>
          <w:sz w:val="24"/>
          <w:szCs w:val="24"/>
        </w:rPr>
        <w:t>członkom KOP przedstawia tabela nr 1.</w:t>
      </w:r>
    </w:p>
    <w:p w:rsidR="006524BE" w:rsidRDefault="006524BE" w:rsidP="000879C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2464F5" w:rsidRDefault="002464F5" w:rsidP="000879C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2464F5" w:rsidRPr="00D52B48" w:rsidRDefault="002464F5" w:rsidP="000879C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2860E0" w:rsidRPr="00D52B48" w:rsidRDefault="002860E0" w:rsidP="000879C8">
      <w:pPr>
        <w:tabs>
          <w:tab w:val="left" w:pos="709"/>
        </w:tabs>
        <w:spacing w:line="276" w:lineRule="auto"/>
        <w:rPr>
          <w:rFonts w:ascii="Calibri" w:hAnsi="Calibri" w:cs="Calibri"/>
          <w:b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 xml:space="preserve">Tabela nr 1. </w:t>
      </w:r>
      <w:r w:rsidR="003E6BD1" w:rsidRPr="00D52B48">
        <w:rPr>
          <w:rFonts w:ascii="Calibri" w:hAnsi="Calibri" w:cs="Calibri"/>
          <w:b/>
          <w:sz w:val="24"/>
          <w:szCs w:val="24"/>
        </w:rPr>
        <w:t>Skład</w:t>
      </w:r>
      <w:r w:rsidR="00DE2D17" w:rsidRPr="00D52B48">
        <w:rPr>
          <w:rFonts w:ascii="Calibri" w:hAnsi="Calibri" w:cs="Calibri"/>
          <w:b/>
          <w:sz w:val="24"/>
          <w:szCs w:val="24"/>
        </w:rPr>
        <w:t xml:space="preserve"> </w:t>
      </w:r>
      <w:r w:rsidRPr="00D52B48">
        <w:rPr>
          <w:rFonts w:ascii="Calibri" w:hAnsi="Calibri" w:cs="Calibri"/>
          <w:b/>
          <w:sz w:val="24"/>
          <w:szCs w:val="24"/>
        </w:rPr>
        <w:t>KOP</w:t>
      </w:r>
      <w:r w:rsidR="002925F2" w:rsidRPr="00D52B48">
        <w:rPr>
          <w:rFonts w:ascii="Calibri" w:hAnsi="Calibri" w:cs="Calibri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Wzór tabeli"/>
        <w:tblDescription w:val="Tabela pokazująca skład KOP"/>
      </w:tblPr>
      <w:tblGrid>
        <w:gridCol w:w="511"/>
        <w:gridCol w:w="4020"/>
        <w:gridCol w:w="4529"/>
      </w:tblGrid>
      <w:tr w:rsidR="0082209B" w:rsidRPr="00D52B48" w:rsidTr="006F162F">
        <w:trPr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2209B" w:rsidRPr="00D52B48" w:rsidRDefault="002B0723" w:rsidP="000879C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D52B48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2209B" w:rsidRPr="00D52B48" w:rsidRDefault="0082209B" w:rsidP="000879C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52B48">
              <w:rPr>
                <w:rFonts w:ascii="Calibri" w:hAnsi="Calibri" w:cs="Calibri"/>
                <w:b/>
                <w:sz w:val="24"/>
                <w:szCs w:val="24"/>
              </w:rPr>
              <w:t>Imię i nazwisko członka</w:t>
            </w:r>
            <w:r w:rsidR="00065D3A" w:rsidRPr="00D52B48">
              <w:rPr>
                <w:rFonts w:ascii="Calibri" w:hAnsi="Calibri" w:cs="Calibri"/>
                <w:b/>
                <w:sz w:val="24"/>
                <w:szCs w:val="24"/>
              </w:rPr>
              <w:t xml:space="preserve"> KOP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2209B" w:rsidRPr="00D52B48" w:rsidRDefault="001132A4" w:rsidP="000879C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52B48">
              <w:rPr>
                <w:rFonts w:ascii="Calibri" w:hAnsi="Calibri" w:cs="Calibri"/>
                <w:b/>
                <w:sz w:val="24"/>
                <w:szCs w:val="24"/>
              </w:rPr>
              <w:t>Projekty</w:t>
            </w:r>
            <w:r w:rsidR="0082209B" w:rsidRPr="00D52B48">
              <w:rPr>
                <w:rFonts w:ascii="Calibri" w:hAnsi="Calibri" w:cs="Calibri"/>
                <w:b/>
                <w:sz w:val="24"/>
                <w:szCs w:val="24"/>
              </w:rPr>
              <w:t xml:space="preserve"> podle</w:t>
            </w:r>
            <w:r w:rsidR="00065D3A" w:rsidRPr="00D52B48">
              <w:rPr>
                <w:rFonts w:ascii="Calibri" w:hAnsi="Calibri" w:cs="Calibri"/>
                <w:b/>
                <w:sz w:val="24"/>
                <w:szCs w:val="24"/>
              </w:rPr>
              <w:t>ga</w:t>
            </w:r>
            <w:r w:rsidR="00F1138F" w:rsidRPr="00D52B48">
              <w:rPr>
                <w:rFonts w:ascii="Calibri" w:hAnsi="Calibri" w:cs="Calibri"/>
                <w:b/>
                <w:sz w:val="24"/>
                <w:szCs w:val="24"/>
              </w:rPr>
              <w:t xml:space="preserve">jące ocenie przez Członka </w:t>
            </w:r>
            <w:r w:rsidR="00065D3A" w:rsidRPr="00D52B48">
              <w:rPr>
                <w:rFonts w:ascii="Calibri" w:hAnsi="Calibri" w:cs="Calibri"/>
                <w:b/>
                <w:sz w:val="24"/>
                <w:szCs w:val="24"/>
              </w:rPr>
              <w:t>KOP</w:t>
            </w:r>
          </w:p>
        </w:tc>
      </w:tr>
      <w:tr w:rsidR="0082209B" w:rsidRPr="00D52B48" w:rsidTr="006F162F">
        <w:trPr>
          <w:trHeight w:val="63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9B" w:rsidRPr="00D52B48" w:rsidRDefault="0082209B" w:rsidP="000879C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52B48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6B" w:rsidRPr="00D52B48" w:rsidRDefault="00F5796B" w:rsidP="000879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96B" w:rsidRPr="00D52B48" w:rsidRDefault="00F5796B" w:rsidP="000879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209B" w:rsidRPr="00D52B48" w:rsidTr="006F162F">
        <w:trPr>
          <w:trHeight w:val="542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09B" w:rsidRPr="00D52B48" w:rsidRDefault="006524BE" w:rsidP="000879C8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52B48">
              <w:rPr>
                <w:rFonts w:ascii="Calibri" w:hAnsi="Calibri" w:cs="Calibri"/>
                <w:b/>
                <w:sz w:val="24"/>
                <w:szCs w:val="24"/>
              </w:rPr>
              <w:t>…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6B" w:rsidRPr="00D52B48" w:rsidRDefault="00F5796B" w:rsidP="000879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524BE" w:rsidRPr="00D52B48" w:rsidRDefault="006524BE" w:rsidP="000879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96B" w:rsidRPr="00D52B48" w:rsidRDefault="00F5796B" w:rsidP="000879C8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bookmarkEnd w:id="0"/>
    <w:p w:rsidR="00D12A4E" w:rsidRPr="00D52B48" w:rsidRDefault="001132A4" w:rsidP="000879C8">
      <w:pPr>
        <w:spacing w:line="276" w:lineRule="auto"/>
        <w:rPr>
          <w:rFonts w:ascii="Calibri" w:hAnsi="Calibri" w:cs="Calibri"/>
          <w:i/>
          <w:sz w:val="24"/>
          <w:szCs w:val="24"/>
        </w:rPr>
      </w:pPr>
      <w:r w:rsidRPr="00D52B48">
        <w:rPr>
          <w:rFonts w:ascii="Calibri" w:hAnsi="Calibri" w:cs="Calibri"/>
          <w:i/>
          <w:sz w:val="24"/>
          <w:szCs w:val="24"/>
        </w:rPr>
        <w:t xml:space="preserve">Źródło: </w:t>
      </w:r>
      <w:r w:rsidR="00D12A4E" w:rsidRPr="00D52B48">
        <w:rPr>
          <w:rFonts w:ascii="Calibri" w:hAnsi="Calibri" w:cs="Calibri"/>
          <w:i/>
          <w:sz w:val="24"/>
          <w:szCs w:val="24"/>
        </w:rPr>
        <w:t xml:space="preserve"> Opracowanie własne</w:t>
      </w:r>
      <w:r w:rsidR="002F60C0" w:rsidRPr="00D52B48">
        <w:rPr>
          <w:rFonts w:ascii="Calibri" w:hAnsi="Calibri" w:cs="Calibri"/>
          <w:i/>
          <w:sz w:val="24"/>
          <w:szCs w:val="24"/>
        </w:rPr>
        <w:t>.</w:t>
      </w:r>
    </w:p>
    <w:p w:rsidR="002925F2" w:rsidRPr="00D52B48" w:rsidRDefault="002925F2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50729" w:rsidRPr="00D52B48" w:rsidRDefault="0082209B" w:rsidP="000879C8">
      <w:pPr>
        <w:numPr>
          <w:ilvl w:val="0"/>
          <w:numId w:val="3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W wyniku przeprowadzonej oceny formalnej:</w:t>
      </w:r>
    </w:p>
    <w:p w:rsidR="000F550E" w:rsidRPr="00D52B48" w:rsidRDefault="006524BE" w:rsidP="000879C8">
      <w:pPr>
        <w:numPr>
          <w:ilvl w:val="0"/>
          <w:numId w:val="2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....</w:t>
      </w:r>
      <w:r w:rsidR="0082209B" w:rsidRPr="00D52B48">
        <w:rPr>
          <w:rFonts w:ascii="Calibri" w:hAnsi="Calibri" w:cs="Calibri"/>
          <w:sz w:val="24"/>
          <w:szCs w:val="24"/>
        </w:rPr>
        <w:t xml:space="preserve"> projektów został</w:t>
      </w:r>
      <w:r w:rsidR="0060329B" w:rsidRPr="00D52B48">
        <w:rPr>
          <w:rFonts w:ascii="Calibri" w:hAnsi="Calibri" w:cs="Calibri"/>
          <w:sz w:val="24"/>
          <w:szCs w:val="24"/>
        </w:rPr>
        <w:t>o</w:t>
      </w:r>
      <w:r w:rsidR="0082209B" w:rsidRPr="00D52B48">
        <w:rPr>
          <w:rFonts w:ascii="Calibri" w:hAnsi="Calibri" w:cs="Calibri"/>
          <w:sz w:val="24"/>
          <w:szCs w:val="24"/>
        </w:rPr>
        <w:t xml:space="preserve"> skierowa</w:t>
      </w:r>
      <w:r w:rsidR="000F550E" w:rsidRPr="00D52B48">
        <w:rPr>
          <w:rFonts w:ascii="Calibri" w:hAnsi="Calibri" w:cs="Calibri"/>
          <w:sz w:val="24"/>
          <w:szCs w:val="24"/>
        </w:rPr>
        <w:t>nych do k</w:t>
      </w:r>
      <w:r w:rsidR="002925F2" w:rsidRPr="00D52B48">
        <w:rPr>
          <w:rFonts w:ascii="Calibri" w:hAnsi="Calibri" w:cs="Calibri"/>
          <w:sz w:val="24"/>
          <w:szCs w:val="24"/>
        </w:rPr>
        <w:t xml:space="preserve">olejnego etapu </w:t>
      </w:r>
      <w:r w:rsidR="00E568F7" w:rsidRPr="00D52B48">
        <w:rPr>
          <w:rFonts w:ascii="Calibri" w:hAnsi="Calibri" w:cs="Calibri"/>
          <w:sz w:val="24"/>
          <w:szCs w:val="24"/>
        </w:rPr>
        <w:t>postępowania</w:t>
      </w:r>
      <w:r w:rsidR="002925F2" w:rsidRPr="00D52B48">
        <w:rPr>
          <w:rFonts w:ascii="Calibri" w:hAnsi="Calibri" w:cs="Calibri"/>
          <w:sz w:val="24"/>
          <w:szCs w:val="24"/>
        </w:rPr>
        <w:t xml:space="preserve">, </w:t>
      </w:r>
    </w:p>
    <w:p w:rsidR="006524BE" w:rsidRPr="00D52B48" w:rsidRDefault="006524BE" w:rsidP="000879C8">
      <w:pPr>
        <w:numPr>
          <w:ilvl w:val="0"/>
          <w:numId w:val="23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b/>
          <w:sz w:val="24"/>
          <w:szCs w:val="24"/>
        </w:rPr>
        <w:t>…</w:t>
      </w:r>
      <w:r w:rsidR="00AF5A90" w:rsidRPr="00D52B48">
        <w:rPr>
          <w:rFonts w:ascii="Calibri" w:hAnsi="Calibri" w:cs="Calibri"/>
          <w:b/>
          <w:sz w:val="24"/>
          <w:szCs w:val="24"/>
        </w:rPr>
        <w:t>.</w:t>
      </w:r>
      <w:r w:rsidRPr="00D52B48">
        <w:rPr>
          <w:rFonts w:ascii="Calibri" w:hAnsi="Calibri" w:cs="Calibri"/>
          <w:sz w:val="24"/>
          <w:szCs w:val="24"/>
        </w:rPr>
        <w:t xml:space="preserve"> projektów nie spełniło kryteriów formalnych</w:t>
      </w:r>
      <w:r w:rsidR="009F64CF" w:rsidRPr="00D52B48">
        <w:rPr>
          <w:rFonts w:ascii="Calibri" w:hAnsi="Calibri" w:cs="Calibri"/>
          <w:sz w:val="24"/>
          <w:szCs w:val="24"/>
        </w:rPr>
        <w:t>.</w:t>
      </w:r>
    </w:p>
    <w:p w:rsidR="0082209B" w:rsidRPr="00D52B48" w:rsidRDefault="0082209B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2209B" w:rsidRPr="00D52B48" w:rsidRDefault="0082209B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Wyniki przeprowadzonej oceny formalnej projektó</w:t>
      </w:r>
      <w:r w:rsidR="00D12A4E" w:rsidRPr="00D52B48">
        <w:rPr>
          <w:rFonts w:ascii="Calibri" w:hAnsi="Calibri" w:cs="Calibri"/>
          <w:sz w:val="24"/>
          <w:szCs w:val="24"/>
        </w:rPr>
        <w:t xml:space="preserve">w przedstawiono w </w:t>
      </w:r>
      <w:r w:rsidR="00E568F7" w:rsidRPr="00D52B48">
        <w:rPr>
          <w:rFonts w:ascii="Calibri" w:hAnsi="Calibri" w:cs="Calibri"/>
          <w:sz w:val="24"/>
          <w:szCs w:val="24"/>
        </w:rPr>
        <w:t xml:space="preserve">załączniku nr 2 do niniejszego protokołu. </w:t>
      </w:r>
    </w:p>
    <w:p w:rsidR="002925F2" w:rsidRPr="00D52B48" w:rsidRDefault="002925F2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0F3B01" w:rsidRPr="00D52B48" w:rsidRDefault="000F3B01" w:rsidP="000879C8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0F3B01" w:rsidRPr="00D52B48" w:rsidRDefault="000F3B01" w:rsidP="000879C8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0F3B01" w:rsidRPr="00D52B48" w:rsidRDefault="008120B7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Załączniki:</w:t>
      </w:r>
    </w:p>
    <w:p w:rsidR="00E568F7" w:rsidRPr="00D52B48" w:rsidRDefault="008120B7" w:rsidP="000879C8">
      <w:pPr>
        <w:numPr>
          <w:ilvl w:val="0"/>
          <w:numId w:val="2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>Listy sprawdzające w zakresie oce</w:t>
      </w:r>
      <w:r w:rsidR="00B3382B" w:rsidRPr="00D52B48">
        <w:rPr>
          <w:rFonts w:ascii="Calibri" w:hAnsi="Calibri" w:cs="Calibri"/>
          <w:sz w:val="24"/>
          <w:szCs w:val="24"/>
        </w:rPr>
        <w:t>ny kryteriów formalnych</w:t>
      </w:r>
      <w:r w:rsidR="00E568F7" w:rsidRPr="00D52B48">
        <w:rPr>
          <w:rFonts w:ascii="Calibri" w:hAnsi="Calibri" w:cs="Calibri"/>
          <w:sz w:val="24"/>
          <w:szCs w:val="24"/>
        </w:rPr>
        <w:t>.</w:t>
      </w:r>
    </w:p>
    <w:p w:rsidR="008120B7" w:rsidRPr="00D52B48" w:rsidRDefault="00E568F7" w:rsidP="000879C8">
      <w:pPr>
        <w:numPr>
          <w:ilvl w:val="0"/>
          <w:numId w:val="26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Fonts w:ascii="Calibri" w:hAnsi="Calibri" w:cs="Calibri"/>
          <w:sz w:val="24"/>
          <w:szCs w:val="24"/>
        </w:rPr>
        <w:t xml:space="preserve">Lista ocenionych projektów z wyróżnieniem projektów ocenionych pozytywnie </w:t>
      </w:r>
      <w:r w:rsidR="00173D0B">
        <w:rPr>
          <w:rFonts w:ascii="Calibri" w:hAnsi="Calibri" w:cs="Calibri"/>
          <w:sz w:val="24"/>
          <w:szCs w:val="24"/>
        </w:rPr>
        <w:br/>
      </w:r>
      <w:r w:rsidRPr="00D52B48">
        <w:rPr>
          <w:rFonts w:ascii="Calibri" w:hAnsi="Calibri" w:cs="Calibri"/>
          <w:sz w:val="24"/>
          <w:szCs w:val="24"/>
        </w:rPr>
        <w:t xml:space="preserve">i negatywnie. </w:t>
      </w:r>
    </w:p>
    <w:p w:rsidR="008120B7" w:rsidRPr="00D52B48" w:rsidRDefault="008120B7" w:rsidP="000879C8">
      <w:pPr>
        <w:spacing w:line="276" w:lineRule="auto"/>
        <w:ind w:left="360"/>
        <w:rPr>
          <w:rFonts w:ascii="Calibri" w:hAnsi="Calibri" w:cs="Calibri"/>
          <w:i/>
          <w:sz w:val="24"/>
          <w:szCs w:val="24"/>
        </w:rPr>
      </w:pPr>
    </w:p>
    <w:p w:rsidR="000F3B01" w:rsidRPr="00D52B48" w:rsidRDefault="000F3B01" w:rsidP="000879C8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C50729" w:rsidRPr="00316D16" w:rsidRDefault="00473DAC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Opracował</w:t>
      </w:r>
      <w:r w:rsidR="00C50729" w:rsidRPr="00316D16">
        <w:rPr>
          <w:rFonts w:ascii="Calibri" w:hAnsi="Calibri" w:cs="Calibri"/>
          <w:sz w:val="24"/>
          <w:szCs w:val="24"/>
        </w:rPr>
        <w:t>:</w:t>
      </w:r>
    </w:p>
    <w:p w:rsidR="009F64CF" w:rsidRPr="00316D16" w:rsidRDefault="009F64CF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C50729" w:rsidRPr="00316D16" w:rsidRDefault="002860E0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 xml:space="preserve">Sekretarz </w:t>
      </w:r>
      <w:r w:rsidR="00B3382B" w:rsidRPr="00316D16">
        <w:rPr>
          <w:rFonts w:ascii="Calibri" w:hAnsi="Calibri" w:cs="Calibri"/>
          <w:sz w:val="24"/>
          <w:szCs w:val="24"/>
        </w:rPr>
        <w:t>KOP</w:t>
      </w:r>
    </w:p>
    <w:p w:rsidR="00B3382B" w:rsidRPr="00316D16" w:rsidRDefault="00B3382B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Imię i nazwisko</w:t>
      </w:r>
    </w:p>
    <w:p w:rsidR="00C50729" w:rsidRPr="00316D16" w:rsidRDefault="00B3382B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Miejsce, data</w:t>
      </w:r>
    </w:p>
    <w:p w:rsidR="003022C1" w:rsidRPr="00316D16" w:rsidRDefault="003022C1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022C1" w:rsidRPr="00316D16" w:rsidRDefault="003022C1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022C1" w:rsidRPr="00316D16" w:rsidRDefault="003022C1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022C1" w:rsidRPr="00316D16" w:rsidRDefault="003022C1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Zatwierdził:</w:t>
      </w:r>
    </w:p>
    <w:p w:rsidR="00781EC2" w:rsidRPr="00316D16" w:rsidRDefault="00781EC2" w:rsidP="000879C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022C1" w:rsidRPr="00316D16" w:rsidRDefault="003022C1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Przewodniczący KOP</w:t>
      </w:r>
      <w:r w:rsidR="009F64CF" w:rsidRPr="00316D16">
        <w:rPr>
          <w:rFonts w:ascii="Calibri" w:hAnsi="Calibri" w:cs="Calibri"/>
          <w:sz w:val="24"/>
          <w:szCs w:val="24"/>
        </w:rPr>
        <w:t>/Zastępca Przewodniczącego KOP</w:t>
      </w:r>
    </w:p>
    <w:p w:rsidR="00B3382B" w:rsidRPr="00316D16" w:rsidRDefault="00B3382B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Imię i nazwisko</w:t>
      </w:r>
    </w:p>
    <w:p w:rsidR="00B3382B" w:rsidRPr="00316D16" w:rsidRDefault="00B3382B" w:rsidP="000879C8">
      <w:pPr>
        <w:spacing w:line="276" w:lineRule="auto"/>
        <w:rPr>
          <w:rFonts w:ascii="Calibri" w:hAnsi="Calibri" w:cs="Calibri"/>
          <w:sz w:val="24"/>
          <w:szCs w:val="24"/>
        </w:rPr>
      </w:pPr>
      <w:r w:rsidRPr="00316D16">
        <w:rPr>
          <w:rFonts w:ascii="Calibri" w:hAnsi="Calibri" w:cs="Calibri"/>
          <w:sz w:val="24"/>
          <w:szCs w:val="24"/>
        </w:rPr>
        <w:t>Miejsce, data</w:t>
      </w:r>
    </w:p>
    <w:p w:rsidR="002860E0" w:rsidRPr="00D52B48" w:rsidRDefault="002860E0" w:rsidP="000879C8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p w:rsidR="00027A3E" w:rsidRPr="00D52B48" w:rsidRDefault="00027A3E" w:rsidP="000879C8">
      <w:pPr>
        <w:spacing w:line="276" w:lineRule="auto"/>
        <w:rPr>
          <w:rFonts w:ascii="Calibri" w:hAnsi="Calibri" w:cs="Calibri"/>
          <w:i/>
          <w:sz w:val="24"/>
          <w:szCs w:val="24"/>
        </w:rPr>
      </w:pPr>
    </w:p>
    <w:sectPr w:rsidR="00027A3E" w:rsidRPr="00D52B48" w:rsidSect="007F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284" w:left="1418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97" w:rsidRDefault="00910397" w:rsidP="00077762">
      <w:r>
        <w:separator/>
      </w:r>
    </w:p>
  </w:endnote>
  <w:endnote w:type="continuationSeparator" w:id="0">
    <w:p w:rsidR="00910397" w:rsidRDefault="00910397" w:rsidP="0007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73" w:rsidRDefault="003E55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01" w:rsidRPr="004317A4" w:rsidRDefault="00FD6801" w:rsidP="0004651B">
    <w:pPr>
      <w:pStyle w:val="Stopka"/>
      <w:jc w:val="center"/>
      <w:rPr>
        <w:rFonts w:ascii="Calibri" w:hAnsi="Calibri"/>
      </w:rPr>
    </w:pPr>
    <w:r w:rsidRPr="004317A4">
      <w:rPr>
        <w:rFonts w:ascii="Calibri" w:hAnsi="Calibri"/>
      </w:rPr>
      <w:fldChar w:fldCharType="begin"/>
    </w:r>
    <w:r w:rsidRPr="004317A4">
      <w:rPr>
        <w:rFonts w:ascii="Calibri" w:hAnsi="Calibri"/>
      </w:rPr>
      <w:instrText xml:space="preserve"> PAGE   \* MERGEFORMAT </w:instrText>
    </w:r>
    <w:r w:rsidRPr="004317A4">
      <w:rPr>
        <w:rFonts w:ascii="Calibri" w:hAnsi="Calibri"/>
      </w:rPr>
      <w:fldChar w:fldCharType="separate"/>
    </w:r>
    <w:r w:rsidR="00EF5386">
      <w:rPr>
        <w:rFonts w:ascii="Calibri" w:hAnsi="Calibri"/>
        <w:noProof/>
      </w:rPr>
      <w:t>2</w:t>
    </w:r>
    <w:r w:rsidRPr="004317A4">
      <w:rPr>
        <w:rFonts w:ascii="Calibri" w:hAnsi="Calibri"/>
      </w:rPr>
      <w:fldChar w:fldCharType="end"/>
    </w:r>
  </w:p>
  <w:p w:rsidR="00FD6801" w:rsidRDefault="00FD68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73" w:rsidRDefault="003E5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97" w:rsidRDefault="00910397" w:rsidP="00077762">
      <w:r>
        <w:separator/>
      </w:r>
    </w:p>
  </w:footnote>
  <w:footnote w:type="continuationSeparator" w:id="0">
    <w:p w:rsidR="00910397" w:rsidRDefault="00910397" w:rsidP="00077762">
      <w:r>
        <w:continuationSeparator/>
      </w:r>
    </w:p>
  </w:footnote>
  <w:footnote w:id="1">
    <w:p w:rsidR="00642467" w:rsidRPr="00D52B48" w:rsidRDefault="00642467" w:rsidP="000879C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52B48">
        <w:rPr>
          <w:rFonts w:ascii="Calibri" w:hAnsi="Calibri" w:cs="Calibri"/>
          <w:sz w:val="24"/>
          <w:szCs w:val="24"/>
        </w:rPr>
        <w:t xml:space="preserve"> Załącznik st</w:t>
      </w:r>
      <w:r w:rsidR="00100A2B" w:rsidRPr="00D52B48">
        <w:rPr>
          <w:rFonts w:ascii="Calibri" w:hAnsi="Calibri" w:cs="Calibri"/>
          <w:sz w:val="24"/>
          <w:szCs w:val="24"/>
        </w:rPr>
        <w:t>anowi wzór zawierający minimalny</w:t>
      </w:r>
      <w:r w:rsidRPr="00D52B48">
        <w:rPr>
          <w:rFonts w:ascii="Calibri" w:hAnsi="Calibri" w:cs="Calibri"/>
          <w:sz w:val="24"/>
          <w:szCs w:val="24"/>
        </w:rPr>
        <w:t xml:space="preserve"> zakres informacji jakie powinny pojawić się </w:t>
      </w:r>
      <w:r w:rsidRPr="00D52B48">
        <w:rPr>
          <w:rFonts w:ascii="Calibri" w:hAnsi="Calibri" w:cs="Calibri"/>
          <w:sz w:val="24"/>
          <w:szCs w:val="24"/>
        </w:rPr>
        <w:br/>
        <w:t>w Protokole KOP. Mając na uwadze powyższe dopuszcza się sytuację, w której sporządzony przez KOP protokół będzie zawierał inny układ lub inną kolejność przedstawionych informacji niż wynikający z niniejszego wzoru. Dopuszcza się również dodawanie do wzoru innych informacji jeżeli ich zamieszczenie jest konieczne w celu</w:t>
      </w:r>
      <w:r w:rsidR="00ED7E8A" w:rsidRPr="00D52B48">
        <w:rPr>
          <w:rFonts w:ascii="Calibri" w:hAnsi="Calibri" w:cs="Calibri"/>
          <w:sz w:val="24"/>
          <w:szCs w:val="24"/>
        </w:rPr>
        <w:t xml:space="preserve"> kompleksowego opisania przebiegu prac KOP.</w:t>
      </w:r>
    </w:p>
  </w:footnote>
  <w:footnote w:id="2">
    <w:p w:rsidR="006524BE" w:rsidRPr="00D52B48" w:rsidRDefault="006524BE" w:rsidP="000879C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52B48">
        <w:rPr>
          <w:rFonts w:ascii="Calibri" w:hAnsi="Calibri" w:cs="Calibri"/>
          <w:sz w:val="24"/>
          <w:szCs w:val="24"/>
        </w:rPr>
        <w:t xml:space="preserve"> Należy podać oznaczenie naboru</w:t>
      </w:r>
      <w:r w:rsidR="007235EB" w:rsidRPr="00D52B48">
        <w:rPr>
          <w:rFonts w:ascii="Calibri" w:hAnsi="Calibri" w:cs="Calibri"/>
          <w:sz w:val="24"/>
          <w:szCs w:val="24"/>
        </w:rPr>
        <w:t>.</w:t>
      </w:r>
    </w:p>
  </w:footnote>
  <w:footnote w:id="3">
    <w:p w:rsidR="006524BE" w:rsidRPr="00D52B48" w:rsidRDefault="006524BE" w:rsidP="000879C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52B48">
        <w:rPr>
          <w:rFonts w:ascii="Calibri" w:hAnsi="Calibri" w:cs="Calibri"/>
          <w:sz w:val="24"/>
          <w:szCs w:val="24"/>
        </w:rPr>
        <w:t xml:space="preserve"> Należy podać </w:t>
      </w:r>
      <w:r w:rsidR="007235EB" w:rsidRPr="00D52B48">
        <w:rPr>
          <w:rFonts w:ascii="Calibri" w:hAnsi="Calibri" w:cs="Calibri"/>
          <w:sz w:val="24"/>
          <w:szCs w:val="24"/>
        </w:rPr>
        <w:t>termin naboru.</w:t>
      </w:r>
    </w:p>
  </w:footnote>
  <w:footnote w:id="4">
    <w:p w:rsidR="006524BE" w:rsidRPr="00D52B48" w:rsidRDefault="006524BE" w:rsidP="000879C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52B48">
        <w:rPr>
          <w:rFonts w:ascii="Calibri" w:hAnsi="Calibri" w:cs="Calibri"/>
          <w:sz w:val="24"/>
          <w:szCs w:val="24"/>
        </w:rPr>
        <w:t xml:space="preserve"> Należy wymienić obowiązujące dokumenty w naborze w tym w szczególności Regulamin  KOP, Regulamin </w:t>
      </w:r>
      <w:r w:rsidR="00E568F7" w:rsidRPr="00D52B48">
        <w:rPr>
          <w:rFonts w:ascii="Calibri" w:hAnsi="Calibri" w:cs="Calibri"/>
          <w:sz w:val="24"/>
          <w:szCs w:val="24"/>
        </w:rPr>
        <w:t>wyboru projektów</w:t>
      </w:r>
      <w:r w:rsidRPr="00D52B48">
        <w:rPr>
          <w:rFonts w:ascii="Calibri" w:hAnsi="Calibri" w:cs="Calibri"/>
          <w:sz w:val="24"/>
          <w:szCs w:val="24"/>
        </w:rPr>
        <w:t>, Dokumenty powołujące KOP</w:t>
      </w:r>
      <w:r w:rsidR="007235EB" w:rsidRPr="00D52B48">
        <w:rPr>
          <w:rFonts w:ascii="Calibri" w:hAnsi="Calibri" w:cs="Calibri"/>
          <w:sz w:val="24"/>
          <w:szCs w:val="24"/>
        </w:rPr>
        <w:t>.</w:t>
      </w:r>
    </w:p>
  </w:footnote>
  <w:footnote w:id="5">
    <w:p w:rsidR="006524BE" w:rsidRPr="00D52B48" w:rsidRDefault="006524BE" w:rsidP="000879C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52B48">
        <w:rPr>
          <w:rFonts w:ascii="Calibri" w:hAnsi="Calibri" w:cs="Calibri"/>
          <w:sz w:val="24"/>
          <w:szCs w:val="24"/>
        </w:rPr>
        <w:t xml:space="preserve"> Należy podać pełną nazwę dokumentu powołującego KOP</w:t>
      </w:r>
      <w:r w:rsidR="007235EB" w:rsidRPr="00D52B48">
        <w:rPr>
          <w:rFonts w:ascii="Calibri" w:hAnsi="Calibri" w:cs="Calibri"/>
          <w:sz w:val="24"/>
          <w:szCs w:val="24"/>
        </w:rPr>
        <w:t>.</w:t>
      </w:r>
    </w:p>
  </w:footnote>
  <w:footnote w:id="6">
    <w:p w:rsidR="006524BE" w:rsidRDefault="006524BE" w:rsidP="000879C8">
      <w:pPr>
        <w:pStyle w:val="Tekstprzypisudolnego"/>
        <w:spacing w:line="276" w:lineRule="auto"/>
        <w:rPr>
          <w:rFonts w:ascii="Calibri" w:hAnsi="Calibri" w:cs="Calibri"/>
          <w:sz w:val="24"/>
          <w:szCs w:val="24"/>
        </w:rPr>
      </w:pPr>
      <w:r w:rsidRPr="00D52B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D52B48">
        <w:rPr>
          <w:rFonts w:ascii="Calibri" w:hAnsi="Calibri" w:cs="Calibri"/>
          <w:sz w:val="24"/>
          <w:szCs w:val="24"/>
        </w:rPr>
        <w:t xml:space="preserve"> Należy podać imiona i nazwiska członków KOP wraz ze wskazaniem pełnionych przez nich funkcji (pracownik I</w:t>
      </w:r>
      <w:r w:rsidR="00C94F16" w:rsidRPr="00D52B48">
        <w:rPr>
          <w:rFonts w:ascii="Calibri" w:hAnsi="Calibri" w:cs="Calibri"/>
          <w:sz w:val="24"/>
          <w:szCs w:val="24"/>
        </w:rPr>
        <w:t>Z/IP</w:t>
      </w:r>
      <w:r w:rsidRPr="00D52B48">
        <w:rPr>
          <w:rFonts w:ascii="Calibri" w:hAnsi="Calibri" w:cs="Calibri"/>
          <w:sz w:val="24"/>
          <w:szCs w:val="24"/>
        </w:rPr>
        <w:t>)</w:t>
      </w:r>
      <w:r w:rsidR="007235EB" w:rsidRPr="00D52B48">
        <w:rPr>
          <w:rFonts w:ascii="Calibri" w:hAnsi="Calibri" w:cs="Calibri"/>
          <w:sz w:val="24"/>
          <w:szCs w:val="24"/>
        </w:rPr>
        <w:t>.</w:t>
      </w:r>
    </w:p>
    <w:p w:rsidR="00173D0B" w:rsidRPr="00642467" w:rsidRDefault="00173D0B" w:rsidP="000879C8">
      <w:pPr>
        <w:pStyle w:val="Tekstprzypisudolnego"/>
        <w:spacing w:line="276" w:lineRule="aut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73" w:rsidRDefault="003E55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E3" w:rsidRPr="00640D3E" w:rsidRDefault="00996E3B" w:rsidP="00996E3B">
    <w:pPr>
      <w:pStyle w:val="Nagwek"/>
      <w:jc w:val="right"/>
      <w:rPr>
        <w:rFonts w:ascii="Calibri" w:hAnsi="Calibri"/>
        <w:sz w:val="24"/>
      </w:rPr>
    </w:pPr>
    <w:r w:rsidRPr="00640D3E">
      <w:rPr>
        <w:rFonts w:ascii="Calibri" w:hAnsi="Calibri"/>
        <w:sz w:val="24"/>
      </w:rPr>
      <w:t xml:space="preserve">Załącznik nr </w:t>
    </w:r>
    <w:r w:rsidR="00324990" w:rsidRPr="00640D3E">
      <w:rPr>
        <w:rFonts w:ascii="Calibri" w:hAnsi="Calibri"/>
        <w:sz w:val="24"/>
      </w:rPr>
      <w:t>6</w:t>
    </w:r>
    <w:r w:rsidRPr="00640D3E">
      <w:rPr>
        <w:rFonts w:ascii="Calibri" w:hAnsi="Calibri"/>
        <w:sz w:val="24"/>
      </w:rPr>
      <w:t xml:space="preserve"> </w:t>
    </w:r>
  </w:p>
  <w:p w:rsidR="00E318E3" w:rsidRPr="00640D3E" w:rsidRDefault="00996E3B" w:rsidP="00996E3B">
    <w:pPr>
      <w:pStyle w:val="Nagwek"/>
      <w:jc w:val="right"/>
      <w:rPr>
        <w:rFonts w:ascii="Calibri" w:hAnsi="Calibri"/>
        <w:sz w:val="24"/>
      </w:rPr>
    </w:pPr>
    <w:r w:rsidRPr="00640D3E">
      <w:rPr>
        <w:rFonts w:ascii="Calibri" w:hAnsi="Calibri"/>
        <w:sz w:val="24"/>
      </w:rPr>
      <w:t xml:space="preserve">do </w:t>
    </w:r>
    <w:r w:rsidR="00E318E3" w:rsidRPr="00640D3E">
      <w:rPr>
        <w:rFonts w:ascii="Calibri" w:hAnsi="Calibri"/>
        <w:sz w:val="24"/>
      </w:rPr>
      <w:t xml:space="preserve">REGULAMINU PRACY </w:t>
    </w:r>
    <w:r w:rsidR="003E5573" w:rsidRPr="00640D3E">
      <w:rPr>
        <w:rFonts w:ascii="Calibri" w:hAnsi="Calibri"/>
        <w:sz w:val="24"/>
      </w:rPr>
      <w:t xml:space="preserve">KOMISJI </w:t>
    </w:r>
    <w:r w:rsidR="00E318E3" w:rsidRPr="00640D3E">
      <w:rPr>
        <w:rFonts w:ascii="Calibri" w:hAnsi="Calibri"/>
        <w:sz w:val="24"/>
      </w:rPr>
      <w:t xml:space="preserve">OCENY PROJEKTÓW </w:t>
    </w:r>
  </w:p>
  <w:p w:rsidR="00E318E3" w:rsidRPr="00640D3E" w:rsidRDefault="00E318E3" w:rsidP="00996E3B">
    <w:pPr>
      <w:pStyle w:val="Nagwek"/>
      <w:jc w:val="right"/>
      <w:rPr>
        <w:rFonts w:ascii="Calibri" w:hAnsi="Calibri"/>
        <w:sz w:val="24"/>
      </w:rPr>
    </w:pPr>
    <w:r w:rsidRPr="00640D3E">
      <w:rPr>
        <w:rFonts w:ascii="Calibri" w:hAnsi="Calibri"/>
        <w:sz w:val="24"/>
      </w:rPr>
      <w:t xml:space="preserve">oceniającej projekty w ramach EFS+ </w:t>
    </w:r>
  </w:p>
  <w:p w:rsidR="00996E3B" w:rsidRPr="00640D3E" w:rsidRDefault="00E318E3" w:rsidP="00996E3B">
    <w:pPr>
      <w:pStyle w:val="Nagwek"/>
      <w:jc w:val="right"/>
      <w:rPr>
        <w:rFonts w:ascii="Calibri" w:hAnsi="Calibri"/>
        <w:sz w:val="24"/>
      </w:rPr>
    </w:pPr>
    <w:r w:rsidRPr="00640D3E">
      <w:rPr>
        <w:rFonts w:ascii="Calibri" w:hAnsi="Calibri"/>
        <w:sz w:val="24"/>
      </w:rPr>
      <w:t>programu regionalnego Fundusze Europejskie dla Opolskiego 2021-2027</w:t>
    </w:r>
  </w:p>
  <w:p w:rsidR="00996E3B" w:rsidRDefault="00996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573" w:rsidRDefault="003E55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553"/>
    <w:multiLevelType w:val="hybridMultilevel"/>
    <w:tmpl w:val="8EB40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2203"/>
    <w:multiLevelType w:val="hybridMultilevel"/>
    <w:tmpl w:val="41D4F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C7E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6E372A"/>
    <w:multiLevelType w:val="hybridMultilevel"/>
    <w:tmpl w:val="1B20E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449"/>
    <w:multiLevelType w:val="hybridMultilevel"/>
    <w:tmpl w:val="519A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0217"/>
    <w:multiLevelType w:val="hybridMultilevel"/>
    <w:tmpl w:val="9DF405E8"/>
    <w:lvl w:ilvl="0" w:tplc="5B3224D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47D09B0"/>
    <w:multiLevelType w:val="hybridMultilevel"/>
    <w:tmpl w:val="B2B08C06"/>
    <w:lvl w:ilvl="0" w:tplc="B968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51899"/>
    <w:multiLevelType w:val="hybridMultilevel"/>
    <w:tmpl w:val="F39EB69A"/>
    <w:lvl w:ilvl="0" w:tplc="440850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07211"/>
    <w:multiLevelType w:val="hybridMultilevel"/>
    <w:tmpl w:val="85C419E4"/>
    <w:lvl w:ilvl="0" w:tplc="C060D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51B5"/>
    <w:multiLevelType w:val="hybridMultilevel"/>
    <w:tmpl w:val="80D04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1ADD"/>
    <w:multiLevelType w:val="hybridMultilevel"/>
    <w:tmpl w:val="ED48A080"/>
    <w:lvl w:ilvl="0" w:tplc="FA5065D6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4DF1D2C"/>
    <w:multiLevelType w:val="hybridMultilevel"/>
    <w:tmpl w:val="693EDA2A"/>
    <w:lvl w:ilvl="0" w:tplc="24F2E3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0A754C"/>
    <w:multiLevelType w:val="hybridMultilevel"/>
    <w:tmpl w:val="2A404CBE"/>
    <w:lvl w:ilvl="0" w:tplc="6CAA2AB8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0123A1E"/>
    <w:multiLevelType w:val="hybridMultilevel"/>
    <w:tmpl w:val="990864C6"/>
    <w:lvl w:ilvl="0" w:tplc="5B3224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4291E54"/>
    <w:multiLevelType w:val="hybridMultilevel"/>
    <w:tmpl w:val="80326374"/>
    <w:lvl w:ilvl="0" w:tplc="B9685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1C0E"/>
    <w:multiLevelType w:val="hybridMultilevel"/>
    <w:tmpl w:val="BE90126C"/>
    <w:lvl w:ilvl="0" w:tplc="8BA245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D3C4859"/>
    <w:multiLevelType w:val="hybridMultilevel"/>
    <w:tmpl w:val="8C146916"/>
    <w:lvl w:ilvl="0" w:tplc="BB4495F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pacing w:val="-2"/>
        <w:position w:val="-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758FD"/>
    <w:multiLevelType w:val="hybridMultilevel"/>
    <w:tmpl w:val="4D5C2A0C"/>
    <w:lvl w:ilvl="0" w:tplc="A1CC7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361ACA"/>
    <w:multiLevelType w:val="hybridMultilevel"/>
    <w:tmpl w:val="407E92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428B6"/>
    <w:multiLevelType w:val="hybridMultilevel"/>
    <w:tmpl w:val="03E6F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E2925"/>
    <w:multiLevelType w:val="hybridMultilevel"/>
    <w:tmpl w:val="DB7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7514C"/>
    <w:multiLevelType w:val="hybridMultilevel"/>
    <w:tmpl w:val="D3C607B2"/>
    <w:lvl w:ilvl="0" w:tplc="4BB27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50516"/>
    <w:multiLevelType w:val="hybridMultilevel"/>
    <w:tmpl w:val="0660ED00"/>
    <w:lvl w:ilvl="0" w:tplc="F9747E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70536B"/>
    <w:multiLevelType w:val="hybridMultilevel"/>
    <w:tmpl w:val="192AD348"/>
    <w:lvl w:ilvl="0" w:tplc="48EE31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0D01B4"/>
    <w:multiLevelType w:val="hybridMultilevel"/>
    <w:tmpl w:val="091E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113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7570D0"/>
    <w:multiLevelType w:val="hybridMultilevel"/>
    <w:tmpl w:val="FA40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24D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C824F02"/>
    <w:multiLevelType w:val="hybridMultilevel"/>
    <w:tmpl w:val="659A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141EC"/>
    <w:multiLevelType w:val="hybridMultilevel"/>
    <w:tmpl w:val="64F2F36C"/>
    <w:lvl w:ilvl="0" w:tplc="32B81B2A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3"/>
  </w:num>
  <w:num w:numId="4">
    <w:abstractNumId w:val="19"/>
  </w:num>
  <w:num w:numId="5">
    <w:abstractNumId w:val="9"/>
  </w:num>
  <w:num w:numId="6">
    <w:abstractNumId w:val="14"/>
  </w:num>
  <w:num w:numId="7">
    <w:abstractNumId w:val="2"/>
  </w:num>
  <w:num w:numId="8">
    <w:abstractNumId w:val="27"/>
  </w:num>
  <w:num w:numId="9">
    <w:abstractNumId w:val="6"/>
  </w:num>
  <w:num w:numId="10">
    <w:abstractNumId w:val="25"/>
  </w:num>
  <w:num w:numId="11">
    <w:abstractNumId w:val="24"/>
  </w:num>
  <w:num w:numId="12">
    <w:abstractNumId w:val="18"/>
  </w:num>
  <w:num w:numId="13">
    <w:abstractNumId w:val="25"/>
    <w:lvlOverride w:ilvl="0">
      <w:startOverride w:val="1"/>
    </w:lvlOverride>
  </w:num>
  <w:num w:numId="14">
    <w:abstractNumId w:val="7"/>
  </w:num>
  <w:num w:numId="15">
    <w:abstractNumId w:val="0"/>
  </w:num>
  <w:num w:numId="16">
    <w:abstractNumId w:val="16"/>
  </w:num>
  <w:num w:numId="17">
    <w:abstractNumId w:val="23"/>
  </w:num>
  <w:num w:numId="18">
    <w:abstractNumId w:val="1"/>
  </w:num>
  <w:num w:numId="19">
    <w:abstractNumId w:val="12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1"/>
  </w:num>
  <w:num w:numId="24">
    <w:abstractNumId w:val="22"/>
  </w:num>
  <w:num w:numId="25">
    <w:abstractNumId w:val="20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6D"/>
    <w:rsid w:val="00001BDC"/>
    <w:rsid w:val="00015968"/>
    <w:rsid w:val="00027A3E"/>
    <w:rsid w:val="00033A13"/>
    <w:rsid w:val="0004651B"/>
    <w:rsid w:val="00055A51"/>
    <w:rsid w:val="000576E1"/>
    <w:rsid w:val="00065D3A"/>
    <w:rsid w:val="00077762"/>
    <w:rsid w:val="000879C8"/>
    <w:rsid w:val="000927F2"/>
    <w:rsid w:val="000A20B3"/>
    <w:rsid w:val="000A2BBA"/>
    <w:rsid w:val="000A6C66"/>
    <w:rsid w:val="000B1BDE"/>
    <w:rsid w:val="000B450C"/>
    <w:rsid w:val="000C61F1"/>
    <w:rsid w:val="000D30DD"/>
    <w:rsid w:val="000D55B3"/>
    <w:rsid w:val="000D72ED"/>
    <w:rsid w:val="000F1FBA"/>
    <w:rsid w:val="000F3B01"/>
    <w:rsid w:val="000F550E"/>
    <w:rsid w:val="000F61B0"/>
    <w:rsid w:val="00100A2B"/>
    <w:rsid w:val="00104137"/>
    <w:rsid w:val="001132A4"/>
    <w:rsid w:val="001132EF"/>
    <w:rsid w:val="00123FEB"/>
    <w:rsid w:val="00132091"/>
    <w:rsid w:val="0013396F"/>
    <w:rsid w:val="00153DDC"/>
    <w:rsid w:val="00171633"/>
    <w:rsid w:val="00173D0B"/>
    <w:rsid w:val="00183B49"/>
    <w:rsid w:val="00190E23"/>
    <w:rsid w:val="00197CE6"/>
    <w:rsid w:val="001A47B3"/>
    <w:rsid w:val="001C28C2"/>
    <w:rsid w:val="001C472B"/>
    <w:rsid w:val="001D1292"/>
    <w:rsid w:val="001D674C"/>
    <w:rsid w:val="001F6E1E"/>
    <w:rsid w:val="00201258"/>
    <w:rsid w:val="00221BC9"/>
    <w:rsid w:val="002318DB"/>
    <w:rsid w:val="00233294"/>
    <w:rsid w:val="00235C3C"/>
    <w:rsid w:val="002464F5"/>
    <w:rsid w:val="00251143"/>
    <w:rsid w:val="00255302"/>
    <w:rsid w:val="0027101C"/>
    <w:rsid w:val="002724E0"/>
    <w:rsid w:val="00285880"/>
    <w:rsid w:val="002860E0"/>
    <w:rsid w:val="00286ABB"/>
    <w:rsid w:val="002925F2"/>
    <w:rsid w:val="002B0723"/>
    <w:rsid w:val="002C7601"/>
    <w:rsid w:val="002D1618"/>
    <w:rsid w:val="002D1C82"/>
    <w:rsid w:val="002D41A1"/>
    <w:rsid w:val="002E323F"/>
    <w:rsid w:val="002E3446"/>
    <w:rsid w:val="002E4BFB"/>
    <w:rsid w:val="002E5E80"/>
    <w:rsid w:val="002F3BC3"/>
    <w:rsid w:val="002F4610"/>
    <w:rsid w:val="002F5E2C"/>
    <w:rsid w:val="002F60C0"/>
    <w:rsid w:val="00300DC8"/>
    <w:rsid w:val="003012C4"/>
    <w:rsid w:val="003022C1"/>
    <w:rsid w:val="00316D16"/>
    <w:rsid w:val="003241B4"/>
    <w:rsid w:val="00324990"/>
    <w:rsid w:val="00337187"/>
    <w:rsid w:val="003779AB"/>
    <w:rsid w:val="003864A1"/>
    <w:rsid w:val="003A3484"/>
    <w:rsid w:val="003A4065"/>
    <w:rsid w:val="003B79EE"/>
    <w:rsid w:val="003D2644"/>
    <w:rsid w:val="003D6F5E"/>
    <w:rsid w:val="003E5573"/>
    <w:rsid w:val="003E6BD1"/>
    <w:rsid w:val="003E7E72"/>
    <w:rsid w:val="003F1711"/>
    <w:rsid w:val="003F2F34"/>
    <w:rsid w:val="00407305"/>
    <w:rsid w:val="00410BC8"/>
    <w:rsid w:val="00410C17"/>
    <w:rsid w:val="004270FE"/>
    <w:rsid w:val="004317A4"/>
    <w:rsid w:val="00432BAA"/>
    <w:rsid w:val="00433A92"/>
    <w:rsid w:val="00433C74"/>
    <w:rsid w:val="00444BE0"/>
    <w:rsid w:val="00444EF6"/>
    <w:rsid w:val="0045056D"/>
    <w:rsid w:val="00452F33"/>
    <w:rsid w:val="00461D9A"/>
    <w:rsid w:val="00464944"/>
    <w:rsid w:val="00467131"/>
    <w:rsid w:val="004721E4"/>
    <w:rsid w:val="00473DAC"/>
    <w:rsid w:val="0047681C"/>
    <w:rsid w:val="00492D19"/>
    <w:rsid w:val="004B2785"/>
    <w:rsid w:val="004B3522"/>
    <w:rsid w:val="004B3808"/>
    <w:rsid w:val="004B4F12"/>
    <w:rsid w:val="004C377B"/>
    <w:rsid w:val="004D127E"/>
    <w:rsid w:val="004D1D74"/>
    <w:rsid w:val="004E0656"/>
    <w:rsid w:val="004E7A48"/>
    <w:rsid w:val="004F3B18"/>
    <w:rsid w:val="004F3F65"/>
    <w:rsid w:val="004F56FD"/>
    <w:rsid w:val="00511EB9"/>
    <w:rsid w:val="0051449A"/>
    <w:rsid w:val="00517172"/>
    <w:rsid w:val="005235D6"/>
    <w:rsid w:val="0052457C"/>
    <w:rsid w:val="005309CF"/>
    <w:rsid w:val="00535CD5"/>
    <w:rsid w:val="00543427"/>
    <w:rsid w:val="00561E96"/>
    <w:rsid w:val="00565BEE"/>
    <w:rsid w:val="00566746"/>
    <w:rsid w:val="00566D12"/>
    <w:rsid w:val="00572A51"/>
    <w:rsid w:val="00574359"/>
    <w:rsid w:val="00575773"/>
    <w:rsid w:val="005768AB"/>
    <w:rsid w:val="0058055E"/>
    <w:rsid w:val="005833B7"/>
    <w:rsid w:val="00586601"/>
    <w:rsid w:val="00591E2F"/>
    <w:rsid w:val="005A23FD"/>
    <w:rsid w:val="005A4AB5"/>
    <w:rsid w:val="005A5562"/>
    <w:rsid w:val="005B7038"/>
    <w:rsid w:val="005C0E4C"/>
    <w:rsid w:val="005C5AB1"/>
    <w:rsid w:val="005D6984"/>
    <w:rsid w:val="005D75EB"/>
    <w:rsid w:val="005E3F14"/>
    <w:rsid w:val="005F34BE"/>
    <w:rsid w:val="005F46F4"/>
    <w:rsid w:val="0060329B"/>
    <w:rsid w:val="00607F0D"/>
    <w:rsid w:val="00611C53"/>
    <w:rsid w:val="00612354"/>
    <w:rsid w:val="006175B0"/>
    <w:rsid w:val="0062133E"/>
    <w:rsid w:val="00623083"/>
    <w:rsid w:val="006244BE"/>
    <w:rsid w:val="006318FC"/>
    <w:rsid w:val="00640A3A"/>
    <w:rsid w:val="00640D3E"/>
    <w:rsid w:val="00642467"/>
    <w:rsid w:val="00644D34"/>
    <w:rsid w:val="00647685"/>
    <w:rsid w:val="00650A6D"/>
    <w:rsid w:val="006524BE"/>
    <w:rsid w:val="006539D6"/>
    <w:rsid w:val="00654CB2"/>
    <w:rsid w:val="00660CAA"/>
    <w:rsid w:val="00661265"/>
    <w:rsid w:val="00670E9C"/>
    <w:rsid w:val="00671559"/>
    <w:rsid w:val="00674E4D"/>
    <w:rsid w:val="006831D8"/>
    <w:rsid w:val="00686DF5"/>
    <w:rsid w:val="00692668"/>
    <w:rsid w:val="006932EE"/>
    <w:rsid w:val="006940A6"/>
    <w:rsid w:val="006A7C12"/>
    <w:rsid w:val="006B7D77"/>
    <w:rsid w:val="006C6B6F"/>
    <w:rsid w:val="006D0D7F"/>
    <w:rsid w:val="006D5134"/>
    <w:rsid w:val="006E0A75"/>
    <w:rsid w:val="006E5B01"/>
    <w:rsid w:val="006E7EA1"/>
    <w:rsid w:val="006F162F"/>
    <w:rsid w:val="006F1B6B"/>
    <w:rsid w:val="006F66F2"/>
    <w:rsid w:val="00702337"/>
    <w:rsid w:val="00721F83"/>
    <w:rsid w:val="007235EB"/>
    <w:rsid w:val="00731026"/>
    <w:rsid w:val="007361F1"/>
    <w:rsid w:val="00741C7D"/>
    <w:rsid w:val="00746B63"/>
    <w:rsid w:val="007511A0"/>
    <w:rsid w:val="007530F4"/>
    <w:rsid w:val="007622A9"/>
    <w:rsid w:val="00762E78"/>
    <w:rsid w:val="007656EC"/>
    <w:rsid w:val="00767B97"/>
    <w:rsid w:val="007725CB"/>
    <w:rsid w:val="00780EC9"/>
    <w:rsid w:val="00781EC2"/>
    <w:rsid w:val="00784B80"/>
    <w:rsid w:val="00786410"/>
    <w:rsid w:val="00786467"/>
    <w:rsid w:val="00790119"/>
    <w:rsid w:val="007A1F89"/>
    <w:rsid w:val="007C0225"/>
    <w:rsid w:val="007D3CF5"/>
    <w:rsid w:val="007D4DBB"/>
    <w:rsid w:val="007D5583"/>
    <w:rsid w:val="007D6A5E"/>
    <w:rsid w:val="007D7435"/>
    <w:rsid w:val="007E0765"/>
    <w:rsid w:val="007E68A6"/>
    <w:rsid w:val="007F04A8"/>
    <w:rsid w:val="007F08B6"/>
    <w:rsid w:val="007F5F20"/>
    <w:rsid w:val="007F6A5C"/>
    <w:rsid w:val="00800AF2"/>
    <w:rsid w:val="00800B94"/>
    <w:rsid w:val="00804C90"/>
    <w:rsid w:val="00805160"/>
    <w:rsid w:val="008120B7"/>
    <w:rsid w:val="008150A7"/>
    <w:rsid w:val="00817B1D"/>
    <w:rsid w:val="00817DD7"/>
    <w:rsid w:val="008211F8"/>
    <w:rsid w:val="0082209B"/>
    <w:rsid w:val="00824171"/>
    <w:rsid w:val="00835617"/>
    <w:rsid w:val="00841923"/>
    <w:rsid w:val="00844A43"/>
    <w:rsid w:val="00850EDC"/>
    <w:rsid w:val="008523E4"/>
    <w:rsid w:val="00865FD1"/>
    <w:rsid w:val="00883C11"/>
    <w:rsid w:val="00886325"/>
    <w:rsid w:val="008953FA"/>
    <w:rsid w:val="008954A7"/>
    <w:rsid w:val="008B140C"/>
    <w:rsid w:val="008B3061"/>
    <w:rsid w:val="008B5777"/>
    <w:rsid w:val="008B5E6F"/>
    <w:rsid w:val="008B7B29"/>
    <w:rsid w:val="008D2BD6"/>
    <w:rsid w:val="008D44E0"/>
    <w:rsid w:val="008D70E9"/>
    <w:rsid w:val="008E4524"/>
    <w:rsid w:val="008E68E5"/>
    <w:rsid w:val="008F177E"/>
    <w:rsid w:val="008F3239"/>
    <w:rsid w:val="008F3381"/>
    <w:rsid w:val="008F43BB"/>
    <w:rsid w:val="00910397"/>
    <w:rsid w:val="0091570E"/>
    <w:rsid w:val="00931D19"/>
    <w:rsid w:val="00932C03"/>
    <w:rsid w:val="00942AE2"/>
    <w:rsid w:val="00944046"/>
    <w:rsid w:val="00944A0C"/>
    <w:rsid w:val="0094675B"/>
    <w:rsid w:val="00950A6B"/>
    <w:rsid w:val="00960444"/>
    <w:rsid w:val="00960938"/>
    <w:rsid w:val="00964A94"/>
    <w:rsid w:val="00967387"/>
    <w:rsid w:val="009719F5"/>
    <w:rsid w:val="009761F5"/>
    <w:rsid w:val="00981F7B"/>
    <w:rsid w:val="00986F66"/>
    <w:rsid w:val="00987E21"/>
    <w:rsid w:val="00996E3B"/>
    <w:rsid w:val="009B14E5"/>
    <w:rsid w:val="009B214F"/>
    <w:rsid w:val="009E0846"/>
    <w:rsid w:val="009E0952"/>
    <w:rsid w:val="009F4BBC"/>
    <w:rsid w:val="009F64B2"/>
    <w:rsid w:val="009F64CF"/>
    <w:rsid w:val="00A02026"/>
    <w:rsid w:val="00A07209"/>
    <w:rsid w:val="00A20788"/>
    <w:rsid w:val="00A339C4"/>
    <w:rsid w:val="00A4247F"/>
    <w:rsid w:val="00A44675"/>
    <w:rsid w:val="00A4596C"/>
    <w:rsid w:val="00A614DC"/>
    <w:rsid w:val="00A72C89"/>
    <w:rsid w:val="00A73908"/>
    <w:rsid w:val="00A81BFF"/>
    <w:rsid w:val="00A91A29"/>
    <w:rsid w:val="00A9312D"/>
    <w:rsid w:val="00A93B5B"/>
    <w:rsid w:val="00A94AE2"/>
    <w:rsid w:val="00A94B64"/>
    <w:rsid w:val="00A960A5"/>
    <w:rsid w:val="00A963DD"/>
    <w:rsid w:val="00AA5987"/>
    <w:rsid w:val="00AA7D77"/>
    <w:rsid w:val="00AB22DB"/>
    <w:rsid w:val="00AB3342"/>
    <w:rsid w:val="00AB5882"/>
    <w:rsid w:val="00AD2FE7"/>
    <w:rsid w:val="00AD4B4F"/>
    <w:rsid w:val="00AD592F"/>
    <w:rsid w:val="00AD63C4"/>
    <w:rsid w:val="00AD64DF"/>
    <w:rsid w:val="00AD6C8C"/>
    <w:rsid w:val="00AE11A3"/>
    <w:rsid w:val="00AE12DA"/>
    <w:rsid w:val="00AE5B9A"/>
    <w:rsid w:val="00AF0F1F"/>
    <w:rsid w:val="00AF1778"/>
    <w:rsid w:val="00AF5A90"/>
    <w:rsid w:val="00AF759E"/>
    <w:rsid w:val="00B005A3"/>
    <w:rsid w:val="00B26C41"/>
    <w:rsid w:val="00B3382B"/>
    <w:rsid w:val="00B34CB4"/>
    <w:rsid w:val="00B55C2D"/>
    <w:rsid w:val="00B5787F"/>
    <w:rsid w:val="00B669A9"/>
    <w:rsid w:val="00B830AE"/>
    <w:rsid w:val="00B907E1"/>
    <w:rsid w:val="00B91BDF"/>
    <w:rsid w:val="00B95EEC"/>
    <w:rsid w:val="00BA372B"/>
    <w:rsid w:val="00BA5B76"/>
    <w:rsid w:val="00BB6081"/>
    <w:rsid w:val="00BB6589"/>
    <w:rsid w:val="00BB769D"/>
    <w:rsid w:val="00BC0431"/>
    <w:rsid w:val="00BC34B6"/>
    <w:rsid w:val="00BC6418"/>
    <w:rsid w:val="00BD2CBC"/>
    <w:rsid w:val="00BD5D02"/>
    <w:rsid w:val="00BE01A9"/>
    <w:rsid w:val="00BE4FF5"/>
    <w:rsid w:val="00C00796"/>
    <w:rsid w:val="00C1345D"/>
    <w:rsid w:val="00C2248F"/>
    <w:rsid w:val="00C303EA"/>
    <w:rsid w:val="00C3310D"/>
    <w:rsid w:val="00C43CBB"/>
    <w:rsid w:val="00C50729"/>
    <w:rsid w:val="00C56A24"/>
    <w:rsid w:val="00C701C5"/>
    <w:rsid w:val="00C7162E"/>
    <w:rsid w:val="00C762E0"/>
    <w:rsid w:val="00C86FB8"/>
    <w:rsid w:val="00C901A5"/>
    <w:rsid w:val="00C906D2"/>
    <w:rsid w:val="00C93CF6"/>
    <w:rsid w:val="00C94F16"/>
    <w:rsid w:val="00CA3597"/>
    <w:rsid w:val="00CB5F38"/>
    <w:rsid w:val="00CC031A"/>
    <w:rsid w:val="00CC5E6A"/>
    <w:rsid w:val="00CC6119"/>
    <w:rsid w:val="00CD02CE"/>
    <w:rsid w:val="00CD3201"/>
    <w:rsid w:val="00CE102D"/>
    <w:rsid w:val="00CE2FBA"/>
    <w:rsid w:val="00CE560E"/>
    <w:rsid w:val="00CE74B5"/>
    <w:rsid w:val="00D0473F"/>
    <w:rsid w:val="00D06E15"/>
    <w:rsid w:val="00D0767E"/>
    <w:rsid w:val="00D1178E"/>
    <w:rsid w:val="00D12A4E"/>
    <w:rsid w:val="00D21583"/>
    <w:rsid w:val="00D22E59"/>
    <w:rsid w:val="00D256D9"/>
    <w:rsid w:val="00D274BC"/>
    <w:rsid w:val="00D31517"/>
    <w:rsid w:val="00D36992"/>
    <w:rsid w:val="00D4510D"/>
    <w:rsid w:val="00D47D6E"/>
    <w:rsid w:val="00D52B48"/>
    <w:rsid w:val="00D766EE"/>
    <w:rsid w:val="00D8513B"/>
    <w:rsid w:val="00D85DD1"/>
    <w:rsid w:val="00D90FB1"/>
    <w:rsid w:val="00D945B1"/>
    <w:rsid w:val="00DA1472"/>
    <w:rsid w:val="00DA698A"/>
    <w:rsid w:val="00DA76DC"/>
    <w:rsid w:val="00DB373A"/>
    <w:rsid w:val="00DC3B0B"/>
    <w:rsid w:val="00DC63B0"/>
    <w:rsid w:val="00DC6866"/>
    <w:rsid w:val="00DC7A80"/>
    <w:rsid w:val="00DD1AA0"/>
    <w:rsid w:val="00DE2D17"/>
    <w:rsid w:val="00DE7BA7"/>
    <w:rsid w:val="00DF3B5B"/>
    <w:rsid w:val="00E0669D"/>
    <w:rsid w:val="00E07DBD"/>
    <w:rsid w:val="00E166C0"/>
    <w:rsid w:val="00E318E3"/>
    <w:rsid w:val="00E3487D"/>
    <w:rsid w:val="00E568F7"/>
    <w:rsid w:val="00E65C21"/>
    <w:rsid w:val="00E665AD"/>
    <w:rsid w:val="00E75ED1"/>
    <w:rsid w:val="00E806E1"/>
    <w:rsid w:val="00E84E76"/>
    <w:rsid w:val="00E90C42"/>
    <w:rsid w:val="00E91CB3"/>
    <w:rsid w:val="00EA5AAA"/>
    <w:rsid w:val="00EA7539"/>
    <w:rsid w:val="00EB0615"/>
    <w:rsid w:val="00EB1953"/>
    <w:rsid w:val="00EB28EA"/>
    <w:rsid w:val="00EB6D43"/>
    <w:rsid w:val="00EC0E38"/>
    <w:rsid w:val="00EC2E00"/>
    <w:rsid w:val="00EC3D39"/>
    <w:rsid w:val="00EC4A54"/>
    <w:rsid w:val="00EC6415"/>
    <w:rsid w:val="00EC67AF"/>
    <w:rsid w:val="00ED444F"/>
    <w:rsid w:val="00ED6521"/>
    <w:rsid w:val="00ED7E8A"/>
    <w:rsid w:val="00EE158A"/>
    <w:rsid w:val="00EF3DBE"/>
    <w:rsid w:val="00EF5386"/>
    <w:rsid w:val="00EF5C72"/>
    <w:rsid w:val="00EF7C93"/>
    <w:rsid w:val="00F1138F"/>
    <w:rsid w:val="00F24683"/>
    <w:rsid w:val="00F50AEB"/>
    <w:rsid w:val="00F53EC4"/>
    <w:rsid w:val="00F5796B"/>
    <w:rsid w:val="00F610A4"/>
    <w:rsid w:val="00F646F2"/>
    <w:rsid w:val="00F70B77"/>
    <w:rsid w:val="00FA4026"/>
    <w:rsid w:val="00FC3189"/>
    <w:rsid w:val="00FD287B"/>
    <w:rsid w:val="00FD2912"/>
    <w:rsid w:val="00FD2A9A"/>
    <w:rsid w:val="00FD6801"/>
    <w:rsid w:val="00FF429B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6FCFA18-C44B-4533-A542-2378ECC0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AE"/>
  </w:style>
  <w:style w:type="paragraph" w:styleId="Nagwek1">
    <w:name w:val="heading 1"/>
    <w:basedOn w:val="Normalny"/>
    <w:next w:val="Normalny"/>
    <w:qFormat/>
    <w:rsid w:val="00B830AE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F4B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F4B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4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F4BB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646F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F34BE"/>
    <w:pPr>
      <w:suppressAutoHyphens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572A51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762"/>
  </w:style>
  <w:style w:type="paragraph" w:styleId="Stopka">
    <w:name w:val="footer"/>
    <w:basedOn w:val="Normalny"/>
    <w:link w:val="StopkaZnak"/>
    <w:uiPriority w:val="99"/>
    <w:rsid w:val="00077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62"/>
  </w:style>
  <w:style w:type="character" w:styleId="Hipercze">
    <w:name w:val="Hyperlink"/>
    <w:rsid w:val="008B5E6F"/>
    <w:rPr>
      <w:color w:val="0000FF"/>
      <w:u w:val="single"/>
    </w:rPr>
  </w:style>
  <w:style w:type="character" w:customStyle="1" w:styleId="Nagwek2Znak">
    <w:name w:val="Nagłówek 2 Znak"/>
    <w:link w:val="Nagwek2"/>
    <w:semiHidden/>
    <w:rsid w:val="009F4B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9F4B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semiHidden/>
    <w:rsid w:val="009F4B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9F4BB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lefront">
    <w:name w:val="title_front"/>
    <w:basedOn w:val="Normalny"/>
    <w:rsid w:val="009F4BBC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table" w:styleId="Tabela-Siatka">
    <w:name w:val="Table Grid"/>
    <w:basedOn w:val="Standardowy"/>
    <w:rsid w:val="00D45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FF429B"/>
    <w:pPr>
      <w:suppressAutoHyphens/>
      <w:jc w:val="both"/>
    </w:pPr>
    <w:rPr>
      <w:b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rsid w:val="00F1138F"/>
  </w:style>
  <w:style w:type="character" w:customStyle="1" w:styleId="TekstprzypisudolnegoZnak">
    <w:name w:val="Tekst przypisu dolnego Znak"/>
    <w:basedOn w:val="Domylnaczcionkaakapitu"/>
    <w:link w:val="Tekstprzypisudolnego"/>
    <w:rsid w:val="00F1138F"/>
  </w:style>
  <w:style w:type="character" w:styleId="Odwoanieprzypisudolnego">
    <w:name w:val="footnote reference"/>
    <w:rsid w:val="00F1138F"/>
    <w:rPr>
      <w:vertAlign w:val="superscript"/>
    </w:rPr>
  </w:style>
  <w:style w:type="paragraph" w:styleId="Poprawka">
    <w:name w:val="Revision"/>
    <w:hidden/>
    <w:uiPriority w:val="99"/>
    <w:semiHidden/>
    <w:rsid w:val="00575773"/>
  </w:style>
  <w:style w:type="character" w:styleId="Odwoaniedokomentarza">
    <w:name w:val="annotation reference"/>
    <w:rsid w:val="005757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5773"/>
  </w:style>
  <w:style w:type="character" w:customStyle="1" w:styleId="TekstkomentarzaZnak">
    <w:name w:val="Tekst komentarza Znak"/>
    <w:basedOn w:val="Domylnaczcionkaakapitu"/>
    <w:link w:val="Tekstkomentarza"/>
    <w:rsid w:val="00575773"/>
  </w:style>
  <w:style w:type="paragraph" w:styleId="Tematkomentarza">
    <w:name w:val="annotation subject"/>
    <w:basedOn w:val="Tekstkomentarza"/>
    <w:next w:val="Tekstkomentarza"/>
    <w:link w:val="TematkomentarzaZnak"/>
    <w:rsid w:val="00575773"/>
    <w:rPr>
      <w:b/>
      <w:bCs/>
    </w:rPr>
  </w:style>
  <w:style w:type="character" w:customStyle="1" w:styleId="TematkomentarzaZnak">
    <w:name w:val="Temat komentarza Znak"/>
    <w:link w:val="Tematkomentarza"/>
    <w:rsid w:val="00575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po2\Referat%20Przyjmowania%20Projekt&#243;w%20Inwestycyjnych\a.arcisz\PISMA\przyj&#281;cie%20dok.%20JS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9B66-0E8B-44AA-9971-159AA5AA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przyjęcie dok. JST</Template>
  <TotalTime>5</TotalTime>
  <Pages>2</Pages>
  <Words>183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anna.arcisz</dc:creator>
  <cp:keywords/>
  <cp:lastModifiedBy>Paweł Nadolski</cp:lastModifiedBy>
  <cp:revision>4</cp:revision>
  <cp:lastPrinted>2022-06-21T13:14:00Z</cp:lastPrinted>
  <dcterms:created xsi:type="dcterms:W3CDTF">2023-04-07T08:42:00Z</dcterms:created>
  <dcterms:modified xsi:type="dcterms:W3CDTF">2023-04-07T09:14:00Z</dcterms:modified>
</cp:coreProperties>
</file>