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29" w:rsidRPr="00C412A9" w:rsidRDefault="003204A2" w:rsidP="00800B9C">
      <w:pPr>
        <w:pStyle w:val="titlefront"/>
        <w:spacing w:before="0"/>
        <w:ind w:left="-709" w:firstLine="709"/>
        <w:jc w:val="left"/>
        <w:outlineLvl w:val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/>
        </w:rPr>
        <w:drawing>
          <wp:inline distT="0" distB="0" distL="0" distR="0">
            <wp:extent cx="5771515" cy="600075"/>
            <wp:effectExtent l="0" t="0" r="635" b="9525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E16" w:rsidRPr="005D711F" w:rsidRDefault="000C0E16" w:rsidP="009F4369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5D711F">
        <w:rPr>
          <w:rFonts w:ascii="Calibri" w:hAnsi="Calibri" w:cs="Calibri"/>
          <w:b/>
          <w:sz w:val="24"/>
          <w:szCs w:val="24"/>
        </w:rPr>
        <w:t>WZÓR</w:t>
      </w:r>
      <w:r w:rsidRPr="005D711F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:rsidR="00C50729" w:rsidRPr="005D711F" w:rsidRDefault="00C50729" w:rsidP="009F4369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5D711F">
        <w:rPr>
          <w:rFonts w:ascii="Calibri" w:hAnsi="Calibri" w:cs="Calibri"/>
          <w:b/>
          <w:sz w:val="24"/>
          <w:szCs w:val="24"/>
        </w:rPr>
        <w:t>PROTOKÓŁ</w:t>
      </w:r>
      <w:r w:rsidR="00DB4BE2" w:rsidRPr="005D711F">
        <w:rPr>
          <w:rFonts w:ascii="Calibri" w:hAnsi="Calibri" w:cs="Calibri"/>
          <w:b/>
          <w:sz w:val="24"/>
          <w:szCs w:val="24"/>
        </w:rPr>
        <w:t xml:space="preserve"> KOŃCOWY</w:t>
      </w:r>
      <w:r w:rsidRPr="005D711F">
        <w:rPr>
          <w:rFonts w:ascii="Calibri" w:hAnsi="Calibri" w:cs="Calibri"/>
          <w:b/>
          <w:sz w:val="24"/>
          <w:szCs w:val="24"/>
        </w:rPr>
        <w:t xml:space="preserve"> Z PRAC</w:t>
      </w:r>
    </w:p>
    <w:p w:rsidR="00C50729" w:rsidRPr="005D711F" w:rsidRDefault="00C50729" w:rsidP="009F4369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5D711F">
        <w:rPr>
          <w:rFonts w:ascii="Calibri" w:hAnsi="Calibri" w:cs="Calibri"/>
          <w:b/>
          <w:sz w:val="24"/>
          <w:szCs w:val="24"/>
        </w:rPr>
        <w:t>KOMISJI OCENY PROJEKTÓW</w:t>
      </w:r>
      <w:r w:rsidR="00C412A9" w:rsidRPr="005D711F">
        <w:rPr>
          <w:rFonts w:ascii="Calibri" w:hAnsi="Calibri" w:cs="Calibri"/>
          <w:b/>
          <w:sz w:val="24"/>
          <w:szCs w:val="24"/>
        </w:rPr>
        <w:t xml:space="preserve"> (KOP)</w:t>
      </w:r>
    </w:p>
    <w:p w:rsidR="00C50729" w:rsidRPr="005D711F" w:rsidRDefault="00C50729" w:rsidP="009F4369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Nabór</w:t>
      </w:r>
      <w:r w:rsidR="0046737C" w:rsidRPr="005D711F">
        <w:rPr>
          <w:rFonts w:ascii="Calibri" w:hAnsi="Calibri" w:cs="Calibri"/>
          <w:sz w:val="24"/>
          <w:szCs w:val="24"/>
        </w:rPr>
        <w:t xml:space="preserve"> ……</w:t>
      </w:r>
      <w:r w:rsidR="005A1C44" w:rsidRPr="005D711F">
        <w:rPr>
          <w:rFonts w:ascii="Calibri" w:hAnsi="Calibri" w:cs="Calibri"/>
          <w:sz w:val="24"/>
          <w:szCs w:val="24"/>
        </w:rPr>
        <w:t>…………………………………..</w:t>
      </w:r>
      <w:r w:rsidR="0046737C" w:rsidRPr="005D711F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DB4BE2" w:rsidRPr="005D711F">
        <w:rPr>
          <w:rFonts w:ascii="Calibri" w:hAnsi="Calibri" w:cs="Calibri"/>
          <w:sz w:val="24"/>
          <w:szCs w:val="24"/>
        </w:rPr>
        <w:t xml:space="preserve"> (</w:t>
      </w:r>
      <w:r w:rsidR="0046737C" w:rsidRPr="005D711F">
        <w:rPr>
          <w:rFonts w:ascii="Calibri" w:hAnsi="Calibri" w:cs="Calibri"/>
          <w:sz w:val="24"/>
          <w:szCs w:val="24"/>
        </w:rPr>
        <w:t>…………</w:t>
      </w:r>
      <w:r w:rsidR="005A1C44" w:rsidRPr="005D711F">
        <w:rPr>
          <w:rFonts w:ascii="Calibri" w:hAnsi="Calibri" w:cs="Calibri"/>
          <w:sz w:val="24"/>
          <w:szCs w:val="24"/>
        </w:rPr>
        <w:t>………………………………………..</w:t>
      </w:r>
      <w:r w:rsidR="0046737C" w:rsidRPr="005D711F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="000C0E16" w:rsidRPr="005D711F">
        <w:rPr>
          <w:rFonts w:ascii="Calibri" w:hAnsi="Calibri" w:cs="Calibri"/>
          <w:sz w:val="24"/>
          <w:szCs w:val="24"/>
        </w:rPr>
        <w:t xml:space="preserve"> </w:t>
      </w:r>
      <w:r w:rsidR="00DB4BE2" w:rsidRPr="005D711F">
        <w:rPr>
          <w:rFonts w:ascii="Calibri" w:hAnsi="Calibri" w:cs="Calibri"/>
          <w:sz w:val="24"/>
          <w:szCs w:val="24"/>
        </w:rPr>
        <w:t>r.)</w:t>
      </w:r>
    </w:p>
    <w:p w:rsidR="00A5582E" w:rsidRPr="005D711F" w:rsidRDefault="00DB4BE2" w:rsidP="009F4369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b/>
          <w:sz w:val="24"/>
          <w:szCs w:val="24"/>
        </w:rPr>
        <w:t>Działanie:</w:t>
      </w:r>
      <w:r w:rsidRPr="005D711F">
        <w:rPr>
          <w:rFonts w:ascii="Calibri" w:hAnsi="Calibri" w:cs="Calibri"/>
          <w:sz w:val="24"/>
          <w:szCs w:val="24"/>
        </w:rPr>
        <w:t xml:space="preserve"> </w:t>
      </w:r>
      <w:r w:rsidR="0046737C" w:rsidRPr="005D711F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  <w:r w:rsidR="005A1C44" w:rsidRPr="005D711F">
        <w:rPr>
          <w:rFonts w:ascii="Calibri" w:hAnsi="Calibri" w:cs="Calibri"/>
          <w:sz w:val="24"/>
          <w:szCs w:val="24"/>
        </w:rPr>
        <w:t>………………….</w:t>
      </w:r>
    </w:p>
    <w:p w:rsidR="00C50729" w:rsidRPr="005D711F" w:rsidRDefault="00910EDC" w:rsidP="009F4369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b/>
          <w:sz w:val="24"/>
          <w:szCs w:val="24"/>
        </w:rPr>
        <w:t>Priorytet</w:t>
      </w:r>
      <w:r w:rsidR="0046737C" w:rsidRPr="005D711F">
        <w:rPr>
          <w:rFonts w:ascii="Calibri" w:hAnsi="Calibri" w:cs="Calibri"/>
          <w:b/>
          <w:sz w:val="24"/>
          <w:szCs w:val="24"/>
        </w:rPr>
        <w:t>: ……………………………………………………………</w:t>
      </w:r>
      <w:r w:rsidR="005A1C44" w:rsidRPr="005D711F">
        <w:rPr>
          <w:rFonts w:ascii="Calibri" w:hAnsi="Calibri" w:cs="Calibri"/>
          <w:b/>
          <w:sz w:val="24"/>
          <w:szCs w:val="24"/>
        </w:rPr>
        <w:t>……………….</w:t>
      </w:r>
    </w:p>
    <w:p w:rsidR="00C50729" w:rsidRPr="005D711F" w:rsidRDefault="00C50729" w:rsidP="009F4369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</w:p>
    <w:p w:rsidR="00C50729" w:rsidRPr="005D711F" w:rsidRDefault="002F74DF" w:rsidP="009F4369">
      <w:p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Obowiązujące dokumenty</w:t>
      </w:r>
      <w:r w:rsidR="0046737C" w:rsidRPr="005D711F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5D711F">
        <w:rPr>
          <w:rFonts w:ascii="Calibri" w:hAnsi="Calibri" w:cs="Calibri"/>
          <w:sz w:val="24"/>
          <w:szCs w:val="24"/>
        </w:rPr>
        <w:t>:</w:t>
      </w:r>
    </w:p>
    <w:p w:rsidR="00810DB1" w:rsidRPr="005D711F" w:rsidRDefault="0046737C" w:rsidP="009F4369">
      <w:pPr>
        <w:numPr>
          <w:ilvl w:val="0"/>
          <w:numId w:val="2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……</w:t>
      </w:r>
      <w:r w:rsidR="00E564FA" w:rsidRPr="005D711F"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:rsidR="00DB4BE2" w:rsidRPr="005D711F" w:rsidRDefault="00DB4BE2" w:rsidP="009F4369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951F10" w:rsidRPr="005D711F" w:rsidRDefault="00C50729" w:rsidP="009F4369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W wyniku przepro</w:t>
      </w:r>
      <w:r w:rsidR="00C412A9" w:rsidRPr="005D711F">
        <w:rPr>
          <w:rFonts w:ascii="Calibri" w:hAnsi="Calibri" w:cs="Calibri"/>
          <w:sz w:val="24"/>
          <w:szCs w:val="24"/>
        </w:rPr>
        <w:t xml:space="preserve">wadzonego w dniach </w:t>
      </w:r>
      <w:r w:rsidR="0046737C" w:rsidRPr="005D711F">
        <w:rPr>
          <w:rFonts w:ascii="Calibri" w:hAnsi="Calibri" w:cs="Calibri"/>
          <w:sz w:val="24"/>
          <w:szCs w:val="24"/>
        </w:rPr>
        <w:t xml:space="preserve">………………. </w:t>
      </w:r>
      <w:r w:rsidR="00C412A9" w:rsidRPr="005D711F">
        <w:rPr>
          <w:rFonts w:ascii="Calibri" w:hAnsi="Calibri" w:cs="Calibri"/>
          <w:sz w:val="24"/>
          <w:szCs w:val="24"/>
        </w:rPr>
        <w:t>roku</w:t>
      </w:r>
      <w:r w:rsidRPr="005D711F">
        <w:rPr>
          <w:rFonts w:ascii="Calibri" w:hAnsi="Calibri" w:cs="Calibri"/>
          <w:sz w:val="24"/>
          <w:szCs w:val="24"/>
        </w:rPr>
        <w:t xml:space="preserve"> naboru wniosków </w:t>
      </w:r>
      <w:r w:rsidR="003242B7" w:rsidRPr="005D711F">
        <w:rPr>
          <w:rFonts w:ascii="Calibri" w:hAnsi="Calibri" w:cs="Calibri"/>
          <w:sz w:val="24"/>
          <w:szCs w:val="24"/>
        </w:rPr>
        <w:br/>
      </w:r>
      <w:r w:rsidRPr="005D711F">
        <w:rPr>
          <w:rFonts w:ascii="Calibri" w:hAnsi="Calibri" w:cs="Calibri"/>
          <w:sz w:val="24"/>
          <w:szCs w:val="24"/>
        </w:rPr>
        <w:t>o dofinanso</w:t>
      </w:r>
      <w:r w:rsidR="00C412A9" w:rsidRPr="005D711F">
        <w:rPr>
          <w:rFonts w:ascii="Calibri" w:hAnsi="Calibri" w:cs="Calibri"/>
          <w:sz w:val="24"/>
          <w:szCs w:val="24"/>
        </w:rPr>
        <w:t>wanie projektów</w:t>
      </w:r>
      <w:r w:rsidR="003242B7" w:rsidRPr="005D711F">
        <w:rPr>
          <w:rFonts w:ascii="Calibri" w:hAnsi="Calibri" w:cs="Calibri"/>
          <w:sz w:val="24"/>
          <w:szCs w:val="24"/>
        </w:rPr>
        <w:t xml:space="preserve"> do </w:t>
      </w:r>
      <w:r w:rsidR="00800B9C" w:rsidRPr="005D711F">
        <w:rPr>
          <w:rFonts w:ascii="Calibri" w:hAnsi="Calibri" w:cs="Calibri"/>
          <w:sz w:val="24"/>
          <w:szCs w:val="24"/>
        </w:rPr>
        <w:t>IZ/IP</w:t>
      </w:r>
      <w:r w:rsidR="00C412A9" w:rsidRPr="005D711F">
        <w:rPr>
          <w:rFonts w:ascii="Calibri" w:hAnsi="Calibri" w:cs="Calibri"/>
          <w:sz w:val="24"/>
          <w:szCs w:val="24"/>
        </w:rPr>
        <w:t xml:space="preserve"> wpłynęło  </w:t>
      </w:r>
      <w:r w:rsidR="0046737C" w:rsidRPr="005D711F">
        <w:rPr>
          <w:rFonts w:ascii="Calibri" w:hAnsi="Calibri" w:cs="Calibri"/>
          <w:b/>
          <w:sz w:val="24"/>
          <w:szCs w:val="24"/>
        </w:rPr>
        <w:t xml:space="preserve">…… </w:t>
      </w:r>
      <w:r w:rsidR="00395694" w:rsidRPr="005D711F">
        <w:rPr>
          <w:rFonts w:ascii="Calibri" w:hAnsi="Calibri" w:cs="Calibri"/>
          <w:b/>
          <w:sz w:val="24"/>
          <w:szCs w:val="24"/>
        </w:rPr>
        <w:t xml:space="preserve"> </w:t>
      </w:r>
      <w:r w:rsidR="00395694" w:rsidRPr="005D711F">
        <w:rPr>
          <w:rFonts w:ascii="Calibri" w:hAnsi="Calibri" w:cs="Calibri"/>
          <w:sz w:val="24"/>
          <w:szCs w:val="24"/>
        </w:rPr>
        <w:t>wniosków o dofinansowanie</w:t>
      </w:r>
      <w:r w:rsidR="0046737C" w:rsidRPr="005D711F">
        <w:rPr>
          <w:rFonts w:ascii="Calibri" w:hAnsi="Calibri" w:cs="Calibri"/>
          <w:sz w:val="24"/>
          <w:szCs w:val="24"/>
        </w:rPr>
        <w:t>.</w:t>
      </w:r>
    </w:p>
    <w:p w:rsidR="0046737C" w:rsidRPr="005D711F" w:rsidRDefault="0046737C" w:rsidP="009F4369">
      <w:pPr>
        <w:tabs>
          <w:tab w:val="left" w:pos="567"/>
        </w:tabs>
        <w:spacing w:line="276" w:lineRule="auto"/>
        <w:ind w:left="567"/>
        <w:rPr>
          <w:rFonts w:ascii="Calibri" w:hAnsi="Calibri" w:cs="Calibri"/>
          <w:sz w:val="24"/>
          <w:szCs w:val="24"/>
        </w:rPr>
      </w:pPr>
    </w:p>
    <w:p w:rsidR="003044BC" w:rsidRPr="005D711F" w:rsidRDefault="00DB4BE2" w:rsidP="009F4369">
      <w:pPr>
        <w:tabs>
          <w:tab w:val="left" w:pos="567"/>
        </w:tabs>
        <w:spacing w:line="276" w:lineRule="auto"/>
        <w:ind w:left="567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 xml:space="preserve">Wartość alokacji określona </w:t>
      </w:r>
      <w:r w:rsidR="00951F10" w:rsidRPr="005D711F">
        <w:rPr>
          <w:rFonts w:ascii="Calibri" w:hAnsi="Calibri" w:cs="Calibri"/>
          <w:sz w:val="24"/>
          <w:szCs w:val="24"/>
        </w:rPr>
        <w:t xml:space="preserve">w Regulaminie </w:t>
      </w:r>
      <w:r w:rsidR="00800B9C" w:rsidRPr="005D711F">
        <w:rPr>
          <w:rFonts w:ascii="Calibri" w:hAnsi="Calibri" w:cs="Calibri"/>
          <w:sz w:val="24"/>
          <w:szCs w:val="24"/>
        </w:rPr>
        <w:t>wyboru projektów</w:t>
      </w:r>
      <w:r w:rsidR="00951F10" w:rsidRPr="005D711F">
        <w:rPr>
          <w:rFonts w:ascii="Calibri" w:hAnsi="Calibri" w:cs="Calibri"/>
          <w:sz w:val="24"/>
          <w:szCs w:val="24"/>
        </w:rPr>
        <w:t xml:space="preserve"> wynosiła:</w:t>
      </w:r>
      <w:r w:rsidR="00800B9C" w:rsidRPr="005D711F">
        <w:rPr>
          <w:rFonts w:ascii="Calibri" w:hAnsi="Calibri" w:cs="Calibri"/>
          <w:sz w:val="24"/>
          <w:szCs w:val="24"/>
        </w:rPr>
        <w:t xml:space="preserve"> </w:t>
      </w:r>
      <w:r w:rsidR="0046737C" w:rsidRPr="005D711F">
        <w:rPr>
          <w:rFonts w:ascii="Calibri" w:hAnsi="Calibri" w:cs="Calibri"/>
          <w:sz w:val="24"/>
          <w:szCs w:val="24"/>
        </w:rPr>
        <w:t>……………………………………..</w:t>
      </w:r>
    </w:p>
    <w:p w:rsidR="0046737C" w:rsidRPr="005D711F" w:rsidRDefault="0046737C" w:rsidP="009F4369">
      <w:pPr>
        <w:tabs>
          <w:tab w:val="left" w:pos="567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C412A9" w:rsidRPr="005D711F" w:rsidRDefault="00C412A9" w:rsidP="009F4369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AD7883" w:rsidRPr="005D711F" w:rsidRDefault="00C50729" w:rsidP="009F4369">
      <w:pPr>
        <w:numPr>
          <w:ilvl w:val="0"/>
          <w:numId w:val="13"/>
        </w:numPr>
        <w:spacing w:line="276" w:lineRule="auto"/>
        <w:ind w:left="567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 xml:space="preserve">Ocena formalna projektów  </w:t>
      </w:r>
      <w:r w:rsidR="003242B7" w:rsidRPr="005D711F">
        <w:rPr>
          <w:rFonts w:ascii="Calibri" w:hAnsi="Calibri" w:cs="Calibri"/>
          <w:sz w:val="24"/>
          <w:szCs w:val="24"/>
        </w:rPr>
        <w:t xml:space="preserve">została przeprowadzona </w:t>
      </w:r>
      <w:r w:rsidRPr="005D711F">
        <w:rPr>
          <w:rFonts w:ascii="Calibri" w:hAnsi="Calibri" w:cs="Calibri"/>
          <w:sz w:val="24"/>
          <w:szCs w:val="24"/>
        </w:rPr>
        <w:t>w dniach</w:t>
      </w:r>
      <w:r w:rsidR="0046737C" w:rsidRPr="005D711F">
        <w:rPr>
          <w:rFonts w:ascii="Calibri" w:hAnsi="Calibri" w:cs="Calibri"/>
          <w:sz w:val="24"/>
          <w:szCs w:val="24"/>
        </w:rPr>
        <w:t xml:space="preserve"> …………………..</w:t>
      </w:r>
    </w:p>
    <w:p w:rsidR="007F4393" w:rsidRPr="005D711F" w:rsidRDefault="007F4393" w:rsidP="009F4369">
      <w:pPr>
        <w:spacing w:line="27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7F4393" w:rsidRPr="005D711F" w:rsidRDefault="00E210AF" w:rsidP="009F4369">
      <w:pPr>
        <w:spacing w:line="276" w:lineRule="auto"/>
        <w:ind w:left="502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D711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7F4393" w:rsidRPr="005D711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 oparciu o ………………….. </w:t>
      </w:r>
      <w:r w:rsidR="007F4393" w:rsidRPr="005D711F">
        <w:rPr>
          <w:rStyle w:val="Odwoanieprzypisudolnego"/>
          <w:rFonts w:ascii="Calibri" w:hAnsi="Calibri" w:cs="Calibri"/>
          <w:color w:val="000000"/>
          <w:sz w:val="24"/>
          <w:szCs w:val="24"/>
          <w:shd w:val="clear" w:color="auto" w:fill="FFFFFF"/>
        </w:rPr>
        <w:footnoteReference w:id="5"/>
      </w:r>
    </w:p>
    <w:p w:rsidR="007F4393" w:rsidRPr="005D711F" w:rsidRDefault="007F4393" w:rsidP="009F4369">
      <w:pPr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funkcję Przewodniczącego KOP została powierzona Panu/Pani …………………., </w:t>
      </w:r>
    </w:p>
    <w:p w:rsidR="007F4393" w:rsidRPr="005D711F" w:rsidRDefault="007F4393" w:rsidP="009F4369">
      <w:pPr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 xml:space="preserve">funkcję </w:t>
      </w:r>
      <w:r w:rsidR="005A1C44" w:rsidRPr="005D711F">
        <w:rPr>
          <w:rFonts w:ascii="Calibri" w:hAnsi="Calibri" w:cs="Calibri"/>
          <w:sz w:val="24"/>
          <w:szCs w:val="24"/>
        </w:rPr>
        <w:t xml:space="preserve">Zastępcy </w:t>
      </w:r>
      <w:r w:rsidRPr="005D711F">
        <w:rPr>
          <w:rFonts w:ascii="Calibri" w:hAnsi="Calibri" w:cs="Calibri"/>
          <w:sz w:val="24"/>
          <w:szCs w:val="24"/>
        </w:rPr>
        <w:t>Przewodniczącego KOP powierzona została Panu/Pani ………………………</w:t>
      </w:r>
    </w:p>
    <w:p w:rsidR="007F4393" w:rsidRPr="005D711F" w:rsidRDefault="007F4393" w:rsidP="009F4369">
      <w:pPr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funkcję Sekretarza KOP powierzona została Panu/Pani …………………………………...</w:t>
      </w:r>
    </w:p>
    <w:p w:rsidR="00B1416A" w:rsidRPr="005D711F" w:rsidRDefault="006415F5" w:rsidP="009F4369">
      <w:pPr>
        <w:pStyle w:val="Tekstkomentarza"/>
        <w:spacing w:line="276" w:lineRule="auto"/>
        <w:rPr>
          <w:rFonts w:ascii="Calibri" w:hAnsi="Calibri" w:cs="Calibri"/>
          <w:sz w:val="24"/>
          <w:szCs w:val="24"/>
        </w:rPr>
      </w:pPr>
      <w:r w:rsidRPr="005D711F" w:rsidDel="006415F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9F4369" w:rsidRPr="005D711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</w:p>
    <w:p w:rsidR="0036596E" w:rsidRDefault="0036596E" w:rsidP="009F4369">
      <w:pPr>
        <w:spacing w:line="276" w:lineRule="auto"/>
        <w:ind w:left="567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6415F5" w:rsidRPr="005D711F" w:rsidRDefault="006415F5" w:rsidP="009F4369">
      <w:pPr>
        <w:spacing w:line="276" w:lineRule="auto"/>
        <w:ind w:left="567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 przeprowadzenia oceny formalnej wyznaczone zostały następujące osoby:</w:t>
      </w:r>
    </w:p>
    <w:p w:rsidR="006415F5" w:rsidRPr="005D711F" w:rsidRDefault="006415F5" w:rsidP="009F4369">
      <w:pPr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D711F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Pani /Pan………………</w:t>
      </w:r>
    </w:p>
    <w:p w:rsidR="00934B45" w:rsidRPr="005D711F" w:rsidRDefault="00934B45" w:rsidP="009F4369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AD7883" w:rsidRPr="005D711F" w:rsidRDefault="00C50729" w:rsidP="009F4369">
      <w:pPr>
        <w:tabs>
          <w:tab w:val="left" w:pos="709"/>
        </w:tabs>
        <w:spacing w:line="276" w:lineRule="auto"/>
        <w:ind w:left="567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 xml:space="preserve">Spośród </w:t>
      </w:r>
      <w:r w:rsidR="00831AFF" w:rsidRPr="005D711F">
        <w:rPr>
          <w:rFonts w:ascii="Calibri" w:hAnsi="Calibri" w:cs="Calibri"/>
          <w:b/>
          <w:sz w:val="24"/>
          <w:szCs w:val="24"/>
        </w:rPr>
        <w:t>……</w:t>
      </w:r>
      <w:r w:rsidR="00AD7883" w:rsidRPr="005D711F">
        <w:rPr>
          <w:rFonts w:ascii="Calibri" w:hAnsi="Calibri" w:cs="Calibri"/>
          <w:sz w:val="24"/>
          <w:szCs w:val="24"/>
        </w:rPr>
        <w:t xml:space="preserve"> </w:t>
      </w:r>
      <w:r w:rsidRPr="005D711F">
        <w:rPr>
          <w:rFonts w:ascii="Calibri" w:hAnsi="Calibri" w:cs="Calibri"/>
          <w:sz w:val="24"/>
          <w:szCs w:val="24"/>
        </w:rPr>
        <w:t>złożonych wniosków o dofinansowanie projektów</w:t>
      </w:r>
      <w:r w:rsidR="003242B7" w:rsidRPr="005D711F">
        <w:rPr>
          <w:rFonts w:ascii="Calibri" w:hAnsi="Calibri" w:cs="Calibri"/>
          <w:sz w:val="24"/>
          <w:szCs w:val="24"/>
        </w:rPr>
        <w:t xml:space="preserve"> </w:t>
      </w:r>
      <w:r w:rsidR="00831AFF" w:rsidRPr="005D711F">
        <w:rPr>
          <w:rFonts w:ascii="Calibri" w:hAnsi="Calibri" w:cs="Calibri"/>
          <w:b/>
          <w:sz w:val="24"/>
          <w:szCs w:val="24"/>
        </w:rPr>
        <w:t>……….</w:t>
      </w:r>
      <w:r w:rsidR="00242036" w:rsidRPr="005D711F">
        <w:rPr>
          <w:rFonts w:ascii="Calibri" w:hAnsi="Calibri" w:cs="Calibri"/>
          <w:sz w:val="24"/>
          <w:szCs w:val="24"/>
        </w:rPr>
        <w:t xml:space="preserve"> </w:t>
      </w:r>
      <w:r w:rsidRPr="005D711F">
        <w:rPr>
          <w:rFonts w:ascii="Calibri" w:hAnsi="Calibri" w:cs="Calibri"/>
          <w:sz w:val="24"/>
          <w:szCs w:val="24"/>
        </w:rPr>
        <w:t>zostało ocenionych pozytywnie</w:t>
      </w:r>
      <w:r w:rsidR="00E46583" w:rsidRPr="005D711F">
        <w:rPr>
          <w:rFonts w:ascii="Calibri" w:hAnsi="Calibri" w:cs="Calibri"/>
          <w:sz w:val="24"/>
          <w:szCs w:val="24"/>
        </w:rPr>
        <w:t xml:space="preserve"> pod względem spełnienia kryteriów formalnych</w:t>
      </w:r>
      <w:r w:rsidR="00AD7883" w:rsidRPr="005D711F">
        <w:rPr>
          <w:rFonts w:ascii="Calibri" w:hAnsi="Calibri" w:cs="Calibri"/>
          <w:sz w:val="24"/>
          <w:szCs w:val="24"/>
        </w:rPr>
        <w:t>.</w:t>
      </w:r>
      <w:r w:rsidR="00CE1370" w:rsidRPr="005D711F">
        <w:rPr>
          <w:rFonts w:ascii="Calibri" w:hAnsi="Calibri" w:cs="Calibri"/>
          <w:sz w:val="24"/>
          <w:szCs w:val="24"/>
        </w:rPr>
        <w:t xml:space="preserve"> </w:t>
      </w:r>
      <w:r w:rsidR="00AD7883" w:rsidRPr="005D711F">
        <w:rPr>
          <w:rFonts w:ascii="Calibri" w:hAnsi="Calibri" w:cs="Calibri"/>
          <w:sz w:val="24"/>
          <w:szCs w:val="24"/>
        </w:rPr>
        <w:t>Zestawienie projektów ocenionych pod kątem s</w:t>
      </w:r>
      <w:r w:rsidR="00CE1370" w:rsidRPr="005D711F">
        <w:rPr>
          <w:rFonts w:ascii="Calibri" w:hAnsi="Calibri" w:cs="Calibri"/>
          <w:sz w:val="24"/>
          <w:szCs w:val="24"/>
        </w:rPr>
        <w:t xml:space="preserve">pełnienia kryteriów formalnych </w:t>
      </w:r>
      <w:r w:rsidR="00AD7883" w:rsidRPr="005D711F">
        <w:rPr>
          <w:rFonts w:ascii="Calibri" w:hAnsi="Calibri" w:cs="Calibri"/>
          <w:sz w:val="24"/>
          <w:szCs w:val="24"/>
        </w:rPr>
        <w:t xml:space="preserve">przedstawiono </w:t>
      </w:r>
      <w:r w:rsidR="0036596E">
        <w:rPr>
          <w:rFonts w:ascii="Calibri" w:hAnsi="Calibri" w:cs="Calibri"/>
          <w:sz w:val="24"/>
          <w:szCs w:val="24"/>
        </w:rPr>
        <w:br/>
      </w:r>
      <w:r w:rsidR="00AD7883" w:rsidRPr="005D711F">
        <w:rPr>
          <w:rFonts w:ascii="Calibri" w:hAnsi="Calibri" w:cs="Calibri"/>
          <w:sz w:val="24"/>
          <w:szCs w:val="24"/>
        </w:rPr>
        <w:t>w protokole cząstkowym</w:t>
      </w:r>
      <w:r w:rsidR="00CE1370" w:rsidRPr="005D711F">
        <w:rPr>
          <w:rFonts w:ascii="Calibri" w:hAnsi="Calibri" w:cs="Calibri"/>
          <w:sz w:val="24"/>
          <w:szCs w:val="24"/>
        </w:rPr>
        <w:t xml:space="preserve"> nr 1</w:t>
      </w:r>
      <w:r w:rsidR="00BB25AB" w:rsidRPr="005D711F">
        <w:rPr>
          <w:rFonts w:ascii="Calibri" w:hAnsi="Calibri" w:cs="Calibri"/>
          <w:sz w:val="24"/>
          <w:szCs w:val="24"/>
        </w:rPr>
        <w:t xml:space="preserve"> z prac KOP</w:t>
      </w:r>
      <w:r w:rsidR="00CE1370" w:rsidRPr="005D711F">
        <w:rPr>
          <w:rFonts w:ascii="Calibri" w:hAnsi="Calibri" w:cs="Calibri"/>
          <w:sz w:val="24"/>
          <w:szCs w:val="24"/>
        </w:rPr>
        <w:t xml:space="preserve"> </w:t>
      </w:r>
      <w:r w:rsidR="00BB25AB" w:rsidRPr="005D711F">
        <w:rPr>
          <w:rFonts w:ascii="Calibri" w:hAnsi="Calibri" w:cs="Calibri"/>
          <w:sz w:val="24"/>
          <w:szCs w:val="24"/>
        </w:rPr>
        <w:t>po</w:t>
      </w:r>
      <w:r w:rsidR="00AD7883" w:rsidRPr="005D711F">
        <w:rPr>
          <w:rFonts w:ascii="Calibri" w:hAnsi="Calibri" w:cs="Calibri"/>
          <w:sz w:val="24"/>
          <w:szCs w:val="24"/>
        </w:rPr>
        <w:t xml:space="preserve"> etapie oceny formalnej.</w:t>
      </w:r>
      <w:r w:rsidR="00BB25AB" w:rsidRPr="005D711F">
        <w:rPr>
          <w:rFonts w:ascii="Calibri" w:hAnsi="Calibri" w:cs="Calibri"/>
          <w:sz w:val="24"/>
          <w:szCs w:val="24"/>
        </w:rPr>
        <w:t xml:space="preserve"> </w:t>
      </w:r>
    </w:p>
    <w:p w:rsidR="00CE1370" w:rsidRPr="005D711F" w:rsidRDefault="00CE1370" w:rsidP="009F4369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007CEF" w:rsidRPr="005D711F" w:rsidRDefault="00007CEF" w:rsidP="009F4369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4B1431" w:rsidRPr="005D711F" w:rsidRDefault="00AD7883" w:rsidP="009F4369">
      <w:pPr>
        <w:numPr>
          <w:ilvl w:val="0"/>
          <w:numId w:val="13"/>
        </w:num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Na podstawie</w:t>
      </w:r>
      <w:r w:rsidR="004225F1" w:rsidRPr="005D711F">
        <w:rPr>
          <w:rFonts w:ascii="Calibri" w:hAnsi="Calibri" w:cs="Calibri"/>
          <w:sz w:val="24"/>
          <w:szCs w:val="24"/>
        </w:rPr>
        <w:t xml:space="preserve"> </w:t>
      </w:r>
      <w:r w:rsidRPr="005D711F">
        <w:rPr>
          <w:rFonts w:ascii="Calibri" w:eastAsia="SimHei" w:hAnsi="Calibri" w:cs="Calibri"/>
          <w:sz w:val="24"/>
          <w:szCs w:val="24"/>
        </w:rPr>
        <w:t>§</w:t>
      </w:r>
      <w:r w:rsidR="00FC637E" w:rsidRPr="005D711F">
        <w:rPr>
          <w:rFonts w:ascii="Calibri" w:eastAsia="SimHei" w:hAnsi="Calibri" w:cs="Calibri"/>
          <w:sz w:val="24"/>
          <w:szCs w:val="24"/>
        </w:rPr>
        <w:t>………</w:t>
      </w:r>
      <w:r w:rsidRPr="005D711F">
        <w:rPr>
          <w:rFonts w:ascii="Calibri" w:hAnsi="Calibri" w:cs="Calibri"/>
          <w:sz w:val="24"/>
          <w:szCs w:val="24"/>
        </w:rPr>
        <w:t>Regulaminu Pracy KOP d</w:t>
      </w:r>
      <w:r w:rsidR="004B1431" w:rsidRPr="005D711F">
        <w:rPr>
          <w:rFonts w:ascii="Calibri" w:hAnsi="Calibri" w:cs="Calibri"/>
          <w:sz w:val="24"/>
          <w:szCs w:val="24"/>
        </w:rPr>
        <w:t>o</w:t>
      </w:r>
      <w:r w:rsidR="004225F1" w:rsidRPr="005D711F">
        <w:rPr>
          <w:rFonts w:ascii="Calibri" w:hAnsi="Calibri" w:cs="Calibri"/>
          <w:sz w:val="24"/>
          <w:szCs w:val="24"/>
        </w:rPr>
        <w:t xml:space="preserve"> </w:t>
      </w:r>
      <w:r w:rsidR="004B1431" w:rsidRPr="005D711F">
        <w:rPr>
          <w:rFonts w:ascii="Calibri" w:hAnsi="Calibri" w:cs="Calibri"/>
          <w:sz w:val="24"/>
          <w:szCs w:val="24"/>
        </w:rPr>
        <w:t xml:space="preserve"> oceny merytorycznej Przewodniczący</w:t>
      </w:r>
      <w:r w:rsidR="007F4393" w:rsidRPr="005D711F">
        <w:rPr>
          <w:rFonts w:ascii="Calibri" w:hAnsi="Calibri" w:cs="Calibri"/>
          <w:sz w:val="24"/>
          <w:szCs w:val="24"/>
        </w:rPr>
        <w:t>/</w:t>
      </w:r>
      <w:r w:rsidR="0036596E">
        <w:rPr>
          <w:rFonts w:ascii="Calibri" w:hAnsi="Calibri" w:cs="Calibri"/>
          <w:sz w:val="24"/>
          <w:szCs w:val="24"/>
        </w:rPr>
        <w:br/>
      </w:r>
      <w:r w:rsidR="007F4393" w:rsidRPr="005D711F">
        <w:rPr>
          <w:rFonts w:ascii="Calibri" w:hAnsi="Calibri" w:cs="Calibri"/>
          <w:sz w:val="24"/>
          <w:szCs w:val="24"/>
        </w:rPr>
        <w:t xml:space="preserve">Z-ca Przewodniczącego </w:t>
      </w:r>
      <w:r w:rsidR="004B1431" w:rsidRPr="005D711F">
        <w:rPr>
          <w:rFonts w:ascii="Calibri" w:hAnsi="Calibri" w:cs="Calibri"/>
          <w:sz w:val="24"/>
          <w:szCs w:val="24"/>
        </w:rPr>
        <w:t xml:space="preserve"> KOP</w:t>
      </w:r>
      <w:r w:rsidR="00A828AF" w:rsidRPr="005D711F">
        <w:rPr>
          <w:rFonts w:ascii="Calibri" w:hAnsi="Calibri" w:cs="Calibri"/>
          <w:sz w:val="24"/>
          <w:szCs w:val="24"/>
        </w:rPr>
        <w:t xml:space="preserve"> wyznaczył</w:t>
      </w:r>
      <w:r w:rsidR="005A1C44" w:rsidRPr="005D711F">
        <w:rPr>
          <w:rFonts w:ascii="Calibri" w:hAnsi="Calibri" w:cs="Calibri"/>
          <w:sz w:val="24"/>
          <w:szCs w:val="24"/>
        </w:rPr>
        <w:t>/wylosował</w:t>
      </w:r>
      <w:r w:rsidRPr="005D711F">
        <w:rPr>
          <w:rFonts w:ascii="Calibri" w:hAnsi="Calibri" w:cs="Calibri"/>
          <w:sz w:val="24"/>
          <w:szCs w:val="24"/>
        </w:rPr>
        <w:t xml:space="preserve"> następujące osoby:</w:t>
      </w:r>
    </w:p>
    <w:p w:rsidR="00347C85" w:rsidRPr="005D711F" w:rsidRDefault="00AD7883" w:rsidP="009F4369">
      <w:pPr>
        <w:numPr>
          <w:ilvl w:val="0"/>
          <w:numId w:val="5"/>
        </w:num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Pan</w:t>
      </w:r>
      <w:r w:rsidR="00831AFF" w:rsidRPr="005D711F">
        <w:rPr>
          <w:rFonts w:ascii="Calibri" w:hAnsi="Calibri" w:cs="Calibri"/>
          <w:sz w:val="24"/>
          <w:szCs w:val="24"/>
        </w:rPr>
        <w:t>/Pani ……………..</w:t>
      </w:r>
      <w:r w:rsidR="001F2CE2" w:rsidRPr="005D711F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</w:p>
    <w:p w:rsidR="00831AFF" w:rsidRPr="005D711F" w:rsidRDefault="00831AFF" w:rsidP="009F4369">
      <w:pPr>
        <w:tabs>
          <w:tab w:val="left" w:pos="709"/>
        </w:tabs>
        <w:spacing w:line="276" w:lineRule="auto"/>
        <w:ind w:left="1429"/>
        <w:rPr>
          <w:rFonts w:ascii="Calibri" w:hAnsi="Calibri" w:cs="Calibri"/>
          <w:sz w:val="24"/>
          <w:szCs w:val="24"/>
        </w:rPr>
      </w:pPr>
    </w:p>
    <w:p w:rsidR="0049007A" w:rsidRPr="005D711F" w:rsidRDefault="004225F1" w:rsidP="009F4369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W</w:t>
      </w:r>
      <w:r w:rsidR="00C50729" w:rsidRPr="005D711F">
        <w:rPr>
          <w:rFonts w:ascii="Calibri" w:hAnsi="Calibri" w:cs="Calibri"/>
          <w:sz w:val="24"/>
          <w:szCs w:val="24"/>
        </w:rPr>
        <w:t xml:space="preserve"> dniu </w:t>
      </w:r>
      <w:r w:rsidR="001F2CE2" w:rsidRPr="005D711F">
        <w:rPr>
          <w:rFonts w:ascii="Calibri" w:hAnsi="Calibri" w:cs="Calibri"/>
          <w:sz w:val="24"/>
          <w:szCs w:val="24"/>
        </w:rPr>
        <w:t>………….. o godz. ……………</w:t>
      </w:r>
      <w:r w:rsidRPr="005D711F">
        <w:rPr>
          <w:rFonts w:ascii="Calibri" w:hAnsi="Calibri" w:cs="Calibri"/>
          <w:sz w:val="24"/>
          <w:szCs w:val="24"/>
        </w:rPr>
        <w:t xml:space="preserve">  </w:t>
      </w:r>
      <w:r w:rsidR="001F2CE2" w:rsidRPr="005D711F">
        <w:rPr>
          <w:rFonts w:ascii="Calibri" w:hAnsi="Calibri" w:cs="Calibri"/>
          <w:sz w:val="24"/>
          <w:szCs w:val="24"/>
        </w:rPr>
        <w:t xml:space="preserve">……………… </w:t>
      </w:r>
      <w:r w:rsidRPr="005D711F">
        <w:rPr>
          <w:rFonts w:ascii="Calibri" w:hAnsi="Calibri" w:cs="Calibri"/>
          <w:sz w:val="24"/>
          <w:szCs w:val="24"/>
        </w:rPr>
        <w:t xml:space="preserve">odbyło się </w:t>
      </w:r>
      <w:r w:rsidR="0023679D" w:rsidRPr="005D711F">
        <w:rPr>
          <w:rFonts w:ascii="Calibri" w:hAnsi="Calibri" w:cs="Calibri"/>
          <w:sz w:val="24"/>
          <w:szCs w:val="24"/>
        </w:rPr>
        <w:t>spotkanie</w:t>
      </w:r>
      <w:r w:rsidRPr="005D711F">
        <w:rPr>
          <w:rFonts w:ascii="Calibri" w:hAnsi="Calibri" w:cs="Calibri"/>
          <w:sz w:val="24"/>
          <w:szCs w:val="24"/>
        </w:rPr>
        <w:t xml:space="preserve"> KOP. </w:t>
      </w:r>
      <w:r w:rsidR="00C50729" w:rsidRPr="005D711F">
        <w:rPr>
          <w:rFonts w:ascii="Calibri" w:hAnsi="Calibri" w:cs="Calibri"/>
          <w:sz w:val="24"/>
          <w:szCs w:val="24"/>
        </w:rPr>
        <w:t>Przewodniczący</w:t>
      </w:r>
      <w:r w:rsidR="007F4393" w:rsidRPr="005D711F">
        <w:rPr>
          <w:rFonts w:ascii="Calibri" w:hAnsi="Calibri" w:cs="Calibri"/>
          <w:sz w:val="24"/>
          <w:szCs w:val="24"/>
        </w:rPr>
        <w:t>/Z-ca Przewodniczącego</w:t>
      </w:r>
      <w:r w:rsidR="007C07B0" w:rsidRPr="005D711F">
        <w:rPr>
          <w:rFonts w:ascii="Calibri" w:hAnsi="Calibri" w:cs="Calibri"/>
          <w:sz w:val="24"/>
          <w:szCs w:val="24"/>
        </w:rPr>
        <w:t xml:space="preserve"> KOP</w:t>
      </w:r>
      <w:r w:rsidR="00C50729" w:rsidRPr="005D711F">
        <w:rPr>
          <w:rFonts w:ascii="Calibri" w:hAnsi="Calibri" w:cs="Calibri"/>
          <w:sz w:val="24"/>
          <w:szCs w:val="24"/>
        </w:rPr>
        <w:t xml:space="preserve"> </w:t>
      </w:r>
      <w:r w:rsidR="00CE1370" w:rsidRPr="005D711F">
        <w:rPr>
          <w:rFonts w:ascii="Calibri" w:hAnsi="Calibri" w:cs="Calibri"/>
          <w:sz w:val="24"/>
          <w:szCs w:val="24"/>
        </w:rPr>
        <w:t xml:space="preserve">w obecności Sekretarza KOP oraz </w:t>
      </w:r>
      <w:r w:rsidR="0049007A" w:rsidRPr="005D711F">
        <w:rPr>
          <w:rFonts w:ascii="Calibri" w:hAnsi="Calibri" w:cs="Calibri"/>
          <w:sz w:val="24"/>
          <w:szCs w:val="24"/>
        </w:rPr>
        <w:t xml:space="preserve">niżej </w:t>
      </w:r>
      <w:r w:rsidR="00CE1370" w:rsidRPr="005D711F">
        <w:rPr>
          <w:rFonts w:ascii="Calibri" w:hAnsi="Calibri" w:cs="Calibri"/>
          <w:sz w:val="24"/>
          <w:szCs w:val="24"/>
        </w:rPr>
        <w:t xml:space="preserve"> wymienionych osób</w:t>
      </w:r>
      <w:r w:rsidR="0049007A" w:rsidRPr="005D711F">
        <w:rPr>
          <w:rFonts w:ascii="Calibri" w:hAnsi="Calibri" w:cs="Calibri"/>
          <w:sz w:val="24"/>
          <w:szCs w:val="24"/>
        </w:rPr>
        <w:t>:</w:t>
      </w:r>
    </w:p>
    <w:p w:rsidR="0049007A" w:rsidRPr="005D711F" w:rsidRDefault="0049007A" w:rsidP="009F4369">
      <w:pPr>
        <w:numPr>
          <w:ilvl w:val="0"/>
          <w:numId w:val="5"/>
        </w:numPr>
        <w:spacing w:line="276" w:lineRule="auto"/>
        <w:rPr>
          <w:rFonts w:ascii="Calibri" w:hAnsi="Calibri" w:cs="Calibri"/>
          <w:i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……….</w:t>
      </w:r>
    </w:p>
    <w:p w:rsidR="0049007A" w:rsidRPr="005D711F" w:rsidRDefault="0049007A" w:rsidP="009F4369">
      <w:pPr>
        <w:numPr>
          <w:ilvl w:val="0"/>
          <w:numId w:val="5"/>
        </w:numPr>
        <w:spacing w:line="276" w:lineRule="auto"/>
        <w:rPr>
          <w:rFonts w:ascii="Calibri" w:hAnsi="Calibri" w:cs="Calibri"/>
          <w:i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……….</w:t>
      </w:r>
    </w:p>
    <w:p w:rsidR="00144A85" w:rsidRPr="005D711F" w:rsidRDefault="00CE1370" w:rsidP="009F4369">
      <w:pPr>
        <w:spacing w:line="276" w:lineRule="auto"/>
        <w:ind w:left="426" w:firstLine="45"/>
        <w:rPr>
          <w:rFonts w:ascii="Calibri" w:hAnsi="Calibri" w:cs="Calibri"/>
          <w:i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 xml:space="preserve">przeprowadził </w:t>
      </w:r>
      <w:r w:rsidR="00C50729" w:rsidRPr="005D711F">
        <w:rPr>
          <w:rFonts w:ascii="Calibri" w:hAnsi="Calibri" w:cs="Calibri"/>
          <w:sz w:val="24"/>
          <w:szCs w:val="24"/>
        </w:rPr>
        <w:t xml:space="preserve">procedurę losowania wniosków </w:t>
      </w:r>
      <w:r w:rsidR="004225F1" w:rsidRPr="005D711F">
        <w:rPr>
          <w:rFonts w:ascii="Calibri" w:hAnsi="Calibri" w:cs="Calibri"/>
          <w:sz w:val="24"/>
          <w:szCs w:val="24"/>
        </w:rPr>
        <w:t xml:space="preserve">o dofinansowanie projektów oraz </w:t>
      </w:r>
      <w:r w:rsidR="00347C85" w:rsidRPr="005D711F">
        <w:rPr>
          <w:rFonts w:ascii="Calibri" w:hAnsi="Calibri" w:cs="Calibri"/>
          <w:sz w:val="24"/>
          <w:szCs w:val="24"/>
        </w:rPr>
        <w:t xml:space="preserve">członków </w:t>
      </w:r>
      <w:r w:rsidR="004225F1" w:rsidRPr="005D711F">
        <w:rPr>
          <w:rFonts w:ascii="Calibri" w:hAnsi="Calibri" w:cs="Calibri"/>
          <w:sz w:val="24"/>
          <w:szCs w:val="24"/>
        </w:rPr>
        <w:t xml:space="preserve"> </w:t>
      </w:r>
      <w:r w:rsidR="002D53E7" w:rsidRPr="005D711F">
        <w:rPr>
          <w:rFonts w:ascii="Calibri" w:hAnsi="Calibri" w:cs="Calibri"/>
          <w:sz w:val="24"/>
          <w:szCs w:val="24"/>
        </w:rPr>
        <w:t>par oceniających</w:t>
      </w:r>
      <w:r w:rsidR="007F4393" w:rsidRPr="005D711F">
        <w:rPr>
          <w:rFonts w:ascii="Calibri" w:hAnsi="Calibri" w:cs="Calibri"/>
          <w:sz w:val="24"/>
          <w:szCs w:val="24"/>
        </w:rPr>
        <w:t>.</w:t>
      </w:r>
    </w:p>
    <w:p w:rsidR="001F2CE2" w:rsidRPr="005D711F" w:rsidRDefault="001F2CE2" w:rsidP="009F4369">
      <w:pPr>
        <w:tabs>
          <w:tab w:val="left" w:pos="709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FC637E" w:rsidRPr="005D711F" w:rsidRDefault="00FC637E" w:rsidP="009F4369">
      <w:pPr>
        <w:tabs>
          <w:tab w:val="left" w:pos="709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Przydział projektów poszczególnym członkom KOP przedstawia tabela nr 1.</w:t>
      </w:r>
    </w:p>
    <w:p w:rsidR="007245E3" w:rsidRPr="005D711F" w:rsidRDefault="007245E3" w:rsidP="009F4369">
      <w:pPr>
        <w:tabs>
          <w:tab w:val="left" w:pos="709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007CEF" w:rsidRPr="005D711F" w:rsidRDefault="00007CEF" w:rsidP="009F4369">
      <w:pPr>
        <w:tabs>
          <w:tab w:val="left" w:pos="709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7245E3" w:rsidRPr="005D711F" w:rsidRDefault="007245E3" w:rsidP="0036596E">
      <w:pPr>
        <w:tabs>
          <w:tab w:val="left" w:pos="709"/>
        </w:tabs>
        <w:spacing w:line="276" w:lineRule="auto"/>
        <w:ind w:left="426" w:hanging="142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 xml:space="preserve">Tabela 1. </w:t>
      </w:r>
      <w:r w:rsidR="00431A3A" w:rsidRPr="005D711F">
        <w:rPr>
          <w:rFonts w:ascii="Calibri" w:hAnsi="Calibri" w:cs="Calibri"/>
          <w:sz w:val="24"/>
          <w:szCs w:val="24"/>
        </w:rPr>
        <w:t>Zestawienie par oceniających z przyporządkowanymi im do oceny projektami</w:t>
      </w:r>
      <w:r w:rsidRPr="005D711F">
        <w:rPr>
          <w:rFonts w:ascii="Calibri" w:hAnsi="Calibri" w:cs="Calibri"/>
          <w:sz w:val="24"/>
          <w:szCs w:val="24"/>
        </w:rPr>
        <w:t xml:space="preserve">.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Wzór tabeli"/>
        <w:tblDescription w:val="Tabela pokazująca zestawienie par oceniających z przyporządkowanymi im do oceny projektami"/>
      </w:tblPr>
      <w:tblGrid>
        <w:gridCol w:w="623"/>
        <w:gridCol w:w="3889"/>
        <w:gridCol w:w="4156"/>
      </w:tblGrid>
      <w:tr w:rsidR="00FC637E" w:rsidRPr="005D711F" w:rsidTr="00F0519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FC637E" w:rsidRPr="005D711F" w:rsidRDefault="00FC637E" w:rsidP="009F4369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 w:rsidRPr="005D711F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FC637E" w:rsidRPr="005D711F" w:rsidRDefault="00FC637E" w:rsidP="009F4369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D711F">
              <w:rPr>
                <w:rFonts w:ascii="Calibri" w:hAnsi="Calibri" w:cs="Calibri"/>
                <w:b/>
                <w:sz w:val="24"/>
                <w:szCs w:val="24"/>
              </w:rPr>
              <w:t>Imię i nazwisko członka</w:t>
            </w:r>
            <w:r w:rsidR="007F4393" w:rsidRPr="005D711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828AF" w:rsidRPr="005D711F">
              <w:rPr>
                <w:rFonts w:ascii="Calibri" w:hAnsi="Calibri" w:cs="Calibri"/>
                <w:b/>
                <w:sz w:val="24"/>
                <w:szCs w:val="24"/>
              </w:rPr>
              <w:t>KOP wchodzącego w skład pary oceniających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FC637E" w:rsidRPr="005D711F" w:rsidRDefault="00FC637E" w:rsidP="009F4369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D711F">
              <w:rPr>
                <w:rFonts w:ascii="Calibri" w:hAnsi="Calibri" w:cs="Calibri"/>
                <w:b/>
                <w:sz w:val="24"/>
                <w:szCs w:val="24"/>
              </w:rPr>
              <w:t xml:space="preserve">Numer projektu </w:t>
            </w:r>
          </w:p>
        </w:tc>
      </w:tr>
      <w:tr w:rsidR="00FC637E" w:rsidRPr="005D711F" w:rsidTr="0036596E">
        <w:trPr>
          <w:trHeight w:val="98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7E" w:rsidRPr="005D711F" w:rsidRDefault="00FC637E" w:rsidP="009F4369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D711F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7E" w:rsidRPr="005D711F" w:rsidRDefault="00FC637E" w:rsidP="009F436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7E" w:rsidRPr="005D711F" w:rsidRDefault="00FC637E" w:rsidP="009F436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45E3" w:rsidRPr="005D711F" w:rsidTr="00F05196">
        <w:trPr>
          <w:trHeight w:val="108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5E3" w:rsidRPr="005D711F" w:rsidRDefault="007245E3" w:rsidP="009F4369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D711F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5E3" w:rsidRPr="005D711F" w:rsidRDefault="007245E3" w:rsidP="009F436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245E3" w:rsidRPr="005D711F" w:rsidRDefault="007245E3" w:rsidP="009F436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E3" w:rsidRPr="005D711F" w:rsidRDefault="007245E3" w:rsidP="009F436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0"/>
    <w:p w:rsidR="00FC637E" w:rsidRPr="005D711F" w:rsidRDefault="00FC637E" w:rsidP="009F4369">
      <w:pPr>
        <w:spacing w:line="276" w:lineRule="auto"/>
        <w:rPr>
          <w:rFonts w:ascii="Calibri" w:hAnsi="Calibri" w:cs="Calibri"/>
          <w:i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 xml:space="preserve">     </w:t>
      </w:r>
      <w:r w:rsidRPr="005D711F">
        <w:rPr>
          <w:rFonts w:ascii="Calibri" w:hAnsi="Calibri" w:cs="Calibri"/>
          <w:i/>
          <w:sz w:val="24"/>
          <w:szCs w:val="24"/>
        </w:rPr>
        <w:t>Źródło: Opracowanie własne.</w:t>
      </w:r>
    </w:p>
    <w:p w:rsidR="00FC637E" w:rsidRDefault="00FC637E" w:rsidP="009F4369">
      <w:pPr>
        <w:tabs>
          <w:tab w:val="left" w:pos="709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36596E" w:rsidRDefault="0036596E" w:rsidP="009F4369">
      <w:pPr>
        <w:tabs>
          <w:tab w:val="left" w:pos="709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36596E" w:rsidRPr="005D711F" w:rsidRDefault="0036596E" w:rsidP="009F4369">
      <w:pPr>
        <w:tabs>
          <w:tab w:val="left" w:pos="709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36596E" w:rsidRDefault="0036596E" w:rsidP="009F4369">
      <w:pPr>
        <w:tabs>
          <w:tab w:val="left" w:pos="709"/>
        </w:tabs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:rsidR="001A547F" w:rsidRPr="005D711F" w:rsidRDefault="00431C83" w:rsidP="009F4369">
      <w:pPr>
        <w:tabs>
          <w:tab w:val="left" w:pos="709"/>
        </w:tabs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Kolejne</w:t>
      </w:r>
      <w:r w:rsidR="004225F1" w:rsidRPr="005D711F">
        <w:rPr>
          <w:rFonts w:ascii="Calibri" w:hAnsi="Calibri" w:cs="Calibri"/>
          <w:sz w:val="24"/>
          <w:szCs w:val="24"/>
        </w:rPr>
        <w:t xml:space="preserve"> </w:t>
      </w:r>
      <w:r w:rsidR="0023679D" w:rsidRPr="005D711F">
        <w:rPr>
          <w:rFonts w:ascii="Calibri" w:hAnsi="Calibri" w:cs="Calibri"/>
          <w:sz w:val="24"/>
          <w:szCs w:val="24"/>
        </w:rPr>
        <w:t>spotkanie</w:t>
      </w:r>
      <w:r w:rsidRPr="005D711F">
        <w:rPr>
          <w:rFonts w:ascii="Calibri" w:hAnsi="Calibri" w:cs="Calibri"/>
          <w:sz w:val="24"/>
          <w:szCs w:val="24"/>
        </w:rPr>
        <w:t xml:space="preserve"> KOP odbyło się </w:t>
      </w:r>
      <w:r w:rsidR="001F2CE2" w:rsidRPr="005D711F">
        <w:rPr>
          <w:rFonts w:ascii="Calibri" w:hAnsi="Calibri" w:cs="Calibri"/>
          <w:sz w:val="24"/>
          <w:szCs w:val="24"/>
        </w:rPr>
        <w:t>………………   roku o godzinie ………</w:t>
      </w:r>
      <w:r w:rsidR="001A547F" w:rsidRPr="005D711F">
        <w:rPr>
          <w:rFonts w:ascii="Calibri" w:hAnsi="Calibri" w:cs="Calibri"/>
          <w:sz w:val="24"/>
          <w:szCs w:val="24"/>
        </w:rPr>
        <w:t xml:space="preserve"> </w:t>
      </w:r>
      <w:r w:rsidR="00800B9C" w:rsidRPr="005D711F">
        <w:rPr>
          <w:rFonts w:ascii="Calibri" w:hAnsi="Calibri" w:cs="Calibri"/>
          <w:sz w:val="24"/>
          <w:szCs w:val="24"/>
        </w:rPr>
        <w:t xml:space="preserve"> w trybie zdalnym </w:t>
      </w:r>
      <w:r w:rsidR="001F2CE2" w:rsidRPr="005D711F">
        <w:rPr>
          <w:rFonts w:ascii="Calibri" w:hAnsi="Calibri" w:cs="Calibri"/>
          <w:sz w:val="24"/>
          <w:szCs w:val="24"/>
        </w:rPr>
        <w:t>…………………….</w:t>
      </w:r>
      <w:r w:rsidR="001A547F" w:rsidRPr="005D711F">
        <w:rPr>
          <w:rFonts w:ascii="Calibri" w:hAnsi="Calibri" w:cs="Calibri"/>
          <w:sz w:val="24"/>
          <w:szCs w:val="24"/>
        </w:rPr>
        <w:t>.</w:t>
      </w:r>
      <w:r w:rsidR="00A828AF" w:rsidRPr="005D711F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</w:p>
    <w:p w:rsidR="0036596E" w:rsidRPr="005D711F" w:rsidRDefault="0036596E" w:rsidP="009F4369">
      <w:pPr>
        <w:tabs>
          <w:tab w:val="left" w:pos="0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144A85" w:rsidRPr="005D711F" w:rsidRDefault="00347C85" w:rsidP="009F4369">
      <w:pPr>
        <w:tabs>
          <w:tab w:val="left" w:pos="0"/>
        </w:tabs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Zestawienie projektów ocenionych pod kątem spełnienia kryteriów merytorycznych</w:t>
      </w:r>
      <w:r w:rsidR="0041304D" w:rsidRPr="005D711F">
        <w:rPr>
          <w:rFonts w:ascii="Calibri" w:hAnsi="Calibri" w:cs="Calibri"/>
          <w:sz w:val="24"/>
          <w:szCs w:val="24"/>
        </w:rPr>
        <w:t xml:space="preserve"> </w:t>
      </w:r>
      <w:r w:rsidRPr="005D711F">
        <w:rPr>
          <w:rFonts w:ascii="Calibri" w:hAnsi="Calibri" w:cs="Calibri"/>
          <w:sz w:val="24"/>
          <w:szCs w:val="24"/>
        </w:rPr>
        <w:t>przedstawiono w protokole cząstkowym</w:t>
      </w:r>
      <w:r w:rsidR="00431C83" w:rsidRPr="005D711F">
        <w:rPr>
          <w:rFonts w:ascii="Calibri" w:hAnsi="Calibri" w:cs="Calibri"/>
          <w:sz w:val="24"/>
          <w:szCs w:val="24"/>
        </w:rPr>
        <w:t xml:space="preserve"> nr 2 z prac</w:t>
      </w:r>
      <w:r w:rsidRPr="005D711F">
        <w:rPr>
          <w:rFonts w:ascii="Calibri" w:hAnsi="Calibri" w:cs="Calibri"/>
          <w:sz w:val="24"/>
          <w:szCs w:val="24"/>
        </w:rPr>
        <w:t xml:space="preserve"> KOP </w:t>
      </w:r>
      <w:r w:rsidR="00A828AF" w:rsidRPr="005D711F">
        <w:rPr>
          <w:rFonts w:ascii="Calibri" w:hAnsi="Calibri" w:cs="Calibri"/>
          <w:sz w:val="24"/>
          <w:szCs w:val="24"/>
        </w:rPr>
        <w:t>po</w:t>
      </w:r>
      <w:r w:rsidRPr="005D711F">
        <w:rPr>
          <w:rFonts w:ascii="Calibri" w:hAnsi="Calibri" w:cs="Calibri"/>
          <w:sz w:val="24"/>
          <w:szCs w:val="24"/>
        </w:rPr>
        <w:t xml:space="preserve"> etapie oceny merytorycznej stanowiącym załącznik do niniejszego protokołu.</w:t>
      </w:r>
      <w:r w:rsidR="00144A85" w:rsidRPr="005D711F">
        <w:rPr>
          <w:rFonts w:ascii="Calibri" w:hAnsi="Calibri" w:cs="Calibri"/>
          <w:sz w:val="24"/>
          <w:szCs w:val="24"/>
        </w:rPr>
        <w:t xml:space="preserve"> </w:t>
      </w:r>
    </w:p>
    <w:p w:rsidR="004503AC" w:rsidRPr="005D711F" w:rsidRDefault="004503AC" w:rsidP="009F4369">
      <w:pPr>
        <w:tabs>
          <w:tab w:val="left" w:pos="0"/>
        </w:tabs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:rsidR="004503AC" w:rsidRPr="005D711F" w:rsidRDefault="004503AC" w:rsidP="009F4369">
      <w:pPr>
        <w:tabs>
          <w:tab w:val="left" w:pos="0"/>
        </w:tabs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Etap oceny merytorycznej trwał od …. do ………</w:t>
      </w:r>
    </w:p>
    <w:p w:rsidR="00894FAD" w:rsidRPr="005D711F" w:rsidRDefault="00894FAD" w:rsidP="009F4369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556E3" w:rsidRPr="005D711F" w:rsidRDefault="00E210AF" w:rsidP="009F4369">
      <w:pPr>
        <w:numPr>
          <w:ilvl w:val="0"/>
          <w:numId w:val="13"/>
        </w:numPr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 xml:space="preserve"> </w:t>
      </w:r>
      <w:r w:rsidR="00C556E3" w:rsidRPr="005D711F">
        <w:rPr>
          <w:rFonts w:ascii="Calibri" w:hAnsi="Calibri" w:cs="Calibri"/>
          <w:sz w:val="24"/>
          <w:szCs w:val="24"/>
        </w:rPr>
        <w:t xml:space="preserve">Do </w:t>
      </w:r>
      <w:r w:rsidR="007C07B0" w:rsidRPr="005D711F">
        <w:rPr>
          <w:rFonts w:ascii="Calibri" w:hAnsi="Calibri" w:cs="Calibri"/>
          <w:sz w:val="24"/>
          <w:szCs w:val="24"/>
        </w:rPr>
        <w:t xml:space="preserve">etapu </w:t>
      </w:r>
      <w:r w:rsidR="00C556E3" w:rsidRPr="005D711F">
        <w:rPr>
          <w:rFonts w:ascii="Calibri" w:hAnsi="Calibri" w:cs="Calibri"/>
          <w:sz w:val="24"/>
          <w:szCs w:val="24"/>
        </w:rPr>
        <w:t>negocjacji</w:t>
      </w:r>
      <w:r w:rsidR="00431C83" w:rsidRPr="005D711F">
        <w:rPr>
          <w:rFonts w:ascii="Calibri" w:hAnsi="Calibri" w:cs="Calibri"/>
          <w:sz w:val="24"/>
          <w:szCs w:val="24"/>
        </w:rPr>
        <w:t xml:space="preserve"> skierowano</w:t>
      </w:r>
      <w:r w:rsidR="001F2CE2" w:rsidRPr="005D711F">
        <w:rPr>
          <w:rFonts w:ascii="Calibri" w:hAnsi="Calibri" w:cs="Calibri"/>
          <w:sz w:val="24"/>
          <w:szCs w:val="24"/>
        </w:rPr>
        <w:t xml:space="preserve"> łącznie  …………</w:t>
      </w:r>
      <w:r w:rsidR="001F2CE2" w:rsidRPr="005D711F">
        <w:rPr>
          <w:rStyle w:val="Odwoanieprzypisudolnego"/>
          <w:rFonts w:ascii="Calibri" w:hAnsi="Calibri" w:cs="Calibri"/>
          <w:sz w:val="24"/>
          <w:szCs w:val="24"/>
        </w:rPr>
        <w:footnoteReference w:id="8"/>
      </w:r>
      <w:r w:rsidR="001F2CE2" w:rsidRPr="005D711F">
        <w:rPr>
          <w:rFonts w:ascii="Calibri" w:hAnsi="Calibri" w:cs="Calibri"/>
          <w:sz w:val="24"/>
          <w:szCs w:val="24"/>
        </w:rPr>
        <w:t xml:space="preserve">  </w:t>
      </w:r>
      <w:r w:rsidR="00431C83" w:rsidRPr="005D711F">
        <w:rPr>
          <w:rFonts w:ascii="Calibri" w:hAnsi="Calibri" w:cs="Calibri"/>
          <w:sz w:val="24"/>
          <w:szCs w:val="24"/>
        </w:rPr>
        <w:t>proje</w:t>
      </w:r>
      <w:r w:rsidR="001F2CE2" w:rsidRPr="005D711F">
        <w:rPr>
          <w:rFonts w:ascii="Calibri" w:hAnsi="Calibri" w:cs="Calibri"/>
          <w:sz w:val="24"/>
          <w:szCs w:val="24"/>
        </w:rPr>
        <w:t>któw.</w:t>
      </w:r>
    </w:p>
    <w:p w:rsidR="00943CF2" w:rsidRPr="005D711F" w:rsidRDefault="00943CF2" w:rsidP="009F4369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43CF2" w:rsidRPr="005D711F" w:rsidRDefault="00943CF2" w:rsidP="009F4369">
      <w:pPr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 xml:space="preserve">Spełnienie kryterium </w:t>
      </w:r>
      <w:r w:rsidR="004B1431" w:rsidRPr="005D711F">
        <w:rPr>
          <w:rFonts w:ascii="Calibri" w:hAnsi="Calibri" w:cs="Calibri"/>
          <w:sz w:val="24"/>
          <w:szCs w:val="24"/>
        </w:rPr>
        <w:t xml:space="preserve">negocjacyjnego </w:t>
      </w:r>
      <w:r w:rsidRPr="005D711F">
        <w:rPr>
          <w:rFonts w:ascii="Calibri" w:hAnsi="Calibri" w:cs="Calibri"/>
          <w:sz w:val="24"/>
          <w:szCs w:val="24"/>
        </w:rPr>
        <w:t xml:space="preserve">zerojedynkowego zostało przeprowadzone przez </w:t>
      </w:r>
      <w:r w:rsidR="000868F1" w:rsidRPr="005D711F">
        <w:rPr>
          <w:rFonts w:ascii="Calibri" w:hAnsi="Calibri" w:cs="Calibri"/>
          <w:sz w:val="24"/>
          <w:szCs w:val="24"/>
        </w:rPr>
        <w:t>członków KOP wyznaczonych przez Przewodniczącego KOP</w:t>
      </w:r>
      <w:r w:rsidR="001A547F" w:rsidRPr="005D711F">
        <w:rPr>
          <w:rFonts w:ascii="Calibri" w:hAnsi="Calibri" w:cs="Calibri"/>
          <w:sz w:val="24"/>
          <w:szCs w:val="24"/>
        </w:rPr>
        <w:t xml:space="preserve">. </w:t>
      </w:r>
      <w:r w:rsidRPr="005D711F">
        <w:rPr>
          <w:rFonts w:ascii="Calibri" w:hAnsi="Calibri" w:cs="Calibri"/>
          <w:sz w:val="24"/>
          <w:szCs w:val="24"/>
        </w:rPr>
        <w:t xml:space="preserve">Listę projektów </w:t>
      </w:r>
      <w:r w:rsidR="00455197" w:rsidRPr="005D711F">
        <w:rPr>
          <w:rFonts w:ascii="Calibri" w:hAnsi="Calibri" w:cs="Calibri"/>
          <w:sz w:val="24"/>
          <w:szCs w:val="24"/>
        </w:rPr>
        <w:br/>
      </w:r>
      <w:r w:rsidRPr="005D711F">
        <w:rPr>
          <w:rFonts w:ascii="Calibri" w:hAnsi="Calibri" w:cs="Calibri"/>
          <w:sz w:val="24"/>
          <w:szCs w:val="24"/>
        </w:rPr>
        <w:t xml:space="preserve">i wykaz członków KOP dokonujących oceny spełnienia kryterium negocjacyjnego </w:t>
      </w:r>
      <w:r w:rsidR="00C50480" w:rsidRPr="005D711F">
        <w:rPr>
          <w:rFonts w:ascii="Calibri" w:hAnsi="Calibri" w:cs="Calibri"/>
          <w:sz w:val="24"/>
          <w:szCs w:val="24"/>
        </w:rPr>
        <w:t xml:space="preserve">oraz wynik przeprowadzonych negocjacji </w:t>
      </w:r>
      <w:r w:rsidRPr="005D711F">
        <w:rPr>
          <w:rFonts w:ascii="Calibri" w:hAnsi="Calibri" w:cs="Calibri"/>
          <w:sz w:val="24"/>
          <w:szCs w:val="24"/>
        </w:rPr>
        <w:t>przedstawi</w:t>
      </w:r>
      <w:r w:rsidR="00C50480" w:rsidRPr="005D711F">
        <w:rPr>
          <w:rFonts w:ascii="Calibri" w:hAnsi="Calibri" w:cs="Calibri"/>
          <w:sz w:val="24"/>
          <w:szCs w:val="24"/>
        </w:rPr>
        <w:t xml:space="preserve">ono w protokole cząstkowym z prac KOP </w:t>
      </w:r>
      <w:r w:rsidR="00A828AF" w:rsidRPr="005D711F">
        <w:rPr>
          <w:rFonts w:ascii="Calibri" w:hAnsi="Calibri" w:cs="Calibri"/>
          <w:sz w:val="24"/>
          <w:szCs w:val="24"/>
        </w:rPr>
        <w:t>po</w:t>
      </w:r>
      <w:r w:rsidR="00C50480" w:rsidRPr="005D711F">
        <w:rPr>
          <w:rFonts w:ascii="Calibri" w:hAnsi="Calibri" w:cs="Calibri"/>
          <w:sz w:val="24"/>
          <w:szCs w:val="24"/>
        </w:rPr>
        <w:t xml:space="preserve"> etapie negocjacji, który stanowi załącznik </w:t>
      </w:r>
      <w:r w:rsidR="000868F1" w:rsidRPr="005D711F">
        <w:rPr>
          <w:rFonts w:ascii="Calibri" w:hAnsi="Calibri" w:cs="Calibri"/>
          <w:sz w:val="24"/>
          <w:szCs w:val="24"/>
        </w:rPr>
        <w:t>do niniejszego protokołu.</w:t>
      </w:r>
      <w:r w:rsidR="00C50480" w:rsidRPr="005D711F">
        <w:rPr>
          <w:rFonts w:ascii="Calibri" w:hAnsi="Calibri" w:cs="Calibri"/>
          <w:sz w:val="24"/>
          <w:szCs w:val="24"/>
        </w:rPr>
        <w:t xml:space="preserve">. </w:t>
      </w:r>
    </w:p>
    <w:p w:rsidR="00007CEF" w:rsidRPr="005D711F" w:rsidRDefault="00007CEF" w:rsidP="009F4369">
      <w:pPr>
        <w:pStyle w:val="Akapitzlist"/>
        <w:spacing w:before="120" w:after="120" w:line="276" w:lineRule="auto"/>
        <w:ind w:left="0"/>
        <w:rPr>
          <w:rFonts w:ascii="Calibri" w:hAnsi="Calibri" w:cs="Calibri"/>
        </w:rPr>
      </w:pPr>
    </w:p>
    <w:p w:rsidR="004503AC" w:rsidRPr="005D711F" w:rsidRDefault="004503AC" w:rsidP="0036596E">
      <w:pPr>
        <w:pStyle w:val="Akapitzlist"/>
        <w:spacing w:before="120" w:after="120" w:line="276" w:lineRule="auto"/>
        <w:ind w:left="0" w:firstLine="426"/>
        <w:rPr>
          <w:rFonts w:ascii="Calibri" w:hAnsi="Calibri" w:cs="Calibri"/>
        </w:rPr>
      </w:pPr>
      <w:r w:rsidRPr="005D711F">
        <w:rPr>
          <w:rFonts w:ascii="Calibri" w:hAnsi="Calibri" w:cs="Calibri"/>
        </w:rPr>
        <w:t>Etap negocjacji trwał od …… do ……</w:t>
      </w:r>
    </w:p>
    <w:p w:rsidR="00007CEF" w:rsidRPr="005D711F" w:rsidRDefault="00007CEF" w:rsidP="009F4369">
      <w:pPr>
        <w:pStyle w:val="Akapitzlist"/>
        <w:spacing w:before="120" w:after="120" w:line="276" w:lineRule="auto"/>
        <w:ind w:left="0"/>
        <w:rPr>
          <w:rFonts w:ascii="Calibri" w:hAnsi="Calibri" w:cs="Calibri"/>
        </w:rPr>
      </w:pPr>
    </w:p>
    <w:p w:rsidR="00B63AE4" w:rsidRPr="005D711F" w:rsidRDefault="00B63AE4" w:rsidP="009F4369">
      <w:pPr>
        <w:pStyle w:val="Akapitzlist"/>
        <w:numPr>
          <w:ilvl w:val="0"/>
          <w:numId w:val="13"/>
        </w:numPr>
        <w:spacing w:before="120" w:after="120" w:line="276" w:lineRule="auto"/>
        <w:ind w:left="284" w:hanging="426"/>
        <w:rPr>
          <w:rFonts w:ascii="Calibri" w:hAnsi="Calibri" w:cs="Calibri"/>
        </w:rPr>
      </w:pPr>
      <w:r w:rsidRPr="005D711F">
        <w:rPr>
          <w:rFonts w:ascii="Calibri" w:hAnsi="Calibri" w:cs="Calibri"/>
        </w:rPr>
        <w:t>Lista ocenionych projektów w ramach postępowania stanowi załącznik nr 1</w:t>
      </w:r>
      <w:r w:rsidR="00863641" w:rsidRPr="005D711F">
        <w:rPr>
          <w:rFonts w:ascii="Calibri" w:hAnsi="Calibri" w:cs="Calibri"/>
        </w:rPr>
        <w:t>2</w:t>
      </w:r>
      <w:r w:rsidRPr="005D711F">
        <w:rPr>
          <w:rFonts w:ascii="Calibri" w:hAnsi="Calibri" w:cs="Calibri"/>
        </w:rPr>
        <w:t xml:space="preserve"> do niniejszego protokołu.</w:t>
      </w:r>
    </w:p>
    <w:p w:rsidR="00B63AE4" w:rsidRPr="005D711F" w:rsidRDefault="00B63AE4" w:rsidP="009F4369">
      <w:pPr>
        <w:pStyle w:val="Akapitzlist"/>
        <w:spacing w:before="120" w:after="120" w:line="276" w:lineRule="auto"/>
        <w:ind w:left="284"/>
        <w:rPr>
          <w:rFonts w:ascii="Calibri" w:hAnsi="Calibri" w:cs="Calibri"/>
        </w:rPr>
      </w:pPr>
    </w:p>
    <w:p w:rsidR="006929E9" w:rsidRPr="005D711F" w:rsidRDefault="006929E9" w:rsidP="009F4369">
      <w:pPr>
        <w:pStyle w:val="Akapitzlist"/>
        <w:numPr>
          <w:ilvl w:val="0"/>
          <w:numId w:val="13"/>
        </w:numPr>
        <w:spacing w:before="120" w:after="120" w:line="276" w:lineRule="auto"/>
        <w:ind w:left="284" w:hanging="426"/>
        <w:rPr>
          <w:rFonts w:ascii="Calibri" w:hAnsi="Calibri" w:cs="Calibri"/>
        </w:rPr>
      </w:pPr>
      <w:r w:rsidRPr="005D711F">
        <w:rPr>
          <w:rFonts w:ascii="Calibri" w:hAnsi="Calibri" w:cs="Calibri"/>
        </w:rPr>
        <w:t xml:space="preserve">Dokumentacja związana z przeprowadzeniem oceny projektów znajduje się </w:t>
      </w:r>
      <w:r w:rsidR="0036596E">
        <w:rPr>
          <w:rFonts w:ascii="Calibri" w:hAnsi="Calibri" w:cs="Calibri"/>
        </w:rPr>
        <w:br/>
      </w:r>
      <w:r w:rsidRPr="005D711F">
        <w:rPr>
          <w:rFonts w:ascii="Calibri" w:hAnsi="Calibri" w:cs="Calibri"/>
        </w:rPr>
        <w:t xml:space="preserve">w </w:t>
      </w:r>
      <w:r w:rsidR="004D344C" w:rsidRPr="005D711F">
        <w:rPr>
          <w:rFonts w:ascii="Calibri" w:hAnsi="Calibri" w:cs="Calibri"/>
        </w:rPr>
        <w:t>………………………..</w:t>
      </w:r>
    </w:p>
    <w:p w:rsidR="00007CEF" w:rsidRPr="005D711F" w:rsidRDefault="00007CEF" w:rsidP="009F4369">
      <w:pPr>
        <w:pStyle w:val="Akapitzlist"/>
        <w:spacing w:before="120" w:after="120" w:line="276" w:lineRule="auto"/>
        <w:ind w:left="0"/>
        <w:rPr>
          <w:rFonts w:ascii="Calibri" w:hAnsi="Calibri" w:cs="Calibri"/>
        </w:rPr>
      </w:pPr>
    </w:p>
    <w:p w:rsidR="00746030" w:rsidRPr="005D711F" w:rsidRDefault="00746030" w:rsidP="009F4369">
      <w:pPr>
        <w:pStyle w:val="Akapitzlist"/>
        <w:spacing w:before="120" w:after="120" w:line="276" w:lineRule="auto"/>
        <w:ind w:left="0"/>
        <w:rPr>
          <w:rFonts w:ascii="Calibri" w:hAnsi="Calibri" w:cs="Calibri"/>
        </w:rPr>
      </w:pPr>
      <w:r w:rsidRPr="005D711F">
        <w:rPr>
          <w:rFonts w:ascii="Calibri" w:hAnsi="Calibri" w:cs="Calibri"/>
        </w:rPr>
        <w:t xml:space="preserve">W ramach prac KOP </w:t>
      </w:r>
      <w:r w:rsidR="004D344C" w:rsidRPr="005D711F">
        <w:rPr>
          <w:rFonts w:ascii="Calibri" w:hAnsi="Calibri" w:cs="Calibri"/>
        </w:rPr>
        <w:t xml:space="preserve">wystąpiły/ </w:t>
      </w:r>
      <w:r w:rsidRPr="005D711F">
        <w:rPr>
          <w:rFonts w:ascii="Calibri" w:hAnsi="Calibri" w:cs="Calibri"/>
        </w:rPr>
        <w:t>nie wystąpiły zdarzenia niestandardowe</w:t>
      </w:r>
      <w:r w:rsidR="004D344C" w:rsidRPr="005D711F">
        <w:rPr>
          <w:rFonts w:ascii="Calibri" w:hAnsi="Calibri" w:cs="Calibri"/>
        </w:rPr>
        <w:t xml:space="preserve"> o których mowa </w:t>
      </w:r>
      <w:r w:rsidR="004D344C" w:rsidRPr="005D711F">
        <w:rPr>
          <w:rFonts w:ascii="Calibri" w:hAnsi="Calibri" w:cs="Calibri"/>
        </w:rPr>
        <w:br/>
        <w:t xml:space="preserve">w </w:t>
      </w:r>
      <w:r w:rsidR="0004513A" w:rsidRPr="005D711F">
        <w:rPr>
          <w:rFonts w:ascii="Calibri" w:hAnsi="Calibri" w:cs="Calibri"/>
          <w:i/>
        </w:rPr>
        <w:t>Wytycznych Ministra Funduszy i Polityki Regionalnej dotyczących wyboru projektów na lata 2021-2027</w:t>
      </w:r>
      <w:r w:rsidRPr="005D711F">
        <w:rPr>
          <w:rFonts w:ascii="Calibri" w:hAnsi="Calibri" w:cs="Calibri"/>
          <w:i/>
        </w:rPr>
        <w:t>.</w:t>
      </w:r>
    </w:p>
    <w:p w:rsidR="002E3DD7" w:rsidRPr="005D711F" w:rsidRDefault="002E3DD7" w:rsidP="009F4369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</w:p>
    <w:p w:rsidR="00C64A6D" w:rsidRPr="005D711F" w:rsidRDefault="00C50729" w:rsidP="009F4369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 w:rsidRPr="005D711F">
        <w:rPr>
          <w:rFonts w:ascii="Calibri" w:hAnsi="Calibri" w:cs="Calibri"/>
          <w:sz w:val="24"/>
          <w:szCs w:val="24"/>
          <w:u w:val="single"/>
        </w:rPr>
        <w:t>Załączniki:</w:t>
      </w:r>
    </w:p>
    <w:p w:rsidR="00393654" w:rsidRPr="005D711F" w:rsidRDefault="004D344C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Regulamin KOP (wersja nr ….</w:t>
      </w:r>
      <w:r w:rsidR="00393654" w:rsidRPr="005D711F">
        <w:rPr>
          <w:rFonts w:ascii="Calibri" w:hAnsi="Calibri" w:cs="Calibri"/>
          <w:sz w:val="24"/>
          <w:szCs w:val="24"/>
        </w:rPr>
        <w:t>)</w:t>
      </w:r>
      <w:r w:rsidR="005A1C44" w:rsidRPr="005D711F">
        <w:rPr>
          <w:rFonts w:ascii="Calibri" w:hAnsi="Calibri" w:cs="Calibri"/>
          <w:sz w:val="24"/>
          <w:szCs w:val="24"/>
        </w:rPr>
        <w:t>.</w:t>
      </w:r>
    </w:p>
    <w:p w:rsidR="004D344C" w:rsidRPr="005D711F" w:rsidRDefault="004D344C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Dokument powołujący KOP</w:t>
      </w:r>
      <w:r w:rsidR="005A1C44" w:rsidRPr="005D711F">
        <w:rPr>
          <w:rFonts w:ascii="Calibri" w:hAnsi="Calibri" w:cs="Calibri"/>
          <w:sz w:val="24"/>
          <w:szCs w:val="24"/>
        </w:rPr>
        <w:t>.</w:t>
      </w:r>
    </w:p>
    <w:p w:rsidR="004D344C" w:rsidRPr="005D711F" w:rsidRDefault="00C50729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Zasady oceny projektów</w:t>
      </w:r>
      <w:r w:rsidR="005A1C44" w:rsidRPr="005D711F">
        <w:rPr>
          <w:rFonts w:ascii="Calibri" w:hAnsi="Calibri" w:cs="Calibri"/>
          <w:sz w:val="24"/>
          <w:szCs w:val="24"/>
        </w:rPr>
        <w:t>.</w:t>
      </w:r>
    </w:p>
    <w:p w:rsidR="00C50729" w:rsidRPr="005D711F" w:rsidRDefault="00C50729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Oświadczenia o poufności</w:t>
      </w:r>
      <w:r w:rsidR="005A1C44" w:rsidRPr="005D711F">
        <w:rPr>
          <w:rFonts w:ascii="Calibri" w:hAnsi="Calibri" w:cs="Calibri"/>
          <w:sz w:val="24"/>
          <w:szCs w:val="24"/>
        </w:rPr>
        <w:t>.</w:t>
      </w:r>
      <w:r w:rsidR="004D344C" w:rsidRPr="005D711F">
        <w:rPr>
          <w:rFonts w:ascii="Calibri" w:hAnsi="Calibri" w:cs="Calibri"/>
          <w:sz w:val="24"/>
          <w:szCs w:val="24"/>
        </w:rPr>
        <w:t xml:space="preserve"> </w:t>
      </w:r>
    </w:p>
    <w:p w:rsidR="00C50729" w:rsidRPr="005D711F" w:rsidRDefault="00C50729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lastRenderedPageBreak/>
        <w:t xml:space="preserve">Oświadczenia </w:t>
      </w:r>
      <w:r w:rsidR="00810DB1" w:rsidRPr="005D711F">
        <w:rPr>
          <w:rFonts w:ascii="Calibri" w:hAnsi="Calibri" w:cs="Calibri"/>
          <w:sz w:val="24"/>
          <w:szCs w:val="24"/>
        </w:rPr>
        <w:t xml:space="preserve"> pracownika </w:t>
      </w:r>
      <w:r w:rsidR="000868F1" w:rsidRPr="005D711F">
        <w:rPr>
          <w:rFonts w:ascii="Calibri" w:hAnsi="Calibri" w:cs="Calibri"/>
          <w:sz w:val="24"/>
          <w:szCs w:val="24"/>
        </w:rPr>
        <w:t>IZ/IP o bezstronności</w:t>
      </w:r>
      <w:r w:rsidR="005A1C44" w:rsidRPr="005D711F">
        <w:rPr>
          <w:rFonts w:ascii="Calibri" w:hAnsi="Calibri" w:cs="Calibri"/>
          <w:sz w:val="24"/>
          <w:szCs w:val="24"/>
        </w:rPr>
        <w:t>.</w:t>
      </w:r>
      <w:r w:rsidR="004D344C" w:rsidRPr="005D711F">
        <w:rPr>
          <w:rFonts w:ascii="Calibri" w:hAnsi="Calibri" w:cs="Calibri"/>
          <w:sz w:val="24"/>
          <w:szCs w:val="24"/>
        </w:rPr>
        <w:t xml:space="preserve"> </w:t>
      </w:r>
    </w:p>
    <w:p w:rsidR="0041063F" w:rsidRDefault="0041063F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 xml:space="preserve">Oświadczenie </w:t>
      </w:r>
      <w:r w:rsidR="004D344C" w:rsidRPr="005D711F">
        <w:rPr>
          <w:rFonts w:ascii="Calibri" w:hAnsi="Calibri" w:cs="Calibri"/>
          <w:sz w:val="24"/>
          <w:szCs w:val="24"/>
        </w:rPr>
        <w:t xml:space="preserve"> Przewodniczącego KOP </w:t>
      </w:r>
      <w:r w:rsidR="000868F1" w:rsidRPr="005D711F">
        <w:rPr>
          <w:rFonts w:ascii="Calibri" w:hAnsi="Calibri" w:cs="Calibri"/>
          <w:sz w:val="24"/>
          <w:szCs w:val="24"/>
        </w:rPr>
        <w:t>o bezstronności</w:t>
      </w:r>
      <w:r w:rsidR="005A1C44" w:rsidRPr="005D711F">
        <w:rPr>
          <w:rFonts w:ascii="Calibri" w:hAnsi="Calibri" w:cs="Calibri"/>
          <w:sz w:val="24"/>
          <w:szCs w:val="24"/>
        </w:rPr>
        <w:t>.</w:t>
      </w:r>
    </w:p>
    <w:p w:rsidR="0036596E" w:rsidRPr="005D711F" w:rsidRDefault="0036596E" w:rsidP="0036596E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:rsidR="00810DB1" w:rsidRPr="005D711F" w:rsidRDefault="00810DB1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 xml:space="preserve">Oświadczenie </w:t>
      </w:r>
      <w:r w:rsidR="000868F1" w:rsidRPr="005D711F">
        <w:rPr>
          <w:rFonts w:ascii="Calibri" w:hAnsi="Calibri" w:cs="Calibri"/>
          <w:sz w:val="24"/>
          <w:szCs w:val="24"/>
        </w:rPr>
        <w:t xml:space="preserve"> </w:t>
      </w:r>
      <w:r w:rsidRPr="005D711F">
        <w:rPr>
          <w:rFonts w:ascii="Calibri" w:hAnsi="Calibri" w:cs="Calibri"/>
          <w:sz w:val="24"/>
          <w:szCs w:val="24"/>
        </w:rPr>
        <w:t>eksperta</w:t>
      </w:r>
      <w:r w:rsidR="000868F1" w:rsidRPr="005D711F">
        <w:rPr>
          <w:rFonts w:ascii="Calibri" w:hAnsi="Calibri" w:cs="Calibri"/>
          <w:sz w:val="24"/>
          <w:szCs w:val="24"/>
        </w:rPr>
        <w:t xml:space="preserve"> o bezstronności</w:t>
      </w:r>
      <w:r w:rsidR="005A1C44" w:rsidRPr="005D711F">
        <w:rPr>
          <w:rFonts w:ascii="Calibri" w:hAnsi="Calibri" w:cs="Calibri"/>
          <w:sz w:val="24"/>
          <w:szCs w:val="24"/>
        </w:rPr>
        <w:t>.</w:t>
      </w:r>
      <w:r w:rsidR="004D344C" w:rsidRPr="005D711F">
        <w:rPr>
          <w:rFonts w:ascii="Calibri" w:hAnsi="Calibri" w:cs="Calibri"/>
          <w:sz w:val="24"/>
          <w:szCs w:val="24"/>
        </w:rPr>
        <w:t xml:space="preserve"> </w:t>
      </w:r>
    </w:p>
    <w:p w:rsidR="0077306F" w:rsidRPr="005D711F" w:rsidRDefault="0077306F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Oświadczenie</w:t>
      </w:r>
      <w:r w:rsidR="00D256F6" w:rsidRPr="005D711F">
        <w:rPr>
          <w:rFonts w:ascii="Calibri" w:hAnsi="Calibri" w:cs="Calibri"/>
          <w:sz w:val="24"/>
          <w:szCs w:val="24"/>
        </w:rPr>
        <w:t xml:space="preserve"> </w:t>
      </w:r>
      <w:r w:rsidR="000868F1" w:rsidRPr="005D711F">
        <w:rPr>
          <w:rFonts w:ascii="Calibri" w:hAnsi="Calibri" w:cs="Calibri"/>
          <w:sz w:val="24"/>
          <w:szCs w:val="24"/>
        </w:rPr>
        <w:t>członka KOP</w:t>
      </w:r>
      <w:r w:rsidRPr="005D711F">
        <w:rPr>
          <w:rFonts w:ascii="Calibri" w:hAnsi="Calibri" w:cs="Calibri"/>
          <w:sz w:val="24"/>
          <w:szCs w:val="24"/>
        </w:rPr>
        <w:t xml:space="preserve"> o braku konfliktu interesów</w:t>
      </w:r>
      <w:r w:rsidR="005A1C44" w:rsidRPr="005D711F">
        <w:rPr>
          <w:rFonts w:ascii="Calibri" w:hAnsi="Calibri" w:cs="Calibri"/>
          <w:sz w:val="24"/>
          <w:szCs w:val="24"/>
        </w:rPr>
        <w:t>.</w:t>
      </w:r>
    </w:p>
    <w:p w:rsidR="00871DAB" w:rsidRPr="005D711F" w:rsidRDefault="00871DAB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Protokół cząstkowy</w:t>
      </w:r>
      <w:r w:rsidR="003044BC" w:rsidRPr="005D711F">
        <w:rPr>
          <w:rFonts w:ascii="Calibri" w:hAnsi="Calibri" w:cs="Calibri"/>
          <w:sz w:val="24"/>
          <w:szCs w:val="24"/>
        </w:rPr>
        <w:t xml:space="preserve"> nr 1</w:t>
      </w:r>
      <w:r w:rsidR="00894FAD" w:rsidRPr="005D711F">
        <w:rPr>
          <w:rFonts w:ascii="Calibri" w:hAnsi="Calibri" w:cs="Calibri"/>
          <w:sz w:val="24"/>
          <w:szCs w:val="24"/>
        </w:rPr>
        <w:t xml:space="preserve"> z prac komisji po</w:t>
      </w:r>
      <w:r w:rsidR="004D344C" w:rsidRPr="005D711F">
        <w:rPr>
          <w:rFonts w:ascii="Calibri" w:hAnsi="Calibri" w:cs="Calibri"/>
          <w:sz w:val="24"/>
          <w:szCs w:val="24"/>
        </w:rPr>
        <w:t xml:space="preserve"> etapie oceny formalnej</w:t>
      </w:r>
      <w:r w:rsidR="005A1C44" w:rsidRPr="005D711F">
        <w:rPr>
          <w:rFonts w:ascii="Calibri" w:hAnsi="Calibri" w:cs="Calibri"/>
          <w:sz w:val="24"/>
          <w:szCs w:val="24"/>
        </w:rPr>
        <w:t>.</w:t>
      </w:r>
      <w:r w:rsidR="004D344C" w:rsidRPr="005D711F">
        <w:rPr>
          <w:rFonts w:ascii="Calibri" w:hAnsi="Calibri" w:cs="Calibri"/>
          <w:sz w:val="24"/>
          <w:szCs w:val="24"/>
        </w:rPr>
        <w:t xml:space="preserve"> </w:t>
      </w:r>
    </w:p>
    <w:p w:rsidR="00871DAB" w:rsidRPr="005D711F" w:rsidRDefault="00871DAB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Protokół cząstkowy</w:t>
      </w:r>
      <w:r w:rsidR="003044BC" w:rsidRPr="005D711F">
        <w:rPr>
          <w:rFonts w:ascii="Calibri" w:hAnsi="Calibri" w:cs="Calibri"/>
          <w:sz w:val="24"/>
          <w:szCs w:val="24"/>
        </w:rPr>
        <w:t xml:space="preserve"> nr 2</w:t>
      </w:r>
      <w:r w:rsidR="00894FAD" w:rsidRPr="005D711F">
        <w:rPr>
          <w:rFonts w:ascii="Calibri" w:hAnsi="Calibri" w:cs="Calibri"/>
          <w:sz w:val="24"/>
          <w:szCs w:val="24"/>
        </w:rPr>
        <w:t xml:space="preserve"> z prac komisji po</w:t>
      </w:r>
      <w:r w:rsidRPr="005D711F">
        <w:rPr>
          <w:rFonts w:ascii="Calibri" w:hAnsi="Calibri" w:cs="Calibri"/>
          <w:sz w:val="24"/>
          <w:szCs w:val="24"/>
        </w:rPr>
        <w:t xml:space="preserve"> eta</w:t>
      </w:r>
      <w:r w:rsidR="004D344C" w:rsidRPr="005D711F">
        <w:rPr>
          <w:rFonts w:ascii="Calibri" w:hAnsi="Calibri" w:cs="Calibri"/>
          <w:sz w:val="24"/>
          <w:szCs w:val="24"/>
        </w:rPr>
        <w:t>pie oceny merytorycznej</w:t>
      </w:r>
      <w:r w:rsidR="005A1C44" w:rsidRPr="005D711F">
        <w:rPr>
          <w:rFonts w:ascii="Calibri" w:hAnsi="Calibri" w:cs="Calibri"/>
          <w:sz w:val="24"/>
          <w:szCs w:val="24"/>
        </w:rPr>
        <w:t>.</w:t>
      </w:r>
    </w:p>
    <w:p w:rsidR="00871DAB" w:rsidRPr="005D711F" w:rsidRDefault="00871DAB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Protokół cząstkowy</w:t>
      </w:r>
      <w:r w:rsidR="003044BC" w:rsidRPr="005D711F">
        <w:rPr>
          <w:rFonts w:ascii="Calibri" w:hAnsi="Calibri" w:cs="Calibri"/>
          <w:sz w:val="24"/>
          <w:szCs w:val="24"/>
        </w:rPr>
        <w:t xml:space="preserve"> nr 3</w:t>
      </w:r>
      <w:r w:rsidR="00894FAD" w:rsidRPr="005D711F">
        <w:rPr>
          <w:rFonts w:ascii="Calibri" w:hAnsi="Calibri" w:cs="Calibri"/>
          <w:sz w:val="24"/>
          <w:szCs w:val="24"/>
        </w:rPr>
        <w:t xml:space="preserve"> z prac komisji po</w:t>
      </w:r>
      <w:r w:rsidR="004D344C" w:rsidRPr="005D711F">
        <w:rPr>
          <w:rFonts w:ascii="Calibri" w:hAnsi="Calibri" w:cs="Calibri"/>
          <w:sz w:val="24"/>
          <w:szCs w:val="24"/>
        </w:rPr>
        <w:t xml:space="preserve"> etapie negocjacji</w:t>
      </w:r>
      <w:r w:rsidR="005A1C44" w:rsidRPr="005D711F">
        <w:rPr>
          <w:rFonts w:ascii="Calibri" w:hAnsi="Calibri" w:cs="Calibri"/>
          <w:sz w:val="24"/>
          <w:szCs w:val="24"/>
        </w:rPr>
        <w:t>.</w:t>
      </w:r>
      <w:r w:rsidR="004D344C" w:rsidRPr="005D711F">
        <w:rPr>
          <w:rFonts w:ascii="Calibri" w:hAnsi="Calibri" w:cs="Calibri"/>
          <w:sz w:val="24"/>
          <w:szCs w:val="24"/>
        </w:rPr>
        <w:t xml:space="preserve"> </w:t>
      </w:r>
    </w:p>
    <w:p w:rsidR="00871DAB" w:rsidRPr="005D711F" w:rsidRDefault="00871DAB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Lis</w:t>
      </w:r>
      <w:r w:rsidR="004D344C" w:rsidRPr="005D711F">
        <w:rPr>
          <w:rFonts w:ascii="Calibri" w:hAnsi="Calibri" w:cs="Calibri"/>
          <w:sz w:val="24"/>
          <w:szCs w:val="24"/>
        </w:rPr>
        <w:t>t</w:t>
      </w:r>
      <w:r w:rsidR="00A828AF" w:rsidRPr="005D711F">
        <w:rPr>
          <w:rFonts w:ascii="Calibri" w:hAnsi="Calibri" w:cs="Calibri"/>
          <w:sz w:val="24"/>
          <w:szCs w:val="24"/>
        </w:rPr>
        <w:t>a</w:t>
      </w:r>
      <w:r w:rsidR="004D344C" w:rsidRPr="005D711F">
        <w:rPr>
          <w:rFonts w:ascii="Calibri" w:hAnsi="Calibri" w:cs="Calibri"/>
          <w:sz w:val="24"/>
          <w:szCs w:val="24"/>
        </w:rPr>
        <w:t xml:space="preserve"> ocenionych projektów</w:t>
      </w:r>
      <w:r w:rsidR="005A1C44" w:rsidRPr="005D711F">
        <w:rPr>
          <w:rFonts w:ascii="Calibri" w:hAnsi="Calibri" w:cs="Calibri"/>
          <w:sz w:val="24"/>
          <w:szCs w:val="24"/>
        </w:rPr>
        <w:t>.</w:t>
      </w:r>
    </w:p>
    <w:p w:rsidR="00F8291C" w:rsidRPr="005D711F" w:rsidRDefault="00F8291C" w:rsidP="009F436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Fonts w:ascii="Calibri" w:hAnsi="Calibri" w:cs="Calibri"/>
          <w:sz w:val="24"/>
          <w:szCs w:val="24"/>
        </w:rPr>
        <w:t>Lista</w:t>
      </w:r>
      <w:r w:rsidR="005A1C44" w:rsidRPr="005D711F">
        <w:rPr>
          <w:rFonts w:ascii="Calibri" w:hAnsi="Calibri" w:cs="Calibri"/>
          <w:sz w:val="24"/>
          <w:szCs w:val="24"/>
        </w:rPr>
        <w:t xml:space="preserve"> sprawdzająca</w:t>
      </w:r>
      <w:r w:rsidR="00EB5A60" w:rsidRPr="005D711F">
        <w:rPr>
          <w:rFonts w:ascii="Calibri" w:hAnsi="Calibri" w:cs="Calibri"/>
          <w:sz w:val="24"/>
          <w:szCs w:val="24"/>
        </w:rPr>
        <w:t>/listy</w:t>
      </w:r>
      <w:r w:rsidRPr="005D711F">
        <w:rPr>
          <w:rFonts w:ascii="Calibri" w:hAnsi="Calibri" w:cs="Calibri"/>
          <w:sz w:val="24"/>
          <w:szCs w:val="24"/>
        </w:rPr>
        <w:t xml:space="preserve"> </w:t>
      </w:r>
      <w:r w:rsidR="005A1C44" w:rsidRPr="005D711F">
        <w:rPr>
          <w:rFonts w:ascii="Calibri" w:hAnsi="Calibri" w:cs="Calibri"/>
          <w:sz w:val="24"/>
          <w:szCs w:val="24"/>
        </w:rPr>
        <w:t>sprawdzające</w:t>
      </w:r>
      <w:r w:rsidRPr="005D711F">
        <w:rPr>
          <w:rFonts w:ascii="Calibri" w:hAnsi="Calibri" w:cs="Calibri"/>
          <w:sz w:val="24"/>
          <w:szCs w:val="24"/>
        </w:rPr>
        <w:t xml:space="preserve"> w zakresie weryfikacji prawdziwości oświadczeń </w:t>
      </w:r>
      <w:r w:rsidR="005A1C44" w:rsidRPr="005D711F">
        <w:rPr>
          <w:rFonts w:ascii="Calibri" w:hAnsi="Calibri" w:cs="Calibri"/>
          <w:sz w:val="24"/>
          <w:szCs w:val="24"/>
        </w:rPr>
        <w:br/>
      </w:r>
      <w:r w:rsidRPr="005D711F">
        <w:rPr>
          <w:rFonts w:ascii="Calibri" w:hAnsi="Calibri" w:cs="Calibri"/>
          <w:sz w:val="24"/>
          <w:szCs w:val="24"/>
        </w:rPr>
        <w:t>o  bezstronności</w:t>
      </w:r>
      <w:r w:rsidR="007F4393" w:rsidRPr="005D711F">
        <w:rPr>
          <w:rFonts w:ascii="Calibri" w:hAnsi="Calibri" w:cs="Calibri"/>
          <w:sz w:val="24"/>
          <w:szCs w:val="24"/>
        </w:rPr>
        <w:t xml:space="preserve"> oraz oświadczeń o braku konfliktu interesów</w:t>
      </w:r>
      <w:r w:rsidRPr="005D711F">
        <w:rPr>
          <w:rFonts w:ascii="Calibri" w:hAnsi="Calibri" w:cs="Calibri"/>
          <w:sz w:val="24"/>
          <w:szCs w:val="24"/>
        </w:rPr>
        <w:t xml:space="preserve"> składanych przez </w:t>
      </w:r>
      <w:r w:rsidR="009C755C" w:rsidRPr="005D711F">
        <w:rPr>
          <w:rFonts w:ascii="Calibri" w:hAnsi="Calibri" w:cs="Calibri"/>
          <w:sz w:val="24"/>
          <w:szCs w:val="24"/>
        </w:rPr>
        <w:t xml:space="preserve">członków </w:t>
      </w:r>
      <w:r w:rsidR="00DE179F" w:rsidRPr="005D711F">
        <w:rPr>
          <w:rFonts w:ascii="Calibri" w:hAnsi="Calibri" w:cs="Calibri"/>
          <w:sz w:val="24"/>
          <w:szCs w:val="24"/>
        </w:rPr>
        <w:t>KOP w ramach</w:t>
      </w:r>
      <w:r w:rsidR="000868F1" w:rsidRPr="005D711F">
        <w:rPr>
          <w:rFonts w:ascii="Calibri" w:hAnsi="Calibri" w:cs="Calibri"/>
          <w:sz w:val="24"/>
          <w:szCs w:val="24"/>
        </w:rPr>
        <w:t xml:space="preserve"> programu regionalnego</w:t>
      </w:r>
      <w:r w:rsidR="00DE179F" w:rsidRPr="005D711F">
        <w:rPr>
          <w:rFonts w:ascii="Calibri" w:hAnsi="Calibri" w:cs="Calibri"/>
          <w:sz w:val="24"/>
          <w:szCs w:val="24"/>
        </w:rPr>
        <w:t xml:space="preserve"> </w:t>
      </w:r>
      <w:r w:rsidR="000868F1" w:rsidRPr="005D711F">
        <w:rPr>
          <w:rFonts w:ascii="Calibri" w:hAnsi="Calibri" w:cs="Calibri"/>
          <w:sz w:val="24"/>
          <w:szCs w:val="24"/>
        </w:rPr>
        <w:t xml:space="preserve">Fundusze Europejskie dla Opolskiego 2021-2027 </w:t>
      </w:r>
    </w:p>
    <w:p w:rsidR="00C50729" w:rsidRPr="005D711F" w:rsidRDefault="00C50729" w:rsidP="009F4369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:rsidR="0036596E" w:rsidRDefault="0036596E" w:rsidP="009F436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</w:p>
    <w:p w:rsidR="0036596E" w:rsidRDefault="0036596E" w:rsidP="009F436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</w:p>
    <w:p w:rsidR="0036596E" w:rsidRDefault="0036596E" w:rsidP="009F436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</w:p>
    <w:p w:rsidR="0036596E" w:rsidRDefault="0036596E" w:rsidP="009F436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</w:p>
    <w:p w:rsidR="0036596E" w:rsidRDefault="0036596E" w:rsidP="009F436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</w:p>
    <w:p w:rsidR="0036596E" w:rsidRDefault="0036596E" w:rsidP="009F436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</w:p>
    <w:p w:rsidR="0036596E" w:rsidRDefault="0036596E" w:rsidP="009F436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</w:p>
    <w:p w:rsidR="0031434B" w:rsidRPr="0036596E" w:rsidRDefault="0031434B" w:rsidP="009F4369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36596E">
        <w:rPr>
          <w:rFonts w:ascii="Calibri" w:hAnsi="Calibri" w:cs="Calibri"/>
          <w:iCs/>
          <w:sz w:val="24"/>
          <w:szCs w:val="24"/>
        </w:rPr>
        <w:t>Opracowa</w:t>
      </w:r>
      <w:r w:rsidR="005A1C44" w:rsidRPr="0036596E">
        <w:rPr>
          <w:rFonts w:ascii="Calibri" w:hAnsi="Calibri" w:cs="Calibri"/>
          <w:iCs/>
          <w:sz w:val="24"/>
          <w:szCs w:val="24"/>
        </w:rPr>
        <w:t>ł</w:t>
      </w:r>
      <w:r w:rsidR="00894FAD" w:rsidRPr="0036596E">
        <w:rPr>
          <w:rFonts w:ascii="Calibri" w:hAnsi="Calibri" w:cs="Calibri"/>
          <w:iCs/>
          <w:sz w:val="24"/>
          <w:szCs w:val="24"/>
        </w:rPr>
        <w:t>:</w:t>
      </w:r>
    </w:p>
    <w:p w:rsidR="005A1C44" w:rsidRPr="0036596E" w:rsidRDefault="005A1C44" w:rsidP="009F4369">
      <w:pPr>
        <w:spacing w:line="276" w:lineRule="auto"/>
        <w:rPr>
          <w:rFonts w:ascii="Calibri" w:hAnsi="Calibri" w:cs="Calibri"/>
          <w:iCs/>
          <w:sz w:val="24"/>
          <w:szCs w:val="24"/>
        </w:rPr>
      </w:pPr>
    </w:p>
    <w:p w:rsidR="004D344C" w:rsidRPr="0036596E" w:rsidRDefault="004D344C" w:rsidP="009F4369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36596E">
        <w:rPr>
          <w:rFonts w:ascii="Calibri" w:hAnsi="Calibri" w:cs="Calibri"/>
          <w:iCs/>
          <w:sz w:val="24"/>
          <w:szCs w:val="24"/>
        </w:rPr>
        <w:t>Imię i nazwisko</w:t>
      </w:r>
    </w:p>
    <w:p w:rsidR="0031434B" w:rsidRPr="0036596E" w:rsidRDefault="0031434B" w:rsidP="009F4369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36596E">
        <w:rPr>
          <w:rFonts w:ascii="Calibri" w:hAnsi="Calibri" w:cs="Calibri"/>
          <w:iCs/>
          <w:sz w:val="24"/>
          <w:szCs w:val="24"/>
        </w:rPr>
        <w:t>Sekretarz  KOP</w:t>
      </w:r>
    </w:p>
    <w:p w:rsidR="0031434B" w:rsidRPr="0036596E" w:rsidRDefault="004D344C" w:rsidP="009F4369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36596E">
        <w:rPr>
          <w:rFonts w:ascii="Calibri" w:hAnsi="Calibri" w:cs="Calibri"/>
          <w:iCs/>
          <w:sz w:val="24"/>
          <w:szCs w:val="24"/>
        </w:rPr>
        <w:t>Miejscowość</w:t>
      </w:r>
      <w:r w:rsidR="0031434B" w:rsidRPr="0036596E">
        <w:rPr>
          <w:rFonts w:ascii="Calibri" w:hAnsi="Calibri" w:cs="Calibri"/>
          <w:iCs/>
          <w:sz w:val="24"/>
          <w:szCs w:val="24"/>
        </w:rPr>
        <w:t xml:space="preserve">, </w:t>
      </w:r>
      <w:r w:rsidRPr="0036596E">
        <w:rPr>
          <w:rFonts w:ascii="Calibri" w:hAnsi="Calibri" w:cs="Calibri"/>
          <w:iCs/>
          <w:sz w:val="24"/>
          <w:szCs w:val="24"/>
        </w:rPr>
        <w:t xml:space="preserve">data </w:t>
      </w:r>
    </w:p>
    <w:p w:rsidR="0031434B" w:rsidRPr="0036596E" w:rsidRDefault="0031434B" w:rsidP="009F4369">
      <w:pPr>
        <w:spacing w:line="276" w:lineRule="auto"/>
        <w:rPr>
          <w:rFonts w:ascii="Calibri" w:hAnsi="Calibri" w:cs="Calibri"/>
          <w:iCs/>
          <w:sz w:val="24"/>
          <w:szCs w:val="24"/>
        </w:rPr>
      </w:pPr>
    </w:p>
    <w:p w:rsidR="007F4393" w:rsidRPr="0036596E" w:rsidRDefault="0031434B" w:rsidP="009F4369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36596E">
        <w:rPr>
          <w:rFonts w:ascii="Calibri" w:hAnsi="Calibri" w:cs="Calibri"/>
          <w:iCs/>
          <w:sz w:val="24"/>
          <w:szCs w:val="24"/>
        </w:rPr>
        <w:t>Zatwierdził:</w:t>
      </w:r>
    </w:p>
    <w:p w:rsidR="007F4393" w:rsidRPr="0036596E" w:rsidRDefault="007F4393" w:rsidP="009F4369">
      <w:pPr>
        <w:spacing w:line="276" w:lineRule="auto"/>
        <w:rPr>
          <w:rFonts w:ascii="Calibri" w:hAnsi="Calibri" w:cs="Calibri"/>
          <w:iCs/>
          <w:sz w:val="24"/>
          <w:szCs w:val="24"/>
        </w:rPr>
      </w:pPr>
    </w:p>
    <w:p w:rsidR="004D344C" w:rsidRPr="0036596E" w:rsidRDefault="004D344C" w:rsidP="009F4369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36596E">
        <w:rPr>
          <w:rFonts w:ascii="Calibri" w:hAnsi="Calibri" w:cs="Calibri"/>
          <w:iCs/>
          <w:sz w:val="24"/>
          <w:szCs w:val="24"/>
        </w:rPr>
        <w:t>Imię i nazwisko</w:t>
      </w:r>
    </w:p>
    <w:p w:rsidR="004D344C" w:rsidRPr="0036596E" w:rsidRDefault="004D344C" w:rsidP="009F4369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36596E">
        <w:rPr>
          <w:rFonts w:ascii="Calibri" w:hAnsi="Calibri" w:cs="Calibri"/>
          <w:iCs/>
          <w:sz w:val="24"/>
          <w:szCs w:val="24"/>
        </w:rPr>
        <w:t>Przewodniczący KOP</w:t>
      </w:r>
      <w:r w:rsidR="005A1C44" w:rsidRPr="0036596E">
        <w:rPr>
          <w:rFonts w:ascii="Calibri" w:hAnsi="Calibri" w:cs="Calibri"/>
          <w:iCs/>
          <w:sz w:val="24"/>
          <w:szCs w:val="24"/>
        </w:rPr>
        <w:t>/Zastępca Przewodniczącego KOP</w:t>
      </w:r>
    </w:p>
    <w:p w:rsidR="007F4393" w:rsidRPr="0036596E" w:rsidRDefault="004D344C" w:rsidP="009F4369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36596E">
        <w:rPr>
          <w:rFonts w:ascii="Calibri" w:hAnsi="Calibri" w:cs="Calibri"/>
          <w:iCs/>
          <w:sz w:val="24"/>
          <w:szCs w:val="24"/>
        </w:rPr>
        <w:t>Miejscowość, data</w:t>
      </w:r>
    </w:p>
    <w:p w:rsidR="00640A3A" w:rsidRPr="005D711F" w:rsidRDefault="00C61AED" w:rsidP="009F436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5D711F">
        <w:rPr>
          <w:rFonts w:ascii="Calibri" w:hAnsi="Calibri" w:cs="Calibri"/>
          <w:i/>
          <w:iCs/>
          <w:sz w:val="24"/>
          <w:szCs w:val="24"/>
        </w:rPr>
        <w:t xml:space="preserve"> </w:t>
      </w:r>
    </w:p>
    <w:sectPr w:rsidR="00640A3A" w:rsidRPr="005D711F" w:rsidSect="00C412A9">
      <w:headerReference w:type="default" r:id="rId9"/>
      <w:footerReference w:type="default" r:id="rId10"/>
      <w:pgSz w:w="11906" w:h="16838"/>
      <w:pgMar w:top="851" w:right="1418" w:bottom="284" w:left="1418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08" w:rsidRDefault="00FD1B08" w:rsidP="00077762">
      <w:r>
        <w:separator/>
      </w:r>
    </w:p>
  </w:endnote>
  <w:endnote w:type="continuationSeparator" w:id="0">
    <w:p w:rsidR="00FD1B08" w:rsidRDefault="00FD1B08" w:rsidP="0007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01" w:rsidRPr="004317A4" w:rsidRDefault="00FD6801" w:rsidP="0004651B">
    <w:pPr>
      <w:pStyle w:val="Stopka"/>
      <w:jc w:val="center"/>
      <w:rPr>
        <w:rFonts w:ascii="Calibri" w:hAnsi="Calibri"/>
      </w:rPr>
    </w:pPr>
    <w:r w:rsidRPr="004317A4">
      <w:rPr>
        <w:rFonts w:ascii="Calibri" w:hAnsi="Calibri"/>
      </w:rPr>
      <w:fldChar w:fldCharType="begin"/>
    </w:r>
    <w:r w:rsidRPr="004317A4">
      <w:rPr>
        <w:rFonts w:ascii="Calibri" w:hAnsi="Calibri"/>
      </w:rPr>
      <w:instrText xml:space="preserve"> PAGE   \* MERGEFORMAT </w:instrText>
    </w:r>
    <w:r w:rsidRPr="004317A4">
      <w:rPr>
        <w:rFonts w:ascii="Calibri" w:hAnsi="Calibri"/>
      </w:rPr>
      <w:fldChar w:fldCharType="separate"/>
    </w:r>
    <w:r w:rsidR="007A2368">
      <w:rPr>
        <w:rFonts w:ascii="Calibri" w:hAnsi="Calibri"/>
        <w:noProof/>
      </w:rPr>
      <w:t>4</w:t>
    </w:r>
    <w:r w:rsidRPr="004317A4">
      <w:rPr>
        <w:rFonts w:ascii="Calibri" w:hAnsi="Calibri"/>
      </w:rPr>
      <w:fldChar w:fldCharType="end"/>
    </w:r>
  </w:p>
  <w:p w:rsidR="00FD6801" w:rsidRDefault="00FD6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08" w:rsidRDefault="00FD1B08" w:rsidP="00077762">
      <w:r>
        <w:separator/>
      </w:r>
    </w:p>
  </w:footnote>
  <w:footnote w:type="continuationSeparator" w:id="0">
    <w:p w:rsidR="00FD1B08" w:rsidRDefault="00FD1B08" w:rsidP="00077762">
      <w:r>
        <w:continuationSeparator/>
      </w:r>
    </w:p>
  </w:footnote>
  <w:footnote w:id="1">
    <w:p w:rsidR="000C0E16" w:rsidRPr="005D711F" w:rsidRDefault="000C0E16" w:rsidP="009F4369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D711F">
        <w:rPr>
          <w:rFonts w:ascii="Calibri" w:hAnsi="Calibri" w:cs="Calibri"/>
          <w:sz w:val="24"/>
          <w:szCs w:val="24"/>
        </w:rPr>
        <w:t xml:space="preserve"> Załącznik stanowi wzór zawierający minimalny zakres inform</w:t>
      </w:r>
      <w:r w:rsidR="00007CEF" w:rsidRPr="005D711F">
        <w:rPr>
          <w:rFonts w:ascii="Calibri" w:hAnsi="Calibri" w:cs="Calibri"/>
          <w:sz w:val="24"/>
          <w:szCs w:val="24"/>
        </w:rPr>
        <w:t xml:space="preserve">acji jakie powinny pojawić się </w:t>
      </w:r>
      <w:r w:rsidRPr="005D711F">
        <w:rPr>
          <w:rFonts w:ascii="Calibri" w:hAnsi="Calibri" w:cs="Calibri"/>
          <w:sz w:val="24"/>
          <w:szCs w:val="24"/>
        </w:rPr>
        <w:t>w Protokole KOP. Mając na uwadze powyższe dopuszcza się sytuację, w której sporządzony przez KOP protokół będzie zawierał inny układ lub inną kolejność przedstawionych informacji niż wynikający z niniejszego wzoru. Dopuszcza się również dodawanie do wzoru innych informacji jeżeli ich zamieszczenie jest konieczne w celu kompleksowego opisania przebiegu prac KOP.</w:t>
      </w:r>
    </w:p>
  </w:footnote>
  <w:footnote w:id="2">
    <w:p w:rsidR="0046737C" w:rsidRPr="005D711F" w:rsidRDefault="0046737C" w:rsidP="009F4369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D711F">
        <w:rPr>
          <w:rFonts w:ascii="Calibri" w:hAnsi="Calibri" w:cs="Calibri"/>
          <w:sz w:val="24"/>
          <w:szCs w:val="24"/>
        </w:rPr>
        <w:t xml:space="preserve"> Należy wpisać oznaczenie naboru</w:t>
      </w:r>
      <w:r w:rsidR="005A1C44" w:rsidRPr="005D711F">
        <w:rPr>
          <w:rFonts w:ascii="Calibri" w:hAnsi="Calibri" w:cs="Calibri"/>
          <w:sz w:val="24"/>
          <w:szCs w:val="24"/>
        </w:rPr>
        <w:t>.</w:t>
      </w:r>
    </w:p>
  </w:footnote>
  <w:footnote w:id="3">
    <w:p w:rsidR="0046737C" w:rsidRPr="005D711F" w:rsidRDefault="0046737C" w:rsidP="009F4369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D711F">
        <w:rPr>
          <w:rFonts w:ascii="Calibri" w:hAnsi="Calibri" w:cs="Calibri"/>
          <w:sz w:val="24"/>
          <w:szCs w:val="24"/>
        </w:rPr>
        <w:t xml:space="preserve"> Należy podać datę przeprowadzenia naboru</w:t>
      </w:r>
      <w:r w:rsidR="005A1C44" w:rsidRPr="005D711F">
        <w:rPr>
          <w:rFonts w:ascii="Calibri" w:hAnsi="Calibri" w:cs="Calibri"/>
          <w:sz w:val="24"/>
          <w:szCs w:val="24"/>
        </w:rPr>
        <w:t>.</w:t>
      </w:r>
    </w:p>
  </w:footnote>
  <w:footnote w:id="4">
    <w:p w:rsidR="0046737C" w:rsidRPr="005D711F" w:rsidRDefault="0046737C" w:rsidP="009F4369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5D711F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D711F">
        <w:rPr>
          <w:rFonts w:ascii="Calibri" w:hAnsi="Calibri" w:cs="Calibri"/>
          <w:sz w:val="24"/>
          <w:szCs w:val="24"/>
        </w:rPr>
        <w:t xml:space="preserve"> Należy wymienić obowiązujące dokumenty w naborze w tym w szczególności Regulamin Pracy KO</w:t>
      </w:r>
      <w:r w:rsidR="00F80241" w:rsidRPr="005D711F">
        <w:rPr>
          <w:rFonts w:ascii="Calibri" w:hAnsi="Calibri" w:cs="Calibri"/>
          <w:sz w:val="24"/>
          <w:szCs w:val="24"/>
        </w:rPr>
        <w:t xml:space="preserve">P, Regulamin </w:t>
      </w:r>
      <w:r w:rsidR="009E41EA" w:rsidRPr="005D711F">
        <w:rPr>
          <w:rFonts w:ascii="Calibri" w:hAnsi="Calibri" w:cs="Calibri"/>
          <w:sz w:val="24"/>
          <w:szCs w:val="24"/>
        </w:rPr>
        <w:t>wyboru projektów</w:t>
      </w:r>
      <w:r w:rsidR="00F80241" w:rsidRPr="005D711F">
        <w:rPr>
          <w:rFonts w:ascii="Calibri" w:hAnsi="Calibri" w:cs="Calibri"/>
          <w:sz w:val="24"/>
          <w:szCs w:val="24"/>
        </w:rPr>
        <w:t>, d</w:t>
      </w:r>
      <w:r w:rsidRPr="005D711F">
        <w:rPr>
          <w:rFonts w:ascii="Calibri" w:hAnsi="Calibri" w:cs="Calibri"/>
          <w:sz w:val="24"/>
          <w:szCs w:val="24"/>
        </w:rPr>
        <w:t>okumenty powołujące KOP</w:t>
      </w:r>
      <w:r w:rsidR="005A1C44" w:rsidRPr="005D711F">
        <w:rPr>
          <w:rFonts w:ascii="Calibri" w:hAnsi="Calibri" w:cs="Calibri"/>
          <w:sz w:val="24"/>
          <w:szCs w:val="24"/>
        </w:rPr>
        <w:t>.</w:t>
      </w:r>
    </w:p>
  </w:footnote>
  <w:footnote w:id="5">
    <w:p w:rsidR="007F4393" w:rsidRPr="000C0E16" w:rsidRDefault="007F4393" w:rsidP="009F4369">
      <w:pPr>
        <w:pStyle w:val="Tekstprzypisudolnego"/>
        <w:spacing w:line="276" w:lineRule="auto"/>
        <w:rPr>
          <w:rFonts w:ascii="Calibri" w:hAnsi="Calibri"/>
        </w:rPr>
      </w:pPr>
      <w:r w:rsidRPr="005D711F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D711F">
        <w:rPr>
          <w:rFonts w:ascii="Calibri" w:hAnsi="Calibri" w:cs="Calibri"/>
          <w:sz w:val="24"/>
          <w:szCs w:val="24"/>
        </w:rPr>
        <w:t xml:space="preserve"> Należy podać tytuł dokumentu powołującego KOP</w:t>
      </w:r>
      <w:r w:rsidR="005A1C44" w:rsidRPr="005D711F">
        <w:rPr>
          <w:rFonts w:ascii="Calibri" w:hAnsi="Calibri" w:cs="Calibri"/>
          <w:sz w:val="24"/>
          <w:szCs w:val="24"/>
        </w:rPr>
        <w:t>.</w:t>
      </w:r>
    </w:p>
  </w:footnote>
  <w:footnote w:id="6">
    <w:p w:rsidR="001F2CE2" w:rsidRPr="009F4369" w:rsidRDefault="001F2CE2" w:rsidP="009F4369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9F4369">
        <w:rPr>
          <w:rStyle w:val="Odwoanieprzypisudolnego"/>
          <w:rFonts w:ascii="Calibri" w:hAnsi="Calibri"/>
          <w:sz w:val="24"/>
          <w:szCs w:val="24"/>
        </w:rPr>
        <w:footnoteRef/>
      </w:r>
      <w:r w:rsidRPr="009F4369">
        <w:rPr>
          <w:rFonts w:ascii="Calibri" w:hAnsi="Calibri"/>
          <w:sz w:val="24"/>
          <w:szCs w:val="24"/>
        </w:rPr>
        <w:t xml:space="preserve"> </w:t>
      </w:r>
      <w:r w:rsidRPr="009F4369">
        <w:rPr>
          <w:rFonts w:ascii="Calibri" w:hAnsi="Calibri" w:cs="Calibri"/>
          <w:sz w:val="24"/>
          <w:szCs w:val="24"/>
        </w:rPr>
        <w:t>Należy imiona i nazwiska osób wraz z podaniem ich funkcji (ekspert, pracownik I</w:t>
      </w:r>
      <w:r w:rsidR="00800B9C" w:rsidRPr="009F4369">
        <w:rPr>
          <w:rFonts w:ascii="Calibri" w:hAnsi="Calibri" w:cs="Calibri"/>
          <w:sz w:val="24"/>
          <w:szCs w:val="24"/>
        </w:rPr>
        <w:t>Z/IP</w:t>
      </w:r>
      <w:r w:rsidRPr="009F4369">
        <w:rPr>
          <w:rFonts w:ascii="Calibri" w:hAnsi="Calibri" w:cs="Calibri"/>
          <w:sz w:val="24"/>
          <w:szCs w:val="24"/>
        </w:rPr>
        <w:t>)</w:t>
      </w:r>
      <w:r w:rsidR="005A1C44" w:rsidRPr="009F4369">
        <w:rPr>
          <w:rFonts w:ascii="Calibri" w:hAnsi="Calibri" w:cs="Calibri"/>
          <w:sz w:val="24"/>
          <w:szCs w:val="24"/>
        </w:rPr>
        <w:t>.</w:t>
      </w:r>
    </w:p>
  </w:footnote>
  <w:footnote w:id="7">
    <w:p w:rsidR="00A828AF" w:rsidRPr="0036596E" w:rsidRDefault="00A828AF" w:rsidP="0036596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36596E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36596E">
        <w:rPr>
          <w:rFonts w:ascii="Calibri" w:hAnsi="Calibri" w:cs="Calibri"/>
          <w:sz w:val="24"/>
          <w:szCs w:val="24"/>
        </w:rPr>
        <w:t xml:space="preserve"> Jeśli dotyczy</w:t>
      </w:r>
      <w:r w:rsidR="005A1C44" w:rsidRPr="0036596E">
        <w:rPr>
          <w:rFonts w:ascii="Calibri" w:hAnsi="Calibri" w:cs="Calibri"/>
          <w:sz w:val="24"/>
          <w:szCs w:val="24"/>
        </w:rPr>
        <w:t>.</w:t>
      </w:r>
    </w:p>
  </w:footnote>
  <w:footnote w:id="8">
    <w:p w:rsidR="001F2CE2" w:rsidRPr="000C0E16" w:rsidRDefault="001F2CE2" w:rsidP="0036596E">
      <w:pPr>
        <w:pStyle w:val="Tekstprzypisudolnego"/>
        <w:spacing w:line="276" w:lineRule="auto"/>
        <w:rPr>
          <w:rFonts w:ascii="Calibri" w:hAnsi="Calibri"/>
        </w:rPr>
      </w:pPr>
      <w:r w:rsidRPr="0036596E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36596E">
        <w:rPr>
          <w:rFonts w:ascii="Calibri" w:hAnsi="Calibri" w:cs="Calibri"/>
          <w:sz w:val="24"/>
          <w:szCs w:val="24"/>
        </w:rPr>
        <w:t xml:space="preserve"> Należy podać liczbę</w:t>
      </w:r>
      <w:r w:rsidR="005A1C44" w:rsidRPr="0036596E">
        <w:rPr>
          <w:rFonts w:ascii="Calibri" w:hAnsi="Calibri" w:cs="Calibr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7E" w:rsidRPr="00642702" w:rsidRDefault="00B9797E" w:rsidP="00EC4FD6">
    <w:pPr>
      <w:pStyle w:val="Nagwek"/>
      <w:ind w:left="4536"/>
      <w:jc w:val="right"/>
      <w:rPr>
        <w:rFonts w:ascii="Calibri" w:hAnsi="Calibri"/>
        <w:sz w:val="24"/>
      </w:rPr>
    </w:pPr>
    <w:r w:rsidRPr="00642702">
      <w:rPr>
        <w:rFonts w:ascii="Calibri" w:hAnsi="Calibri"/>
        <w:sz w:val="24"/>
      </w:rPr>
      <w:t xml:space="preserve">Załącznik nr </w:t>
    </w:r>
    <w:r w:rsidR="00EC4FD6" w:rsidRPr="00642702">
      <w:rPr>
        <w:rFonts w:ascii="Calibri" w:hAnsi="Calibri"/>
        <w:sz w:val="24"/>
      </w:rPr>
      <w:t>10</w:t>
    </w:r>
    <w:r w:rsidRPr="00642702">
      <w:rPr>
        <w:rFonts w:ascii="Calibri" w:hAnsi="Calibri"/>
        <w:sz w:val="24"/>
      </w:rPr>
      <w:t xml:space="preserve"> </w:t>
    </w:r>
  </w:p>
  <w:p w:rsidR="00B9797E" w:rsidRPr="00642702" w:rsidRDefault="00F277AC" w:rsidP="00642702">
    <w:pPr>
      <w:pStyle w:val="Nagwek"/>
      <w:ind w:left="4536" w:hanging="708"/>
      <w:jc w:val="right"/>
      <w:rPr>
        <w:rFonts w:ascii="Calibri" w:hAnsi="Calibri"/>
        <w:sz w:val="24"/>
      </w:rPr>
    </w:pPr>
    <w:r w:rsidRPr="00642702">
      <w:rPr>
        <w:rFonts w:ascii="Calibri" w:hAnsi="Calibri"/>
        <w:sz w:val="24"/>
      </w:rPr>
      <w:t xml:space="preserve">do REGULAMINU </w:t>
    </w:r>
    <w:r w:rsidR="00381CD5" w:rsidRPr="00642702">
      <w:rPr>
        <w:rFonts w:ascii="Calibri" w:hAnsi="Calibri"/>
        <w:sz w:val="24"/>
      </w:rPr>
      <w:t xml:space="preserve">PRACY </w:t>
    </w:r>
    <w:r w:rsidRPr="00642702">
      <w:rPr>
        <w:rFonts w:ascii="Calibri" w:hAnsi="Calibri"/>
        <w:sz w:val="24"/>
      </w:rPr>
      <w:t>KOMISJI</w:t>
    </w:r>
    <w:r w:rsidR="00B9797E" w:rsidRPr="00642702">
      <w:rPr>
        <w:rFonts w:ascii="Calibri" w:hAnsi="Calibri"/>
        <w:sz w:val="24"/>
      </w:rPr>
      <w:t xml:space="preserve"> OCENY PROJEKTÓW </w:t>
    </w:r>
  </w:p>
  <w:p w:rsidR="00B9797E" w:rsidRPr="00642702" w:rsidRDefault="00B9797E" w:rsidP="00EC4FD6">
    <w:pPr>
      <w:pStyle w:val="Nagwek"/>
      <w:ind w:left="4536"/>
      <w:jc w:val="right"/>
      <w:rPr>
        <w:rFonts w:ascii="Calibri" w:hAnsi="Calibri"/>
        <w:sz w:val="24"/>
      </w:rPr>
    </w:pPr>
    <w:r w:rsidRPr="00642702">
      <w:rPr>
        <w:rFonts w:ascii="Calibri" w:hAnsi="Calibri"/>
        <w:sz w:val="24"/>
      </w:rPr>
      <w:t xml:space="preserve">oceniającej projekty w ramach EFS+ </w:t>
    </w:r>
  </w:p>
  <w:p w:rsidR="00B9797E" w:rsidRPr="00642702" w:rsidRDefault="00B9797E" w:rsidP="00EC4FD6">
    <w:pPr>
      <w:pStyle w:val="Nagwek"/>
      <w:ind w:left="4536"/>
      <w:jc w:val="right"/>
      <w:rPr>
        <w:rFonts w:ascii="Calibri" w:hAnsi="Calibri"/>
        <w:sz w:val="24"/>
      </w:rPr>
    </w:pPr>
    <w:r w:rsidRPr="00642702">
      <w:rPr>
        <w:rFonts w:ascii="Calibri" w:hAnsi="Calibri"/>
        <w:sz w:val="24"/>
      </w:rPr>
      <w:t>programu regionalnego Fundusze Europejskie dla Opolskiego 2021-2027</w:t>
    </w:r>
  </w:p>
  <w:p w:rsidR="008C7C88" w:rsidRDefault="008C7C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4B8"/>
    <w:multiLevelType w:val="hybridMultilevel"/>
    <w:tmpl w:val="A32AF7A0"/>
    <w:lvl w:ilvl="0" w:tplc="5B3224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53692B"/>
    <w:multiLevelType w:val="hybridMultilevel"/>
    <w:tmpl w:val="48F087C8"/>
    <w:lvl w:ilvl="0" w:tplc="8EA2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41CC7"/>
    <w:multiLevelType w:val="hybridMultilevel"/>
    <w:tmpl w:val="5580A146"/>
    <w:lvl w:ilvl="0" w:tplc="5B322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F84DB2"/>
    <w:multiLevelType w:val="hybridMultilevel"/>
    <w:tmpl w:val="9ED847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009A4"/>
    <w:multiLevelType w:val="hybridMultilevel"/>
    <w:tmpl w:val="0E1A7582"/>
    <w:lvl w:ilvl="0" w:tplc="2812C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70217"/>
    <w:multiLevelType w:val="hybridMultilevel"/>
    <w:tmpl w:val="9DF405E8"/>
    <w:lvl w:ilvl="0" w:tplc="5B3224D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34D6BF3"/>
    <w:multiLevelType w:val="hybridMultilevel"/>
    <w:tmpl w:val="17929526"/>
    <w:lvl w:ilvl="0" w:tplc="5B322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11AA2"/>
    <w:multiLevelType w:val="hybridMultilevel"/>
    <w:tmpl w:val="EA58F084"/>
    <w:lvl w:ilvl="0" w:tplc="5B322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007211"/>
    <w:multiLevelType w:val="hybridMultilevel"/>
    <w:tmpl w:val="85C419E4"/>
    <w:lvl w:ilvl="0" w:tplc="C060D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134C7"/>
    <w:multiLevelType w:val="hybridMultilevel"/>
    <w:tmpl w:val="5154632E"/>
    <w:lvl w:ilvl="0" w:tplc="5B322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D83C1D"/>
    <w:multiLevelType w:val="hybridMultilevel"/>
    <w:tmpl w:val="1E609E3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F46619"/>
    <w:multiLevelType w:val="hybridMultilevel"/>
    <w:tmpl w:val="1D3007E2"/>
    <w:lvl w:ilvl="0" w:tplc="5B3224D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2EC285C"/>
    <w:multiLevelType w:val="hybridMultilevel"/>
    <w:tmpl w:val="1AB266A4"/>
    <w:lvl w:ilvl="0" w:tplc="5B3224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ED2F98"/>
    <w:multiLevelType w:val="hybridMultilevel"/>
    <w:tmpl w:val="18BA0446"/>
    <w:lvl w:ilvl="0" w:tplc="5B3224D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59655B6"/>
    <w:multiLevelType w:val="hybridMultilevel"/>
    <w:tmpl w:val="F3DE3ED2"/>
    <w:lvl w:ilvl="0" w:tplc="2D74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A4D19"/>
    <w:multiLevelType w:val="hybridMultilevel"/>
    <w:tmpl w:val="3EAE1614"/>
    <w:lvl w:ilvl="0" w:tplc="F96EA0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96A4D"/>
    <w:multiLevelType w:val="hybridMultilevel"/>
    <w:tmpl w:val="D0501BF2"/>
    <w:lvl w:ilvl="0" w:tplc="5B322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932B30"/>
    <w:multiLevelType w:val="hybridMultilevel"/>
    <w:tmpl w:val="120A873A"/>
    <w:lvl w:ilvl="0" w:tplc="5B3224D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503D7256"/>
    <w:multiLevelType w:val="hybridMultilevel"/>
    <w:tmpl w:val="D0BA1468"/>
    <w:lvl w:ilvl="0" w:tplc="4A5C3AE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1E27F4A"/>
    <w:multiLevelType w:val="hybridMultilevel"/>
    <w:tmpl w:val="B8E000A8"/>
    <w:lvl w:ilvl="0" w:tplc="7B724056">
      <w:start w:val="1"/>
      <w:numFmt w:val="decimal"/>
      <w:lvlText w:val="%1."/>
      <w:lvlJc w:val="left"/>
      <w:pPr>
        <w:ind w:left="11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0" w15:restartNumberingAfterBreak="0">
    <w:nsid w:val="55BE251F"/>
    <w:multiLevelType w:val="hybridMultilevel"/>
    <w:tmpl w:val="DE3C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97CCB"/>
    <w:multiLevelType w:val="hybridMultilevel"/>
    <w:tmpl w:val="B8A4F3C0"/>
    <w:lvl w:ilvl="0" w:tplc="5B3224D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3BE4D7C"/>
    <w:multiLevelType w:val="hybridMultilevel"/>
    <w:tmpl w:val="EB8AA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84D8B"/>
    <w:multiLevelType w:val="hybridMultilevel"/>
    <w:tmpl w:val="0BD2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733"/>
    <w:multiLevelType w:val="hybridMultilevel"/>
    <w:tmpl w:val="41CE09C6"/>
    <w:lvl w:ilvl="0" w:tplc="B43E44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1C33CB"/>
    <w:multiLevelType w:val="hybridMultilevel"/>
    <w:tmpl w:val="83B2E330"/>
    <w:lvl w:ilvl="0" w:tplc="5B3224D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14113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  <w:lvlOverride w:ilvl="0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5"/>
  </w:num>
  <w:num w:numId="9">
    <w:abstractNumId w:val="23"/>
  </w:num>
  <w:num w:numId="10">
    <w:abstractNumId w:val="20"/>
  </w:num>
  <w:num w:numId="11">
    <w:abstractNumId w:val="11"/>
  </w:num>
  <w:num w:numId="12">
    <w:abstractNumId w:val="21"/>
  </w:num>
  <w:num w:numId="13">
    <w:abstractNumId w:val="19"/>
  </w:num>
  <w:num w:numId="14">
    <w:abstractNumId w:val="2"/>
  </w:num>
  <w:num w:numId="15">
    <w:abstractNumId w:val="7"/>
  </w:num>
  <w:num w:numId="16">
    <w:abstractNumId w:val="24"/>
  </w:num>
  <w:num w:numId="17">
    <w:abstractNumId w:val="0"/>
  </w:num>
  <w:num w:numId="18">
    <w:abstractNumId w:val="1"/>
  </w:num>
  <w:num w:numId="19">
    <w:abstractNumId w:val="18"/>
  </w:num>
  <w:num w:numId="20">
    <w:abstractNumId w:val="3"/>
  </w:num>
  <w:num w:numId="21">
    <w:abstractNumId w:val="25"/>
  </w:num>
  <w:num w:numId="22">
    <w:abstractNumId w:val="22"/>
  </w:num>
  <w:num w:numId="23">
    <w:abstractNumId w:val="4"/>
  </w:num>
  <w:num w:numId="24">
    <w:abstractNumId w:val="16"/>
  </w:num>
  <w:num w:numId="25">
    <w:abstractNumId w:val="14"/>
  </w:num>
  <w:num w:numId="26">
    <w:abstractNumId w:val="17"/>
  </w:num>
  <w:num w:numId="2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6D"/>
    <w:rsid w:val="00007CEF"/>
    <w:rsid w:val="00015968"/>
    <w:rsid w:val="00033A13"/>
    <w:rsid w:val="0004212F"/>
    <w:rsid w:val="0004513A"/>
    <w:rsid w:val="0004651B"/>
    <w:rsid w:val="00054A92"/>
    <w:rsid w:val="00055A51"/>
    <w:rsid w:val="000569CC"/>
    <w:rsid w:val="000576E1"/>
    <w:rsid w:val="00070B62"/>
    <w:rsid w:val="00077762"/>
    <w:rsid w:val="000868F1"/>
    <w:rsid w:val="000927F2"/>
    <w:rsid w:val="000A20B3"/>
    <w:rsid w:val="000A2BBA"/>
    <w:rsid w:val="000B2288"/>
    <w:rsid w:val="000B3D3F"/>
    <w:rsid w:val="000B450C"/>
    <w:rsid w:val="000C0E16"/>
    <w:rsid w:val="000C61F1"/>
    <w:rsid w:val="000D01B3"/>
    <w:rsid w:val="000D30DD"/>
    <w:rsid w:val="000D55B3"/>
    <w:rsid w:val="000D72ED"/>
    <w:rsid w:val="000E3028"/>
    <w:rsid w:val="000F61B0"/>
    <w:rsid w:val="001132EF"/>
    <w:rsid w:val="00132091"/>
    <w:rsid w:val="0013396F"/>
    <w:rsid w:val="001407A4"/>
    <w:rsid w:val="00144A85"/>
    <w:rsid w:val="00153DDC"/>
    <w:rsid w:val="001666F6"/>
    <w:rsid w:val="00171633"/>
    <w:rsid w:val="00190E23"/>
    <w:rsid w:val="001A47B3"/>
    <w:rsid w:val="001A547F"/>
    <w:rsid w:val="001C28C2"/>
    <w:rsid w:val="001C472B"/>
    <w:rsid w:val="001D6273"/>
    <w:rsid w:val="001D674C"/>
    <w:rsid w:val="001E445C"/>
    <w:rsid w:val="001E5BE8"/>
    <w:rsid w:val="001F0D3D"/>
    <w:rsid w:val="001F253B"/>
    <w:rsid w:val="001F2CE2"/>
    <w:rsid w:val="001F6E1E"/>
    <w:rsid w:val="00201258"/>
    <w:rsid w:val="00206B55"/>
    <w:rsid w:val="00221BC9"/>
    <w:rsid w:val="002314CA"/>
    <w:rsid w:val="002318DB"/>
    <w:rsid w:val="00233294"/>
    <w:rsid w:val="00235C3C"/>
    <w:rsid w:val="0023679D"/>
    <w:rsid w:val="00242036"/>
    <w:rsid w:val="00245BD6"/>
    <w:rsid w:val="00255302"/>
    <w:rsid w:val="00257CE7"/>
    <w:rsid w:val="0027101C"/>
    <w:rsid w:val="002724E0"/>
    <w:rsid w:val="00281195"/>
    <w:rsid w:val="002847B0"/>
    <w:rsid w:val="00286ABB"/>
    <w:rsid w:val="00291A51"/>
    <w:rsid w:val="002A0A4B"/>
    <w:rsid w:val="002C7601"/>
    <w:rsid w:val="002D02A5"/>
    <w:rsid w:val="002D41A1"/>
    <w:rsid w:val="002D53E7"/>
    <w:rsid w:val="002E323F"/>
    <w:rsid w:val="002E3446"/>
    <w:rsid w:val="002E3DD7"/>
    <w:rsid w:val="002E4BFB"/>
    <w:rsid w:val="002E5E80"/>
    <w:rsid w:val="002F3BC3"/>
    <w:rsid w:val="002F4610"/>
    <w:rsid w:val="002F5E2C"/>
    <w:rsid w:val="002F74DF"/>
    <w:rsid w:val="003012C4"/>
    <w:rsid w:val="003044BC"/>
    <w:rsid w:val="0031434B"/>
    <w:rsid w:val="003204A2"/>
    <w:rsid w:val="003241B4"/>
    <w:rsid w:val="003242B7"/>
    <w:rsid w:val="00326260"/>
    <w:rsid w:val="00327DD2"/>
    <w:rsid w:val="00333E0B"/>
    <w:rsid w:val="00337187"/>
    <w:rsid w:val="00347C85"/>
    <w:rsid w:val="00350BC5"/>
    <w:rsid w:val="00353C3B"/>
    <w:rsid w:val="00357361"/>
    <w:rsid w:val="0036596E"/>
    <w:rsid w:val="003779AB"/>
    <w:rsid w:val="003806C4"/>
    <w:rsid w:val="00381CD5"/>
    <w:rsid w:val="003864A1"/>
    <w:rsid w:val="00393654"/>
    <w:rsid w:val="00395694"/>
    <w:rsid w:val="003A3484"/>
    <w:rsid w:val="003B2D3A"/>
    <w:rsid w:val="003B3B97"/>
    <w:rsid w:val="003B79EE"/>
    <w:rsid w:val="003D2644"/>
    <w:rsid w:val="003D6F5E"/>
    <w:rsid w:val="003E18CE"/>
    <w:rsid w:val="003F1711"/>
    <w:rsid w:val="003F1F05"/>
    <w:rsid w:val="003F2F34"/>
    <w:rsid w:val="003F6A3A"/>
    <w:rsid w:val="00407305"/>
    <w:rsid w:val="0041063F"/>
    <w:rsid w:val="00410BC8"/>
    <w:rsid w:val="00410C17"/>
    <w:rsid w:val="0041304D"/>
    <w:rsid w:val="004225F1"/>
    <w:rsid w:val="004270FE"/>
    <w:rsid w:val="004317A4"/>
    <w:rsid w:val="00431A3A"/>
    <w:rsid w:val="00431C83"/>
    <w:rsid w:val="00432BAA"/>
    <w:rsid w:val="00433A92"/>
    <w:rsid w:val="00433C74"/>
    <w:rsid w:val="00433C99"/>
    <w:rsid w:val="00444BE0"/>
    <w:rsid w:val="004503AC"/>
    <w:rsid w:val="0045056D"/>
    <w:rsid w:val="00452F33"/>
    <w:rsid w:val="00455197"/>
    <w:rsid w:val="00464944"/>
    <w:rsid w:val="004653BA"/>
    <w:rsid w:val="0046737C"/>
    <w:rsid w:val="004721E4"/>
    <w:rsid w:val="0047447E"/>
    <w:rsid w:val="0047681C"/>
    <w:rsid w:val="00486C1B"/>
    <w:rsid w:val="0049007A"/>
    <w:rsid w:val="00492D19"/>
    <w:rsid w:val="004B1431"/>
    <w:rsid w:val="004B295C"/>
    <w:rsid w:val="004B3522"/>
    <w:rsid w:val="004B3808"/>
    <w:rsid w:val="004B4F12"/>
    <w:rsid w:val="004C333C"/>
    <w:rsid w:val="004C377B"/>
    <w:rsid w:val="004D1D74"/>
    <w:rsid w:val="004D344C"/>
    <w:rsid w:val="004D7A61"/>
    <w:rsid w:val="004E0656"/>
    <w:rsid w:val="004E7A48"/>
    <w:rsid w:val="004F3B18"/>
    <w:rsid w:val="004F3F65"/>
    <w:rsid w:val="00501797"/>
    <w:rsid w:val="00504658"/>
    <w:rsid w:val="005062BE"/>
    <w:rsid w:val="00511EB9"/>
    <w:rsid w:val="00512D75"/>
    <w:rsid w:val="0051449A"/>
    <w:rsid w:val="00517172"/>
    <w:rsid w:val="0052457C"/>
    <w:rsid w:val="00535CD5"/>
    <w:rsid w:val="00543427"/>
    <w:rsid w:val="00543FBB"/>
    <w:rsid w:val="005578C0"/>
    <w:rsid w:val="0056401C"/>
    <w:rsid w:val="00565998"/>
    <w:rsid w:val="00566D12"/>
    <w:rsid w:val="00572A51"/>
    <w:rsid w:val="0058055E"/>
    <w:rsid w:val="00586601"/>
    <w:rsid w:val="00591E2F"/>
    <w:rsid w:val="005A1C44"/>
    <w:rsid w:val="005A23FD"/>
    <w:rsid w:val="005A4AB5"/>
    <w:rsid w:val="005B2CCA"/>
    <w:rsid w:val="005B7038"/>
    <w:rsid w:val="005C0E4C"/>
    <w:rsid w:val="005C5AB1"/>
    <w:rsid w:val="005C6062"/>
    <w:rsid w:val="005D62B0"/>
    <w:rsid w:val="005D6984"/>
    <w:rsid w:val="005D711F"/>
    <w:rsid w:val="005E3F14"/>
    <w:rsid w:val="005E4707"/>
    <w:rsid w:val="005F34BE"/>
    <w:rsid w:val="005F46F4"/>
    <w:rsid w:val="00607F0D"/>
    <w:rsid w:val="00611C53"/>
    <w:rsid w:val="00612354"/>
    <w:rsid w:val="00612EAE"/>
    <w:rsid w:val="006175B0"/>
    <w:rsid w:val="0062133E"/>
    <w:rsid w:val="00623083"/>
    <w:rsid w:val="006244BE"/>
    <w:rsid w:val="006318FC"/>
    <w:rsid w:val="00640A3A"/>
    <w:rsid w:val="006415F5"/>
    <w:rsid w:val="00642702"/>
    <w:rsid w:val="00644D34"/>
    <w:rsid w:val="00650A6D"/>
    <w:rsid w:val="00654CB2"/>
    <w:rsid w:val="00660CAA"/>
    <w:rsid w:val="00674DAD"/>
    <w:rsid w:val="00674E4D"/>
    <w:rsid w:val="006831D8"/>
    <w:rsid w:val="00686DF5"/>
    <w:rsid w:val="00692668"/>
    <w:rsid w:val="006929E9"/>
    <w:rsid w:val="006932EE"/>
    <w:rsid w:val="006940A6"/>
    <w:rsid w:val="006A7C12"/>
    <w:rsid w:val="006B0955"/>
    <w:rsid w:val="006B5190"/>
    <w:rsid w:val="006B7D77"/>
    <w:rsid w:val="006D0D7F"/>
    <w:rsid w:val="006D3BD9"/>
    <w:rsid w:val="006D5134"/>
    <w:rsid w:val="006E0A75"/>
    <w:rsid w:val="006E5B01"/>
    <w:rsid w:val="006E7EA1"/>
    <w:rsid w:val="006F147B"/>
    <w:rsid w:val="006F1B6B"/>
    <w:rsid w:val="006F66F2"/>
    <w:rsid w:val="00702337"/>
    <w:rsid w:val="00721F83"/>
    <w:rsid w:val="007245E3"/>
    <w:rsid w:val="00741C7D"/>
    <w:rsid w:val="007422DB"/>
    <w:rsid w:val="00746030"/>
    <w:rsid w:val="007622A9"/>
    <w:rsid w:val="00762E78"/>
    <w:rsid w:val="007656EC"/>
    <w:rsid w:val="00767B97"/>
    <w:rsid w:val="007725CB"/>
    <w:rsid w:val="0077306F"/>
    <w:rsid w:val="00780EC9"/>
    <w:rsid w:val="00782E6D"/>
    <w:rsid w:val="00784B80"/>
    <w:rsid w:val="00786410"/>
    <w:rsid w:val="00786467"/>
    <w:rsid w:val="00790119"/>
    <w:rsid w:val="00793529"/>
    <w:rsid w:val="007A1F89"/>
    <w:rsid w:val="007A2368"/>
    <w:rsid w:val="007B1B3C"/>
    <w:rsid w:val="007B23F6"/>
    <w:rsid w:val="007C07B0"/>
    <w:rsid w:val="007C7703"/>
    <w:rsid w:val="007D28CB"/>
    <w:rsid w:val="007D4DBB"/>
    <w:rsid w:val="007D6A5E"/>
    <w:rsid w:val="007D7435"/>
    <w:rsid w:val="007E0765"/>
    <w:rsid w:val="007E4BD2"/>
    <w:rsid w:val="007F04A8"/>
    <w:rsid w:val="007F08B6"/>
    <w:rsid w:val="007F1D72"/>
    <w:rsid w:val="007F1D97"/>
    <w:rsid w:val="007F4393"/>
    <w:rsid w:val="00800AF2"/>
    <w:rsid w:val="00800B94"/>
    <w:rsid w:val="00800B9C"/>
    <w:rsid w:val="00804C90"/>
    <w:rsid w:val="00810DB1"/>
    <w:rsid w:val="008150A7"/>
    <w:rsid w:val="00815442"/>
    <w:rsid w:val="00817DD7"/>
    <w:rsid w:val="008211F8"/>
    <w:rsid w:val="00824171"/>
    <w:rsid w:val="00831AFF"/>
    <w:rsid w:val="00835617"/>
    <w:rsid w:val="00841923"/>
    <w:rsid w:val="00844A43"/>
    <w:rsid w:val="00850EDC"/>
    <w:rsid w:val="008523E4"/>
    <w:rsid w:val="00863641"/>
    <w:rsid w:val="00865FD1"/>
    <w:rsid w:val="00871DAB"/>
    <w:rsid w:val="0087591F"/>
    <w:rsid w:val="00883C11"/>
    <w:rsid w:val="00894FAD"/>
    <w:rsid w:val="008953FA"/>
    <w:rsid w:val="008954A7"/>
    <w:rsid w:val="008B0246"/>
    <w:rsid w:val="008B140C"/>
    <w:rsid w:val="008B1D83"/>
    <w:rsid w:val="008B3061"/>
    <w:rsid w:val="008B5777"/>
    <w:rsid w:val="008B5E6F"/>
    <w:rsid w:val="008B7B29"/>
    <w:rsid w:val="008C7C88"/>
    <w:rsid w:val="008D1773"/>
    <w:rsid w:val="008D44E0"/>
    <w:rsid w:val="008E1C2F"/>
    <w:rsid w:val="008E68E5"/>
    <w:rsid w:val="008F177E"/>
    <w:rsid w:val="008F3239"/>
    <w:rsid w:val="008F3381"/>
    <w:rsid w:val="008F43BB"/>
    <w:rsid w:val="009013C0"/>
    <w:rsid w:val="00910EDC"/>
    <w:rsid w:val="0091570E"/>
    <w:rsid w:val="00931D19"/>
    <w:rsid w:val="00932C03"/>
    <w:rsid w:val="00934B45"/>
    <w:rsid w:val="00935F08"/>
    <w:rsid w:val="00935FA2"/>
    <w:rsid w:val="00942AE2"/>
    <w:rsid w:val="00943CF2"/>
    <w:rsid w:val="00944A0C"/>
    <w:rsid w:val="0094675B"/>
    <w:rsid w:val="00950A6B"/>
    <w:rsid w:val="00951F10"/>
    <w:rsid w:val="009573F0"/>
    <w:rsid w:val="00960444"/>
    <w:rsid w:val="00960938"/>
    <w:rsid w:val="00967387"/>
    <w:rsid w:val="009719F5"/>
    <w:rsid w:val="00975744"/>
    <w:rsid w:val="009761F5"/>
    <w:rsid w:val="00981F7B"/>
    <w:rsid w:val="00986060"/>
    <w:rsid w:val="00986F66"/>
    <w:rsid w:val="00987E21"/>
    <w:rsid w:val="0099452C"/>
    <w:rsid w:val="009A0B90"/>
    <w:rsid w:val="009B14E5"/>
    <w:rsid w:val="009B214F"/>
    <w:rsid w:val="009C1F8D"/>
    <w:rsid w:val="009C6069"/>
    <w:rsid w:val="009C755C"/>
    <w:rsid w:val="009D503C"/>
    <w:rsid w:val="009D6179"/>
    <w:rsid w:val="009E0846"/>
    <w:rsid w:val="009E0952"/>
    <w:rsid w:val="009E41EA"/>
    <w:rsid w:val="009F4369"/>
    <w:rsid w:val="009F4BBC"/>
    <w:rsid w:val="009F64B2"/>
    <w:rsid w:val="00A0212F"/>
    <w:rsid w:val="00A07209"/>
    <w:rsid w:val="00A20788"/>
    <w:rsid w:val="00A26018"/>
    <w:rsid w:val="00A339C4"/>
    <w:rsid w:val="00A37EED"/>
    <w:rsid w:val="00A4247F"/>
    <w:rsid w:val="00A44675"/>
    <w:rsid w:val="00A5582E"/>
    <w:rsid w:val="00A614DC"/>
    <w:rsid w:val="00A72C89"/>
    <w:rsid w:val="00A81BFF"/>
    <w:rsid w:val="00A828AF"/>
    <w:rsid w:val="00A86D67"/>
    <w:rsid w:val="00A91A29"/>
    <w:rsid w:val="00A9312D"/>
    <w:rsid w:val="00A93B5B"/>
    <w:rsid w:val="00A94AE2"/>
    <w:rsid w:val="00A94B64"/>
    <w:rsid w:val="00A960A5"/>
    <w:rsid w:val="00A963DD"/>
    <w:rsid w:val="00A96B4E"/>
    <w:rsid w:val="00AA31DA"/>
    <w:rsid w:val="00AA5987"/>
    <w:rsid w:val="00AA6040"/>
    <w:rsid w:val="00AB22DB"/>
    <w:rsid w:val="00AB3342"/>
    <w:rsid w:val="00AB5882"/>
    <w:rsid w:val="00AD2FE7"/>
    <w:rsid w:val="00AD592F"/>
    <w:rsid w:val="00AD63C4"/>
    <w:rsid w:val="00AD64DF"/>
    <w:rsid w:val="00AD6C8C"/>
    <w:rsid w:val="00AD7883"/>
    <w:rsid w:val="00AE11A3"/>
    <w:rsid w:val="00AE12DA"/>
    <w:rsid w:val="00AE48AA"/>
    <w:rsid w:val="00AE574C"/>
    <w:rsid w:val="00AE5B9A"/>
    <w:rsid w:val="00AE7127"/>
    <w:rsid w:val="00AF09BA"/>
    <w:rsid w:val="00AF0F1F"/>
    <w:rsid w:val="00AF2CFF"/>
    <w:rsid w:val="00AF759E"/>
    <w:rsid w:val="00B005A3"/>
    <w:rsid w:val="00B02501"/>
    <w:rsid w:val="00B1416A"/>
    <w:rsid w:val="00B26C41"/>
    <w:rsid w:val="00B33DF8"/>
    <w:rsid w:val="00B43581"/>
    <w:rsid w:val="00B55C2D"/>
    <w:rsid w:val="00B5787F"/>
    <w:rsid w:val="00B63AE4"/>
    <w:rsid w:val="00B82457"/>
    <w:rsid w:val="00B830AE"/>
    <w:rsid w:val="00B855C9"/>
    <w:rsid w:val="00B86992"/>
    <w:rsid w:val="00B907E1"/>
    <w:rsid w:val="00B91BDF"/>
    <w:rsid w:val="00B95EEC"/>
    <w:rsid w:val="00B9797E"/>
    <w:rsid w:val="00BA5B76"/>
    <w:rsid w:val="00BB25AB"/>
    <w:rsid w:val="00BB769D"/>
    <w:rsid w:val="00BC0431"/>
    <w:rsid w:val="00BC34B6"/>
    <w:rsid w:val="00BC5F53"/>
    <w:rsid w:val="00BC6418"/>
    <w:rsid w:val="00BE01A9"/>
    <w:rsid w:val="00BE4FF5"/>
    <w:rsid w:val="00BF7A22"/>
    <w:rsid w:val="00C02563"/>
    <w:rsid w:val="00C1345D"/>
    <w:rsid w:val="00C2248F"/>
    <w:rsid w:val="00C303EA"/>
    <w:rsid w:val="00C3310D"/>
    <w:rsid w:val="00C412A9"/>
    <w:rsid w:val="00C50480"/>
    <w:rsid w:val="00C506ED"/>
    <w:rsid w:val="00C50729"/>
    <w:rsid w:val="00C556E3"/>
    <w:rsid w:val="00C61AED"/>
    <w:rsid w:val="00C627E9"/>
    <w:rsid w:val="00C64A6D"/>
    <w:rsid w:val="00C70DC8"/>
    <w:rsid w:val="00C7162E"/>
    <w:rsid w:val="00C762E0"/>
    <w:rsid w:val="00C76459"/>
    <w:rsid w:val="00C80229"/>
    <w:rsid w:val="00C86182"/>
    <w:rsid w:val="00C906D2"/>
    <w:rsid w:val="00C90761"/>
    <w:rsid w:val="00CA0005"/>
    <w:rsid w:val="00CA3597"/>
    <w:rsid w:val="00CB5F38"/>
    <w:rsid w:val="00CC47E9"/>
    <w:rsid w:val="00CC5E6A"/>
    <w:rsid w:val="00CC6119"/>
    <w:rsid w:val="00CD02CE"/>
    <w:rsid w:val="00CD3201"/>
    <w:rsid w:val="00CE1370"/>
    <w:rsid w:val="00CE2FBA"/>
    <w:rsid w:val="00CF1BD4"/>
    <w:rsid w:val="00D02D1E"/>
    <w:rsid w:val="00D06E15"/>
    <w:rsid w:val="00D0767E"/>
    <w:rsid w:val="00D1178E"/>
    <w:rsid w:val="00D21583"/>
    <w:rsid w:val="00D22E59"/>
    <w:rsid w:val="00D256D9"/>
    <w:rsid w:val="00D256F6"/>
    <w:rsid w:val="00D274BC"/>
    <w:rsid w:val="00D31517"/>
    <w:rsid w:val="00D338B9"/>
    <w:rsid w:val="00D36992"/>
    <w:rsid w:val="00D4510D"/>
    <w:rsid w:val="00D47D6E"/>
    <w:rsid w:val="00D53CE4"/>
    <w:rsid w:val="00D55927"/>
    <w:rsid w:val="00D661B1"/>
    <w:rsid w:val="00D766EE"/>
    <w:rsid w:val="00D81AA4"/>
    <w:rsid w:val="00D834B0"/>
    <w:rsid w:val="00D945B1"/>
    <w:rsid w:val="00DA1472"/>
    <w:rsid w:val="00DA27BC"/>
    <w:rsid w:val="00DA698A"/>
    <w:rsid w:val="00DA76DC"/>
    <w:rsid w:val="00DB373A"/>
    <w:rsid w:val="00DB4BE2"/>
    <w:rsid w:val="00DC3B0B"/>
    <w:rsid w:val="00DC63B0"/>
    <w:rsid w:val="00DC6866"/>
    <w:rsid w:val="00DC7A80"/>
    <w:rsid w:val="00DD1AA0"/>
    <w:rsid w:val="00DE179F"/>
    <w:rsid w:val="00DE7BA7"/>
    <w:rsid w:val="00DF3B5B"/>
    <w:rsid w:val="00DF6A1B"/>
    <w:rsid w:val="00E0669D"/>
    <w:rsid w:val="00E069B4"/>
    <w:rsid w:val="00E075EE"/>
    <w:rsid w:val="00E07DBD"/>
    <w:rsid w:val="00E13844"/>
    <w:rsid w:val="00E14CCF"/>
    <w:rsid w:val="00E166C0"/>
    <w:rsid w:val="00E210AF"/>
    <w:rsid w:val="00E23CA3"/>
    <w:rsid w:val="00E3487D"/>
    <w:rsid w:val="00E35864"/>
    <w:rsid w:val="00E46583"/>
    <w:rsid w:val="00E564FA"/>
    <w:rsid w:val="00E6495D"/>
    <w:rsid w:val="00E65C21"/>
    <w:rsid w:val="00E73560"/>
    <w:rsid w:val="00E75ED1"/>
    <w:rsid w:val="00E84E76"/>
    <w:rsid w:val="00E90C42"/>
    <w:rsid w:val="00E91CB3"/>
    <w:rsid w:val="00E93B13"/>
    <w:rsid w:val="00EA5AAA"/>
    <w:rsid w:val="00EA7539"/>
    <w:rsid w:val="00EB0615"/>
    <w:rsid w:val="00EB1953"/>
    <w:rsid w:val="00EB5A60"/>
    <w:rsid w:val="00EB6D43"/>
    <w:rsid w:val="00EC0E38"/>
    <w:rsid w:val="00EC2E00"/>
    <w:rsid w:val="00EC3D39"/>
    <w:rsid w:val="00EC4FD6"/>
    <w:rsid w:val="00EC6415"/>
    <w:rsid w:val="00EC67AF"/>
    <w:rsid w:val="00ED444F"/>
    <w:rsid w:val="00EF3DBE"/>
    <w:rsid w:val="00EF403E"/>
    <w:rsid w:val="00EF7C93"/>
    <w:rsid w:val="00F05196"/>
    <w:rsid w:val="00F05B84"/>
    <w:rsid w:val="00F115EC"/>
    <w:rsid w:val="00F13A84"/>
    <w:rsid w:val="00F207D3"/>
    <w:rsid w:val="00F21E86"/>
    <w:rsid w:val="00F230BD"/>
    <w:rsid w:val="00F24683"/>
    <w:rsid w:val="00F277AC"/>
    <w:rsid w:val="00F50AEB"/>
    <w:rsid w:val="00F53EC4"/>
    <w:rsid w:val="00F54F90"/>
    <w:rsid w:val="00F610A4"/>
    <w:rsid w:val="00F61119"/>
    <w:rsid w:val="00F62F61"/>
    <w:rsid w:val="00F646F2"/>
    <w:rsid w:val="00F64F7E"/>
    <w:rsid w:val="00F80241"/>
    <w:rsid w:val="00F8291C"/>
    <w:rsid w:val="00FA4026"/>
    <w:rsid w:val="00FB1340"/>
    <w:rsid w:val="00FB46C1"/>
    <w:rsid w:val="00FC637E"/>
    <w:rsid w:val="00FD1B08"/>
    <w:rsid w:val="00FD287B"/>
    <w:rsid w:val="00FD2912"/>
    <w:rsid w:val="00FD2A9A"/>
    <w:rsid w:val="00FD6801"/>
    <w:rsid w:val="00FF422D"/>
    <w:rsid w:val="00FF4238"/>
    <w:rsid w:val="00FF429B"/>
    <w:rsid w:val="00FF68C7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4B09677-97BE-4653-9350-8476D9C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0AE"/>
  </w:style>
  <w:style w:type="paragraph" w:styleId="Nagwek1">
    <w:name w:val="heading 1"/>
    <w:basedOn w:val="Normalny"/>
    <w:next w:val="Normalny"/>
    <w:qFormat/>
    <w:rsid w:val="00B830A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4B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F4B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F4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F4B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646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F34BE"/>
    <w:pPr>
      <w:suppressAutoHyphens/>
      <w:jc w:val="both"/>
    </w:pPr>
    <w:rPr>
      <w:sz w:val="24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72A51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7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762"/>
  </w:style>
  <w:style w:type="paragraph" w:styleId="Stopka">
    <w:name w:val="footer"/>
    <w:basedOn w:val="Normalny"/>
    <w:link w:val="StopkaZnak"/>
    <w:uiPriority w:val="99"/>
    <w:rsid w:val="0007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762"/>
  </w:style>
  <w:style w:type="character" w:styleId="Hipercze">
    <w:name w:val="Hyperlink"/>
    <w:rsid w:val="008B5E6F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9F4B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9F4B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9F4B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F4BB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itlefront">
    <w:name w:val="title_front"/>
    <w:basedOn w:val="Normalny"/>
    <w:rsid w:val="009F4BBC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table" w:styleId="Tabela-Siatka">
    <w:name w:val="Table Grid"/>
    <w:basedOn w:val="Standardowy"/>
    <w:rsid w:val="00D451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FF429B"/>
    <w:pPr>
      <w:suppressAutoHyphens/>
      <w:jc w:val="both"/>
    </w:pPr>
    <w:rPr>
      <w:b/>
      <w:sz w:val="24"/>
      <w:szCs w:val="24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rsid w:val="00395694"/>
  </w:style>
  <w:style w:type="character" w:customStyle="1" w:styleId="TekstprzypisudolnegoZnak">
    <w:name w:val="Tekst przypisu dolnego Znak"/>
    <w:basedOn w:val="Domylnaczcionkaakapitu"/>
    <w:link w:val="Tekstprzypisudolnego"/>
    <w:rsid w:val="00395694"/>
  </w:style>
  <w:style w:type="character" w:styleId="Odwoanieprzypisudolnego">
    <w:name w:val="footnote reference"/>
    <w:rsid w:val="00395694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F6111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503AC"/>
  </w:style>
  <w:style w:type="character" w:customStyle="1" w:styleId="TekstprzypisukocowegoZnak">
    <w:name w:val="Tekst przypisu końcowego Znak"/>
    <w:basedOn w:val="Domylnaczcionkaakapitu"/>
    <w:link w:val="Tekstprzypisukocowego"/>
    <w:rsid w:val="004503AC"/>
  </w:style>
  <w:style w:type="character" w:styleId="Odwoanieprzypisukocowego">
    <w:name w:val="endnote reference"/>
    <w:rsid w:val="004503AC"/>
    <w:rPr>
      <w:vertAlign w:val="superscript"/>
    </w:rPr>
  </w:style>
  <w:style w:type="paragraph" w:styleId="Poprawka">
    <w:name w:val="Revision"/>
    <w:hidden/>
    <w:uiPriority w:val="99"/>
    <w:semiHidden/>
    <w:rsid w:val="00EB5A60"/>
  </w:style>
  <w:style w:type="character" w:styleId="Odwoaniedokomentarza">
    <w:name w:val="annotation reference"/>
    <w:rsid w:val="005C60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6062"/>
  </w:style>
  <w:style w:type="character" w:customStyle="1" w:styleId="TekstkomentarzaZnak">
    <w:name w:val="Tekst komentarza Znak"/>
    <w:basedOn w:val="Domylnaczcionkaakapitu"/>
    <w:link w:val="Tekstkomentarza"/>
    <w:rsid w:val="005C6062"/>
  </w:style>
  <w:style w:type="paragraph" w:styleId="Tematkomentarza">
    <w:name w:val="annotation subject"/>
    <w:basedOn w:val="Tekstkomentarza"/>
    <w:next w:val="Tekstkomentarza"/>
    <w:link w:val="TematkomentarzaZnak"/>
    <w:rsid w:val="005C6062"/>
    <w:rPr>
      <w:b/>
      <w:bCs/>
    </w:rPr>
  </w:style>
  <w:style w:type="character" w:customStyle="1" w:styleId="TematkomentarzaZnak">
    <w:name w:val="Temat komentarza Znak"/>
    <w:link w:val="Tematkomentarza"/>
    <w:rsid w:val="005C6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po2\Referat%20Przyjmowania%20Projekt&#243;w%20Inwestycyjnych\a.arcisz\PISMA\przyj&#281;cie%20dok.%20J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B5D9-5819-470B-8AF7-494BE8F3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przyjęcie dok. JST</Template>
  <TotalTime>2</TotalTime>
  <Pages>4</Pages>
  <Words>519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anna.arcisz</dc:creator>
  <cp:keywords/>
  <cp:lastModifiedBy>Paweł Nadolski</cp:lastModifiedBy>
  <cp:revision>4</cp:revision>
  <cp:lastPrinted>2023-02-03T08:26:00Z</cp:lastPrinted>
  <dcterms:created xsi:type="dcterms:W3CDTF">2023-04-07T08:50:00Z</dcterms:created>
  <dcterms:modified xsi:type="dcterms:W3CDTF">2023-04-07T09:17:00Z</dcterms:modified>
</cp:coreProperties>
</file>